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93" w:rsidRDefault="00B07CE3" w:rsidP="006F18A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</w:rPr>
        <w:t>Complaints and Feedback</w:t>
      </w:r>
      <w:r w:rsidR="005E20DA" w:rsidRPr="00D811C2">
        <w:rPr>
          <w:rFonts w:ascii="Verdana" w:hAnsi="Verdana"/>
          <w:b/>
          <w:sz w:val="28"/>
          <w:szCs w:val="28"/>
        </w:rPr>
        <w:t xml:space="preserve"> Project Governance</w:t>
      </w:r>
      <w:r>
        <w:rPr>
          <w:rFonts w:ascii="Verdana" w:hAnsi="Verdana"/>
          <w:b/>
          <w:sz w:val="28"/>
          <w:szCs w:val="28"/>
        </w:rPr>
        <w:t xml:space="preserve"> </w:t>
      </w:r>
    </w:p>
    <w:p w:rsidR="00DE30B7" w:rsidRDefault="00DE30B7" w:rsidP="006F18A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DE30B7" w:rsidRDefault="00C75948" w:rsidP="006F18A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114399</wp:posOffset>
                </wp:positionH>
                <wp:positionV relativeFrom="paragraph">
                  <wp:posOffset>74419</wp:posOffset>
                </wp:positionV>
                <wp:extent cx="9809018" cy="12634596"/>
                <wp:effectExtent l="0" t="0" r="20955" b="1460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09018" cy="12634596"/>
                          <a:chOff x="0" y="-1"/>
                          <a:chExt cx="9809018" cy="12634596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-1"/>
                            <a:ext cx="8256905" cy="12634596"/>
                            <a:chOff x="127591" y="-114301"/>
                            <a:chExt cx="8257127" cy="10356155"/>
                          </a:xfrm>
                        </wpg:grpSpPr>
                        <wps:wsp>
                          <wps:cNvPr id="19" name="Rounded Rectangle 19"/>
                          <wps:cNvSpPr/>
                          <wps:spPr>
                            <a:xfrm>
                              <a:off x="2383844" y="-114301"/>
                              <a:ext cx="5213447" cy="1038294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F0613" w:rsidRPr="00C75948" w:rsidRDefault="00CF0613" w:rsidP="00AD116B">
                                <w:pPr>
                                  <w:spacing w:after="0" w:line="240" w:lineRule="auto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Business Owner</w:t>
                                </w:r>
                                <w:r w:rsidR="006A7343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:</w:t>
                                </w:r>
                                <w:r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 xml:space="preserve"> Lucy Harmer </w:t>
                                </w:r>
                              </w:p>
                              <w:p w:rsidR="00F20D13" w:rsidRPr="00C75948" w:rsidRDefault="00CF0613" w:rsidP="00AD116B">
                                <w:pPr>
                                  <w:spacing w:after="0" w:line="240" w:lineRule="auto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Project Sponsor</w:t>
                                </w:r>
                                <w:r w:rsidR="006A7343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 xml:space="preserve">: </w:t>
                                </w:r>
                                <w:r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Mary Gardner</w:t>
                                </w:r>
                              </w:p>
                              <w:p w:rsidR="00CF0613" w:rsidRPr="00C75948" w:rsidRDefault="00CF0613" w:rsidP="00AD116B">
                                <w:pPr>
                                  <w:spacing w:after="0" w:line="240" w:lineRule="auto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Working group leads</w:t>
                                </w:r>
                                <w:r w:rsidR="006A7343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 xml:space="preserve">: Naghmeh Rajabi, </w:t>
                                </w:r>
                                <w:r w:rsidR="00F20D13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Mary Gardner,</w:t>
                                </w:r>
                                <w:r w:rsid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 xml:space="preserve"> Heather Bandenburg</w:t>
                                </w:r>
                                <w:r w:rsidR="006A7343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 xml:space="preserve"> </w:t>
                                </w:r>
                                <w:r w:rsidR="006A7343"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 xml:space="preserve">and </w:t>
                                </w:r>
                                <w:r w:rsidR="00F0423F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Olivier le Quellec</w:t>
                                </w:r>
                              </w:p>
                              <w:p w:rsidR="00CF0613" w:rsidRPr="00C75948" w:rsidRDefault="00F20D13" w:rsidP="00CF0613">
                                <w:pPr>
                                  <w:spacing w:after="0" w:line="240" w:lineRule="auto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Divisional/Team</w:t>
                                </w:r>
                                <w:r w:rsid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 xml:space="preserve"> Reps</w:t>
                                </w:r>
                                <w:r w:rsidR="006A7343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:</w:t>
                                </w:r>
                                <w:r w:rsidR="00CF0613"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 xml:space="preserve"> Services Admin, Wellbein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g, Volunteering, I+A, Resources</w:t>
                                </w:r>
                                <w:r w:rsidR="00CF0613"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, Fund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raising, Marketing, Policy &amp; Influencing and Digital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ounded Rectangle 6"/>
                          <wps:cNvSpPr/>
                          <wps:spPr>
                            <a:xfrm>
                              <a:off x="127591" y="2260521"/>
                              <a:ext cx="2020186" cy="837334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75948" w:rsidRPr="00AE001F" w:rsidRDefault="00CF0613" w:rsidP="00C75948">
                                <w:pPr>
                                  <w:spacing w:after="0"/>
                                  <w:jc w:val="center"/>
                                  <w:rPr>
                                    <w:rFonts w:ascii="Verdana" w:hAnsi="Verdana"/>
                                    <w:szCs w:val="20"/>
                                  </w:rPr>
                                </w:pPr>
                                <w:r w:rsidRPr="00AE001F">
                                  <w:rPr>
                                    <w:rFonts w:ascii="Verdana" w:hAnsi="Verdana"/>
                                    <w:szCs w:val="20"/>
                                  </w:rPr>
                                  <w:t xml:space="preserve">Policy, Procedures, Guidance </w:t>
                                </w:r>
                                <w:r w:rsidR="004A0D4A" w:rsidRPr="00AE001F">
                                  <w:rPr>
                                    <w:rFonts w:ascii="Verdana" w:hAnsi="Verdana"/>
                                    <w:szCs w:val="20"/>
                                  </w:rPr>
                                  <w:br/>
                                </w:r>
                                <w:r w:rsidRPr="00AE001F">
                                  <w:rPr>
                                    <w:rFonts w:ascii="Verdana" w:hAnsi="Verdana"/>
                                    <w:szCs w:val="20"/>
                                  </w:rPr>
                                  <w:t>working group 1</w:t>
                                </w:r>
                              </w:p>
                              <w:p w:rsidR="00CF0613" w:rsidRPr="00C75948" w:rsidRDefault="00CF0613" w:rsidP="00C75948">
                                <w:pPr>
                                  <w:spacing w:after="0"/>
                                  <w:jc w:val="center"/>
                                  <w:rPr>
                                    <w:rFonts w:ascii="Verdana" w:hAnsi="Verdana"/>
                                    <w:sz w:val="20"/>
                                    <w:szCs w:val="18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sz w:val="10"/>
                                    <w:szCs w:val="18"/>
                                  </w:rPr>
                                  <w:br/>
                                </w:r>
                                <w:r w:rsidRPr="00C75948">
                                  <w:rPr>
                                    <w:rFonts w:ascii="Verdana" w:hAnsi="Verdana"/>
                                    <w:sz w:val="20"/>
                                    <w:szCs w:val="18"/>
                                  </w:rPr>
                                  <w:t>Monthly meetings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ounded Rectangle 23"/>
                          <wps:cNvSpPr/>
                          <wps:spPr>
                            <a:xfrm>
                              <a:off x="160286" y="3318590"/>
                              <a:ext cx="2069294" cy="2314762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F0613" w:rsidRPr="00C75948" w:rsidRDefault="00CF0613" w:rsidP="00231FE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b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Naghmeh Rajabi - lead</w:t>
                                </w:r>
                              </w:p>
                              <w:p w:rsidR="00CF0613" w:rsidRPr="00C75948" w:rsidRDefault="00CF0613" w:rsidP="003239A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Heather Bandenburg</w:t>
                                </w:r>
                              </w:p>
                              <w:p w:rsidR="00CF0613" w:rsidRPr="00C75948" w:rsidRDefault="00CF0613" w:rsidP="00231FE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 xml:space="preserve">Mary Gardner </w:t>
                                </w:r>
                              </w:p>
                              <w:p w:rsidR="00CF0613" w:rsidRPr="00C75948" w:rsidRDefault="00CF0613" w:rsidP="00231FE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Sarah Williams</w:t>
                                </w:r>
                              </w:p>
                              <w:p w:rsidR="00CF0613" w:rsidRPr="00C75948" w:rsidRDefault="00CF0613" w:rsidP="00231FE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Alison Moore</w:t>
                                </w:r>
                              </w:p>
                              <w:p w:rsidR="00CF0613" w:rsidRPr="00C75948" w:rsidRDefault="00CF0613" w:rsidP="00231FE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Ahra An</w:t>
                                </w:r>
                              </w:p>
                              <w:p w:rsidR="00CF0613" w:rsidRPr="00C75948" w:rsidRDefault="00CF0613" w:rsidP="00231FE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Jay Sharma</w:t>
                                </w:r>
                              </w:p>
                              <w:p w:rsidR="00CF0613" w:rsidRPr="00C75948" w:rsidRDefault="00CF0613" w:rsidP="00231FE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George Tabeart</w:t>
                                </w:r>
                              </w:p>
                              <w:p w:rsidR="00CF0613" w:rsidRPr="00C75948" w:rsidRDefault="00CF0613" w:rsidP="00231FE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Flora Death</w:t>
                                </w:r>
                              </w:p>
                              <w:p w:rsidR="00CF0613" w:rsidRPr="00C75948" w:rsidRDefault="00CF0613" w:rsidP="00231FE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Emma Seaman</w:t>
                                </w:r>
                              </w:p>
                              <w:p w:rsidR="00CF0613" w:rsidRPr="00C75948" w:rsidRDefault="00CF0613" w:rsidP="00231FE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Marc Taylor</w:t>
                                </w:r>
                              </w:p>
                              <w:p w:rsidR="00CF0613" w:rsidRPr="00C75948" w:rsidRDefault="00CF0613" w:rsidP="00231FE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Sabreena Ali</w:t>
                                </w:r>
                              </w:p>
                              <w:p w:rsidR="00CF0613" w:rsidRPr="00C75948" w:rsidRDefault="00CF0613" w:rsidP="00A73BB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Volunteers</w:t>
                                </w:r>
                              </w:p>
                              <w:p w:rsidR="00237B51" w:rsidRDefault="00237B51" w:rsidP="00A73BB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Sam Allen</w:t>
                                </w:r>
                              </w:p>
                              <w:p w:rsidR="00AD734E" w:rsidRDefault="00AD734E" w:rsidP="00A73BB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Kiran Saini</w:t>
                                </w:r>
                              </w:p>
                              <w:p w:rsidR="00CF0613" w:rsidRDefault="00336835" w:rsidP="00A73BB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Olivier le Quellec</w:t>
                                </w:r>
                              </w:p>
                              <w:p w:rsidR="00CF0613" w:rsidRPr="00A73BB6" w:rsidRDefault="00CF0613" w:rsidP="00A73BB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18"/>
                                    <w:szCs w:val="16"/>
                                  </w:rPr>
                                </w:pPr>
                              </w:p>
                              <w:p w:rsidR="00CF0613" w:rsidRDefault="00CF0613" w:rsidP="00231FE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ounded Rectangle 30"/>
                          <wps:cNvSpPr/>
                          <wps:spPr>
                            <a:xfrm>
                              <a:off x="127591" y="6034102"/>
                              <a:ext cx="2101989" cy="2614869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F0613" w:rsidRPr="00C75948" w:rsidRDefault="00CF0613" w:rsidP="009F605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b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To Deliver:</w:t>
                                </w:r>
                              </w:p>
                              <w:p w:rsidR="00CF0613" w:rsidRPr="00C75948" w:rsidRDefault="00CF0613" w:rsidP="009F605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</w:p>
                              <w:p w:rsidR="00CF0613" w:rsidRPr="00C75948" w:rsidRDefault="00CF0613" w:rsidP="009F605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 xml:space="preserve">Review and improve existing policies and procedures </w:t>
                                </w:r>
                              </w:p>
                              <w:p w:rsidR="00CF0613" w:rsidRPr="00C75948" w:rsidRDefault="00CF0613" w:rsidP="009F605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</w:p>
                              <w:p w:rsidR="00CF0613" w:rsidRPr="00C75948" w:rsidRDefault="00CF0613" w:rsidP="009F605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Redefine and agree categories and escalation requirements</w:t>
                                </w:r>
                              </w:p>
                              <w:p w:rsidR="00CF0613" w:rsidRPr="00C75948" w:rsidRDefault="00CF0613" w:rsidP="009F605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</w:p>
                              <w:p w:rsidR="00CF0613" w:rsidRPr="00C75948" w:rsidRDefault="00CF0613" w:rsidP="009F605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 xml:space="preserve">Review and agree where responsibilities lie </w:t>
                                </w:r>
                              </w:p>
                              <w:p w:rsidR="00CF0613" w:rsidRPr="00C75948" w:rsidRDefault="00CF0613" w:rsidP="009F605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</w:p>
                              <w:p w:rsidR="00CF0613" w:rsidRPr="00C75948" w:rsidRDefault="00CF0613" w:rsidP="009F605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Review existing templates and agree changes</w:t>
                                </w:r>
                              </w:p>
                              <w:p w:rsidR="00CF0613" w:rsidRPr="00C75948" w:rsidRDefault="00CF0613" w:rsidP="009F605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</w:p>
                              <w:p w:rsidR="00CF0613" w:rsidRPr="00C75948" w:rsidRDefault="00CF0613" w:rsidP="00C75948">
                                <w:pPr>
                                  <w:spacing w:after="0" w:line="240" w:lineRule="auto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ounded Rectangle 1"/>
                          <wps:cNvSpPr/>
                          <wps:spPr>
                            <a:xfrm>
                              <a:off x="266700" y="-114300"/>
                              <a:ext cx="1727569" cy="1038293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F0613" w:rsidRPr="00FB0C1D" w:rsidRDefault="00CF0613" w:rsidP="00210DFA">
                                <w:pPr>
                                  <w:jc w:val="center"/>
                                  <w:rPr>
                                    <w:rFonts w:ascii="Verdana" w:hAnsi="Verdana"/>
                                    <w:sz w:val="24"/>
                                  </w:rPr>
                                </w:pPr>
                                <w:r w:rsidRPr="00FB0C1D">
                                  <w:rPr>
                                    <w:rFonts w:ascii="Verdana" w:hAnsi="Verdana"/>
                                    <w:sz w:val="24"/>
                                  </w:rPr>
                                  <w:t>Project Group</w:t>
                                </w:r>
                                <w:r>
                                  <w:rPr>
                                    <w:rFonts w:ascii="Verdana" w:hAnsi="Verdana"/>
                                    <w:sz w:val="24"/>
                                  </w:rPr>
                                  <w:br/>
                                  <w:t>(Phase 1)</w:t>
                                </w:r>
                              </w:p>
                              <w:p w:rsidR="00CF0613" w:rsidRPr="00FB0C1D" w:rsidRDefault="00CF0613" w:rsidP="00FB0C1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sz w:val="20"/>
                                  </w:rPr>
                                </w:pPr>
                                <w:r w:rsidRPr="00FB0C1D">
                                  <w:rPr>
                                    <w:rFonts w:ascii="Verdana" w:hAnsi="Verdana"/>
                                    <w:sz w:val="20"/>
                                  </w:rPr>
                                  <w:t>Monthly meetings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ounded Rectangle 2"/>
                          <wps:cNvSpPr/>
                          <wps:spPr>
                            <a:xfrm>
                              <a:off x="2571522" y="1287417"/>
                              <a:ext cx="1463157" cy="486641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B6D8D" w:rsidRPr="00C75948" w:rsidRDefault="00CF0613" w:rsidP="00A87E5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Project Manager</w:t>
                                </w:r>
                                <w:r w:rsidR="009B6D8D"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CF0613" w:rsidRPr="00C75948" w:rsidRDefault="00CF0613" w:rsidP="00A87E5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Naghmeh Rajabi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Straight Connector 9"/>
                          <wps:cNvCnPr>
                            <a:stCxn id="1" idx="2"/>
                            <a:endCxn id="6" idx="0"/>
                          </wps:cNvCnPr>
                          <wps:spPr>
                            <a:xfrm>
                              <a:off x="1130485" y="923993"/>
                              <a:ext cx="7181" cy="133652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>
                            <a:stCxn id="2" idx="1"/>
                          </wps:cNvCnPr>
                          <wps:spPr>
                            <a:xfrm flipH="1">
                              <a:off x="1137685" y="1530738"/>
                              <a:ext cx="1433837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>
                            <a:endCxn id="7" idx="0"/>
                          </wps:cNvCnPr>
                          <wps:spPr>
                            <a:xfrm>
                              <a:off x="3802393" y="1959000"/>
                              <a:ext cx="12155" cy="30566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>
                              <a:off x="6456703" y="1959000"/>
                              <a:ext cx="0" cy="30152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Rounded Rectangle 24"/>
                          <wps:cNvSpPr/>
                          <wps:spPr>
                            <a:xfrm>
                              <a:off x="2571456" y="3318590"/>
                              <a:ext cx="2246290" cy="2343349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F0613" w:rsidRPr="00C75948" w:rsidRDefault="00CF0613" w:rsidP="000F4E5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b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Heather Bandenburg - lead</w:t>
                                </w:r>
                              </w:p>
                              <w:p w:rsidR="00CF0613" w:rsidRPr="00C75948" w:rsidRDefault="00CF0613" w:rsidP="00A73BB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 xml:space="preserve">Naghmeh Rajabi </w:t>
                                </w:r>
                              </w:p>
                              <w:p w:rsidR="00CF0613" w:rsidRPr="00C75948" w:rsidRDefault="00CF0613" w:rsidP="00A73BB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Jay Sharma</w:t>
                                </w:r>
                              </w:p>
                              <w:p w:rsidR="00CF0613" w:rsidRPr="00C75948" w:rsidRDefault="00CF0613" w:rsidP="00A73BB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Eddy Graham</w:t>
                                </w:r>
                              </w:p>
                              <w:p w:rsidR="00CF0613" w:rsidRPr="00C75948" w:rsidRDefault="00CF0613" w:rsidP="00A73BB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Emma Seaman</w:t>
                                </w:r>
                              </w:p>
                              <w:p w:rsidR="00CF0613" w:rsidRPr="00C75948" w:rsidRDefault="00CF0613" w:rsidP="00A73BB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Sabreena Ali</w:t>
                                </w:r>
                              </w:p>
                              <w:p w:rsidR="00CF0613" w:rsidRPr="00C75948" w:rsidRDefault="00C20249" w:rsidP="00A73BB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Alison Moore</w:t>
                                </w:r>
                              </w:p>
                              <w:p w:rsidR="00C20249" w:rsidRPr="00C75948" w:rsidRDefault="00C20249" w:rsidP="00A73BB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Sarah Williams</w:t>
                                </w:r>
                              </w:p>
                              <w:p w:rsidR="00CF0613" w:rsidRDefault="00237B51" w:rsidP="00A73BB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Sam Allen</w:t>
                                </w:r>
                              </w:p>
                              <w:p w:rsidR="00AD734E" w:rsidRPr="00C75948" w:rsidRDefault="00AD734E" w:rsidP="00A73BB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Kiran Saini</w:t>
                                </w:r>
                              </w:p>
                              <w:p w:rsidR="00CF0613" w:rsidRDefault="00CE5033" w:rsidP="00A73BB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Ahra An</w:t>
                                </w:r>
                              </w:p>
                              <w:p w:rsidR="00CF0613" w:rsidRPr="00A73BB6" w:rsidRDefault="00CF0613" w:rsidP="00A73BB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18"/>
                                    <w:szCs w:val="16"/>
                                  </w:rPr>
                                </w:pPr>
                              </w:p>
                              <w:p w:rsidR="00CF0613" w:rsidRDefault="00CF0613" w:rsidP="006F18A8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CF0613" w:rsidRDefault="00CF0613" w:rsidP="006F18A8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CF0613" w:rsidRDefault="00CF0613" w:rsidP="006F18A8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CF0613" w:rsidRDefault="00CF0613" w:rsidP="006F18A8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CF0613" w:rsidRDefault="00CF0613" w:rsidP="006F18A8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CF0613" w:rsidRDefault="00CF0613" w:rsidP="006F18A8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ounded Rectangle 31"/>
                          <wps:cNvSpPr/>
                          <wps:spPr>
                            <a:xfrm>
                              <a:off x="2486027" y="6034102"/>
                              <a:ext cx="2331718" cy="2614869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F0613" w:rsidRPr="00C75948" w:rsidRDefault="00CF0613" w:rsidP="004A338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b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To Deliver:</w:t>
                                </w:r>
                              </w:p>
                              <w:p w:rsidR="00CF0613" w:rsidRPr="00C75948" w:rsidRDefault="00CF0613" w:rsidP="004A338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8"/>
                                    <w:szCs w:val="16"/>
                                  </w:rPr>
                                </w:pPr>
                              </w:p>
                              <w:p w:rsidR="00CF0613" w:rsidRPr="00C75948" w:rsidRDefault="00CF0613" w:rsidP="004A338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8"/>
                                    <w:szCs w:val="16"/>
                                  </w:rPr>
                                </w:pPr>
                              </w:p>
                              <w:p w:rsidR="00CF0613" w:rsidRPr="00C75948" w:rsidRDefault="00CF0613" w:rsidP="008E6CE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 xml:space="preserve">Understand and agree best method for the consistent delivery of training across organisation </w:t>
                                </w:r>
                              </w:p>
                              <w:p w:rsidR="00CF0613" w:rsidRPr="00C75948" w:rsidRDefault="00CF0613" w:rsidP="008E6CE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</w:p>
                              <w:p w:rsidR="00CF0613" w:rsidRPr="00C75948" w:rsidRDefault="00CF0613" w:rsidP="008E6CE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Develop and agree a robust training package</w:t>
                                </w:r>
                              </w:p>
                              <w:p w:rsidR="00CF0613" w:rsidRPr="00C75948" w:rsidRDefault="00CF0613" w:rsidP="008E6CE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</w:p>
                              <w:p w:rsidR="00CF0613" w:rsidRPr="00C75948" w:rsidRDefault="00CF0613" w:rsidP="008E6CE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Build training requirements into induction as well as job and role requirements for all staff</w:t>
                                </w:r>
                              </w:p>
                              <w:p w:rsidR="00CF0613" w:rsidRPr="00C75948" w:rsidRDefault="00CF0613" w:rsidP="00461982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6"/>
                                  </w:rPr>
                                </w:pPr>
                              </w:p>
                              <w:p w:rsidR="00CF0613" w:rsidRPr="00C75948" w:rsidRDefault="00CF0613" w:rsidP="007A3789">
                                <w:pPr>
                                  <w:spacing w:after="0" w:line="240" w:lineRule="auto"/>
                                  <w:rPr>
                                    <w:color w:val="000000" w:themeColor="text1"/>
                                    <w:sz w:val="18"/>
                                    <w:szCs w:val="16"/>
                                  </w:rPr>
                                </w:pPr>
                              </w:p>
                              <w:p w:rsidR="00CF0613" w:rsidRPr="00C75948" w:rsidRDefault="00CF0613" w:rsidP="00C75948">
                                <w:pPr>
                                  <w:spacing w:after="0" w:line="240" w:lineRule="auto"/>
                                  <w:rPr>
                                    <w:color w:val="000000" w:themeColor="text1"/>
                                    <w:sz w:val="18"/>
                                    <w:szCs w:val="16"/>
                                  </w:rPr>
                                </w:pPr>
                              </w:p>
                              <w:p w:rsidR="00CF0613" w:rsidRPr="00C75948" w:rsidRDefault="00CF0613" w:rsidP="009F605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6"/>
                                  </w:rPr>
                                </w:pPr>
                              </w:p>
                              <w:p w:rsidR="00CF0613" w:rsidRPr="00C75948" w:rsidRDefault="00CF0613" w:rsidP="009F605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6"/>
                                  </w:rPr>
                                </w:pPr>
                              </w:p>
                              <w:p w:rsidR="00CF0613" w:rsidRPr="00C75948" w:rsidRDefault="00CF0613" w:rsidP="009F605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ounded Rectangle 8"/>
                          <wps:cNvSpPr/>
                          <wps:spPr>
                            <a:xfrm>
                              <a:off x="5330822" y="2266533"/>
                              <a:ext cx="2019935" cy="831321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F0613" w:rsidRPr="00C75948" w:rsidRDefault="00CF0613" w:rsidP="008C1563">
                                <w:pPr>
                                  <w:spacing w:after="0"/>
                                  <w:jc w:val="center"/>
                                  <w:rPr>
                                    <w:rFonts w:ascii="Verdana" w:hAnsi="Verdana"/>
                                    <w:szCs w:val="20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szCs w:val="20"/>
                                  </w:rPr>
                                  <w:t>R</w:t>
                                </w:r>
                                <w:r w:rsidR="00F20D13">
                                  <w:rPr>
                                    <w:rFonts w:ascii="Verdana" w:hAnsi="Verdana"/>
                                    <w:szCs w:val="20"/>
                                  </w:rPr>
                                  <w:t>eporting &amp;</w:t>
                                </w:r>
                                <w:r w:rsidR="00064CE3">
                                  <w:rPr>
                                    <w:rFonts w:ascii="Verdana" w:hAnsi="Verdana"/>
                                    <w:szCs w:val="20"/>
                                  </w:rPr>
                                  <w:t xml:space="preserve"> </w:t>
                                </w:r>
                                <w:r w:rsidRPr="00C75948">
                                  <w:rPr>
                                    <w:rFonts w:ascii="Verdana" w:hAnsi="Verdana"/>
                                    <w:szCs w:val="20"/>
                                  </w:rPr>
                                  <w:t>Monitoring working group 3</w:t>
                                </w:r>
                              </w:p>
                              <w:p w:rsidR="00CF0613" w:rsidRPr="00D811C2" w:rsidRDefault="00CF0613" w:rsidP="00B17AAA">
                                <w:pPr>
                                  <w:spacing w:after="0"/>
                                  <w:jc w:val="center"/>
                                  <w:rPr>
                                    <w:rFonts w:ascii="Verdana" w:hAnsi="Verdana"/>
                                    <w:szCs w:val="20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sz w:val="20"/>
                                    <w:szCs w:val="18"/>
                                  </w:rPr>
                                  <w:t>Monthly meetings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ounded Rectangle 25"/>
                          <wps:cNvSpPr/>
                          <wps:spPr>
                            <a:xfrm>
                              <a:off x="5248837" y="3318591"/>
                              <a:ext cx="2229778" cy="231476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F0613" w:rsidRPr="00C75948" w:rsidRDefault="00CF0613" w:rsidP="000F4E5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b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Mary Gardner - lead</w:t>
                                </w:r>
                              </w:p>
                              <w:p w:rsidR="00CF0613" w:rsidRPr="00C75948" w:rsidRDefault="00CF0613" w:rsidP="00D2031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 xml:space="preserve">Naghmeh Rajabi </w:t>
                                </w:r>
                              </w:p>
                              <w:p w:rsidR="00CF0613" w:rsidRPr="00C75948" w:rsidRDefault="00CF0613" w:rsidP="00D2031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Heather Bandenburg</w:t>
                                </w:r>
                              </w:p>
                              <w:p w:rsidR="00CF0613" w:rsidRPr="00C75948" w:rsidRDefault="00CF0613" w:rsidP="00D2031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Alison Moore</w:t>
                                </w:r>
                              </w:p>
                              <w:p w:rsidR="00CF0613" w:rsidRPr="00C75948" w:rsidRDefault="00CF0613" w:rsidP="00D2031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Ahra An</w:t>
                                </w:r>
                              </w:p>
                              <w:p w:rsidR="00CF0613" w:rsidRPr="00C75948" w:rsidRDefault="00CF0613" w:rsidP="00D2031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Jay Sharma</w:t>
                                </w:r>
                              </w:p>
                              <w:p w:rsidR="00CF0613" w:rsidRPr="00C75948" w:rsidRDefault="00CF0613" w:rsidP="00D2031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Flora Death</w:t>
                                </w:r>
                              </w:p>
                              <w:p w:rsidR="00CF0613" w:rsidRPr="00C75948" w:rsidRDefault="00CF0613" w:rsidP="00D2031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George Tabeart</w:t>
                                </w:r>
                              </w:p>
                              <w:p w:rsidR="00CF0613" w:rsidRPr="00C75948" w:rsidRDefault="00CF0613" w:rsidP="00D2031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Eddy Graham</w:t>
                                </w:r>
                              </w:p>
                              <w:p w:rsidR="00CF0613" w:rsidRPr="00C75948" w:rsidRDefault="00CF0613" w:rsidP="00D2031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Marc Taylor</w:t>
                                </w:r>
                              </w:p>
                              <w:p w:rsidR="00CF0613" w:rsidRPr="00C75948" w:rsidRDefault="00CF0613" w:rsidP="00D2031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Sarah Williams</w:t>
                                </w:r>
                              </w:p>
                              <w:p w:rsidR="00237B51" w:rsidRDefault="00237B51" w:rsidP="00D2031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Vicky Opitz</w:t>
                                </w:r>
                                <w:r w:rsidR="00336835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/</w:t>
                                </w:r>
                                <w:r w:rsidR="00336835" w:rsidRPr="00336835">
                                  <w:t xml:space="preserve"> </w:t>
                                </w:r>
                                <w:r w:rsidR="00336835" w:rsidRPr="00336835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Anton Krause</w:t>
                                </w:r>
                              </w:p>
                              <w:p w:rsidR="00DB39F8" w:rsidRPr="00C75948" w:rsidRDefault="00DB39F8" w:rsidP="00D2031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James Johnson</w:t>
                                </w:r>
                              </w:p>
                              <w:p w:rsidR="00CF0613" w:rsidRPr="00C75948" w:rsidRDefault="00336835" w:rsidP="006F18A8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Olivier le Quellec</w:t>
                                </w:r>
                              </w:p>
                              <w:p w:rsidR="00CF0613" w:rsidRDefault="00CF0613" w:rsidP="006F18A8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CF0613" w:rsidRDefault="00CF0613" w:rsidP="006F18A8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CF0613" w:rsidRDefault="00CF0613" w:rsidP="006F18A8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CF0613" w:rsidRDefault="00CF0613" w:rsidP="006F18A8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ounded Rectangle 32"/>
                          <wps:cNvSpPr/>
                          <wps:spPr>
                            <a:xfrm>
                              <a:off x="5241851" y="6034102"/>
                              <a:ext cx="2236764" cy="2580677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F0613" w:rsidRPr="00C75948" w:rsidRDefault="00CF0613" w:rsidP="00615FE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b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To Deliver:</w:t>
                                </w:r>
                              </w:p>
                              <w:p w:rsidR="00CF0613" w:rsidRPr="00C75948" w:rsidRDefault="00CF0613" w:rsidP="00615FE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</w:p>
                              <w:p w:rsidR="00CF0613" w:rsidRPr="00C75948" w:rsidRDefault="00CF0613" w:rsidP="005526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Review reporting – what do we have, what do we need, who needs what, How often do we need it</w:t>
                                </w:r>
                              </w:p>
                              <w:p w:rsidR="00CF0613" w:rsidRPr="00C75948" w:rsidRDefault="00CF0613" w:rsidP="005526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</w:p>
                              <w:p w:rsidR="00CF0613" w:rsidRPr="00C75948" w:rsidRDefault="00CF0613" w:rsidP="005526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Identify and agree reliable, time effective and</w:t>
                                </w:r>
                                <w:r w:rsidR="00A87E53"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 xml:space="preserve"> accessible reporting method</w:t>
                                </w:r>
                                <w:r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 xml:space="preserve"> </w:t>
                                </w:r>
                                <w:r w:rsidR="00A87E53"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(linked with phase 2)</w:t>
                                </w:r>
                              </w:p>
                              <w:p w:rsidR="00CF0613" w:rsidRPr="00C75948" w:rsidRDefault="00CF0613" w:rsidP="005526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</w:p>
                              <w:p w:rsidR="00CF0613" w:rsidRPr="00C75948" w:rsidRDefault="00CF0613" w:rsidP="005526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Develop and agree a learning and continuous improvement process</w:t>
                                </w:r>
                              </w:p>
                              <w:p w:rsidR="00CF0613" w:rsidRPr="00C75948" w:rsidRDefault="00CF0613" w:rsidP="00FF2AF8">
                                <w:pPr>
                                  <w:spacing w:after="0" w:line="240" w:lineRule="auto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</w:p>
                              <w:p w:rsidR="00CF0613" w:rsidRPr="00C75948" w:rsidRDefault="00CF0613" w:rsidP="00FF2AF8">
                                <w:pPr>
                                  <w:spacing w:after="0" w:line="240" w:lineRule="auto"/>
                                  <w:rPr>
                                    <w:rFonts w:ascii="Verdana" w:hAnsi="Verdana"/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</w:p>
                              <w:p w:rsidR="00CF0613" w:rsidRPr="00C75948" w:rsidRDefault="00CF0613" w:rsidP="00B31E91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6"/>
                                  </w:rPr>
                                </w:pPr>
                              </w:p>
                              <w:p w:rsidR="00CF0613" w:rsidRDefault="00CF0613" w:rsidP="00B31E91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CF0613" w:rsidRDefault="00CF0613" w:rsidP="00B31E91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CF0613" w:rsidRDefault="00CF0613" w:rsidP="00B31E91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CF0613" w:rsidRDefault="00CF0613" w:rsidP="00B31E91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CF0613" w:rsidRDefault="00CF0613" w:rsidP="00B31E91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CF0613" w:rsidRDefault="00CF0613" w:rsidP="00B31E91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CF0613" w:rsidRDefault="00CF0613" w:rsidP="00B31E91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CF0613" w:rsidRDefault="00CF0613" w:rsidP="00B31E91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CF0613" w:rsidRPr="009F605A" w:rsidRDefault="00CF0613" w:rsidP="00B31E91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" name="Group 29"/>
                          <wpg:cNvGrpSpPr/>
                          <wpg:grpSpPr>
                            <a:xfrm>
                              <a:off x="1318438" y="8908059"/>
                              <a:ext cx="7066280" cy="1333795"/>
                              <a:chOff x="1318438" y="1605100"/>
                              <a:chExt cx="7066280" cy="1486250"/>
                            </a:xfrm>
                          </wpg:grpSpPr>
                          <wps:wsp>
                            <wps:cNvPr id="39" name="Rounded Rectangle 39"/>
                            <wps:cNvSpPr/>
                            <wps:spPr>
                              <a:xfrm>
                                <a:off x="2859745" y="2202630"/>
                                <a:ext cx="1428211" cy="862101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0613" w:rsidRPr="00C75948" w:rsidRDefault="00CF0613" w:rsidP="00C759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  <w:szCs w:val="16"/>
                                    </w:rPr>
                                  </w:pPr>
                                  <w:r w:rsidRPr="00C75948"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  <w:szCs w:val="16"/>
                                    </w:rPr>
                                    <w:t>Quiet – until end of August 2019 Busy – from September 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Rounded Rectangle 41"/>
                            <wps:cNvSpPr/>
                            <wps:spPr>
                              <a:xfrm>
                                <a:off x="5418204" y="2202631"/>
                                <a:ext cx="1435815" cy="888719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1DA4" w:rsidRPr="00C75948" w:rsidRDefault="002F1DA4" w:rsidP="002F1D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  <w:szCs w:val="16"/>
                                    </w:rPr>
                                  </w:pPr>
                                  <w:r w:rsidRPr="00C75948"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  <w:szCs w:val="16"/>
                                    </w:rPr>
                                    <w:t>Standard – throughout the project</w:t>
                                  </w:r>
                                </w:p>
                                <w:p w:rsidR="00CF0613" w:rsidRPr="00C75948" w:rsidRDefault="00CF0613" w:rsidP="00C759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18438" y="1605100"/>
                                <a:ext cx="706628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613" w:rsidRPr="00821273" w:rsidRDefault="00CF0613" w:rsidP="00FF2A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821273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Resource Capacity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7" name="Rounded Rectangle 7"/>
                          <wps:cNvSpPr/>
                          <wps:spPr>
                            <a:xfrm>
                              <a:off x="2643946" y="2264665"/>
                              <a:ext cx="2341245" cy="833191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F0613" w:rsidRPr="00C75948" w:rsidRDefault="00CF0613" w:rsidP="00B17AAA">
                                <w:pPr>
                                  <w:spacing w:after="0"/>
                                  <w:jc w:val="center"/>
                                  <w:rPr>
                                    <w:rFonts w:ascii="Verdana" w:hAnsi="Verdana"/>
                                    <w:szCs w:val="20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szCs w:val="20"/>
                                  </w:rPr>
                                  <w:t>Training and Development working group 2</w:t>
                                </w:r>
                              </w:p>
                              <w:p w:rsidR="00CF0613" w:rsidRPr="00C75948" w:rsidRDefault="00CF0613" w:rsidP="00B17AAA">
                                <w:pPr>
                                  <w:spacing w:after="0"/>
                                  <w:jc w:val="center"/>
                                  <w:rPr>
                                    <w:rFonts w:ascii="Verdana" w:hAnsi="Verdana"/>
                                    <w:sz w:val="24"/>
                                    <w:szCs w:val="20"/>
                                  </w:rPr>
                                </w:pPr>
                                <w:r w:rsidRPr="00C75948">
                                  <w:rPr>
                                    <w:rFonts w:ascii="Verdana" w:hAnsi="Verdana"/>
                                    <w:sz w:val="20"/>
                                    <w:szCs w:val="18"/>
                                  </w:rPr>
                                  <w:t>Monthly meetings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Rounded Rectangle 5"/>
                        <wps:cNvSpPr/>
                        <wps:spPr>
                          <a:xfrm>
                            <a:off x="7600074" y="2909453"/>
                            <a:ext cx="2208472" cy="100940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F0613" w:rsidRPr="00C75948" w:rsidRDefault="00CF0613" w:rsidP="00292304">
                              <w:pPr>
                                <w:spacing w:after="0"/>
                                <w:jc w:val="center"/>
                                <w:rPr>
                                  <w:rFonts w:ascii="Verdana" w:hAnsi="Verdana"/>
                                  <w:szCs w:val="20"/>
                                </w:rPr>
                              </w:pPr>
                              <w:r w:rsidRPr="00C75948">
                                <w:rPr>
                                  <w:rFonts w:ascii="Verdana" w:hAnsi="Verdana"/>
                                  <w:szCs w:val="20"/>
                                </w:rPr>
                                <w:t>Management System working group 4</w:t>
                              </w:r>
                            </w:p>
                            <w:p w:rsidR="00CF0613" w:rsidRPr="00C75948" w:rsidRDefault="00CF0613" w:rsidP="00292304">
                              <w:pPr>
                                <w:spacing w:after="0"/>
                                <w:jc w:val="center"/>
                                <w:rPr>
                                  <w:rFonts w:ascii="Verdana" w:hAnsi="Verdana"/>
                                  <w:sz w:val="24"/>
                                  <w:szCs w:val="20"/>
                                </w:rPr>
                              </w:pPr>
                              <w:r w:rsidRPr="00C75948">
                                <w:rPr>
                                  <w:rFonts w:ascii="Verdana" w:hAnsi="Verdana"/>
                                  <w:sz w:val="20"/>
                                  <w:szCs w:val="18"/>
                                </w:rPr>
                                <w:t>Monthly meetings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ounded Rectangle 27"/>
                        <wps:cNvSpPr/>
                        <wps:spPr>
                          <a:xfrm>
                            <a:off x="7683335" y="4191989"/>
                            <a:ext cx="2125683" cy="2751966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F0613" w:rsidRPr="00C75948" w:rsidRDefault="00483E78" w:rsidP="002923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20"/>
                                  <w:szCs w:val="16"/>
                                </w:rPr>
                                <w:t>O</w:t>
                              </w:r>
                              <w:r w:rsidR="00F5595A"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20"/>
                                  <w:szCs w:val="16"/>
                                </w:rPr>
                                <w:t xml:space="preserve">livier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20"/>
                                  <w:szCs w:val="16"/>
                                </w:rPr>
                                <w:t>le Quellec</w:t>
                              </w:r>
                              <w:r w:rsidR="00CF0613" w:rsidRPr="00C75948"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20"/>
                                  <w:szCs w:val="16"/>
                                </w:rPr>
                                <w:t xml:space="preserve"> - lead</w:t>
                              </w:r>
                            </w:p>
                            <w:p w:rsidR="00CF0613" w:rsidRPr="00C75948" w:rsidRDefault="00CF0613" w:rsidP="002923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16"/>
                                </w:rPr>
                              </w:pPr>
                              <w:r w:rsidRPr="00C75948"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16"/>
                                </w:rPr>
                                <w:t>Mary Gardner</w:t>
                              </w:r>
                            </w:p>
                            <w:p w:rsidR="00CF0613" w:rsidRPr="00C75948" w:rsidRDefault="00CF0613" w:rsidP="002923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16"/>
                                </w:rPr>
                              </w:pPr>
                              <w:r w:rsidRPr="00C75948"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16"/>
                                </w:rPr>
                                <w:t xml:space="preserve">Naghmeh Rajabi </w:t>
                              </w:r>
                            </w:p>
                            <w:p w:rsidR="00CF0613" w:rsidRPr="00C75948" w:rsidRDefault="00CF0613" w:rsidP="002923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16"/>
                                </w:rPr>
                              </w:pPr>
                              <w:r w:rsidRPr="00C75948"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16"/>
                                </w:rPr>
                                <w:t>Heather Bandenburg</w:t>
                              </w:r>
                            </w:p>
                            <w:p w:rsidR="00CF0613" w:rsidRPr="00C75948" w:rsidRDefault="00CF0613" w:rsidP="002923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16"/>
                                </w:rPr>
                              </w:pPr>
                              <w:r w:rsidRPr="00C75948"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16"/>
                                </w:rPr>
                                <w:t>Jay Sharma</w:t>
                              </w:r>
                            </w:p>
                            <w:p w:rsidR="00CF0613" w:rsidRPr="00C75948" w:rsidRDefault="00CF0613" w:rsidP="002923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16"/>
                                </w:rPr>
                              </w:pPr>
                              <w:r w:rsidRPr="00C75948"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16"/>
                                </w:rPr>
                                <w:t>Alison Moore</w:t>
                              </w:r>
                            </w:p>
                            <w:p w:rsidR="00CF0613" w:rsidRPr="00C75948" w:rsidRDefault="00CF0613" w:rsidP="002923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16"/>
                                </w:rPr>
                              </w:pPr>
                              <w:r w:rsidRPr="00C75948"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16"/>
                                </w:rPr>
                                <w:t>Ahra An</w:t>
                              </w:r>
                            </w:p>
                            <w:p w:rsidR="00CF0613" w:rsidRPr="00C75948" w:rsidRDefault="00CF0613" w:rsidP="00336FC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16"/>
                                </w:rPr>
                              </w:pPr>
                              <w:r w:rsidRPr="00C75948"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16"/>
                                </w:rPr>
                                <w:t>Sarah Williams</w:t>
                              </w:r>
                            </w:p>
                            <w:p w:rsidR="00CF0613" w:rsidRPr="00C75948" w:rsidRDefault="00CF0613" w:rsidP="00336FC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16"/>
                                </w:rPr>
                              </w:pPr>
                              <w:r w:rsidRPr="00C75948"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16"/>
                                </w:rPr>
                                <w:t>Marc Taylor</w:t>
                              </w:r>
                            </w:p>
                            <w:p w:rsidR="00CF0613" w:rsidRPr="00C75948" w:rsidRDefault="00CF0613" w:rsidP="00336FC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16"/>
                                </w:rPr>
                              </w:pPr>
                              <w:r w:rsidRPr="00C75948"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16"/>
                                </w:rPr>
                                <w:t>Flora Death</w:t>
                              </w:r>
                            </w:p>
                            <w:p w:rsidR="00CF0613" w:rsidRPr="00C75948" w:rsidRDefault="00CF0613" w:rsidP="00336FC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16"/>
                                </w:rPr>
                              </w:pPr>
                              <w:r w:rsidRPr="00C75948"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16"/>
                                </w:rPr>
                                <w:t>Sabreena Ali</w:t>
                              </w:r>
                            </w:p>
                            <w:p w:rsidR="00664225" w:rsidRDefault="00664225" w:rsidP="00336FC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16"/>
                                </w:rPr>
                              </w:pPr>
                              <w:r w:rsidRPr="00C75948"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16"/>
                                </w:rPr>
                                <w:t>Vicky Opitz</w:t>
                              </w:r>
                              <w:r w:rsidR="00336835"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16"/>
                                </w:rPr>
                                <w:t>/</w:t>
                              </w:r>
                              <w:r w:rsidR="00336835" w:rsidRPr="00336835">
                                <w:t xml:space="preserve"> </w:t>
                              </w:r>
                              <w:r w:rsidR="00336835" w:rsidRPr="00336835"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16"/>
                                </w:rPr>
                                <w:t>Anton Krause</w:t>
                              </w:r>
                            </w:p>
                            <w:p w:rsidR="00CF0613" w:rsidRPr="00C75948" w:rsidRDefault="00CF0613" w:rsidP="00292304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6"/>
                                </w:rPr>
                              </w:pPr>
                            </w:p>
                            <w:p w:rsidR="00CF0613" w:rsidRDefault="00CF0613" w:rsidP="00292304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CF0613" w:rsidRDefault="00CF0613" w:rsidP="00292304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CF0613" w:rsidRDefault="00CF0613" w:rsidP="00292304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ounded Rectangle 28"/>
                        <wps:cNvSpPr/>
                        <wps:spPr>
                          <a:xfrm>
                            <a:off x="7612083" y="7505205"/>
                            <a:ext cx="2196935" cy="3063834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F0613" w:rsidRPr="00C75948" w:rsidRDefault="00CF0613" w:rsidP="002923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20"/>
                                  <w:szCs w:val="16"/>
                                </w:rPr>
                              </w:pPr>
                              <w:r w:rsidRPr="00C75948"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20"/>
                                  <w:szCs w:val="16"/>
                                </w:rPr>
                                <w:t>To Deliver:</w:t>
                              </w:r>
                            </w:p>
                            <w:p w:rsidR="00CF0613" w:rsidRPr="00C75948" w:rsidRDefault="00CF0613" w:rsidP="0029230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16"/>
                                </w:rPr>
                              </w:pPr>
                            </w:p>
                            <w:p w:rsidR="00CF0613" w:rsidRPr="00C75948" w:rsidRDefault="00CF0613" w:rsidP="00336FC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16"/>
                                </w:rPr>
                              </w:pPr>
                              <w:r w:rsidRPr="00C75948"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16"/>
                                </w:rPr>
                                <w:t>Review current management system</w:t>
                              </w:r>
                            </w:p>
                            <w:p w:rsidR="00CF0613" w:rsidRPr="00C75948" w:rsidRDefault="00CF0613" w:rsidP="00336FC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16"/>
                                </w:rPr>
                              </w:pPr>
                            </w:p>
                            <w:p w:rsidR="00CF0613" w:rsidRPr="00C75948" w:rsidRDefault="00CF0613" w:rsidP="00336FC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16"/>
                                </w:rPr>
                              </w:pPr>
                              <w:r w:rsidRPr="00C75948"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16"/>
                                </w:rPr>
                                <w:t>Identify system and process requirements for a robust process-flow management</w:t>
                              </w:r>
                            </w:p>
                            <w:p w:rsidR="00CF0613" w:rsidRPr="00C75948" w:rsidRDefault="00CF0613" w:rsidP="00336FC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16"/>
                                </w:rPr>
                              </w:pPr>
                            </w:p>
                            <w:p w:rsidR="00CF0613" w:rsidRPr="00C75948" w:rsidRDefault="00CF0613" w:rsidP="00336FC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16"/>
                                </w:rPr>
                              </w:pPr>
                              <w:r w:rsidRPr="00C75948"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16"/>
                                </w:rPr>
                                <w:t>Agree and source appropriate management and reporting system</w:t>
                              </w:r>
                            </w:p>
                            <w:p w:rsidR="00CF0613" w:rsidRPr="00C75948" w:rsidRDefault="00CF0613" w:rsidP="00292304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16"/>
                                </w:rPr>
                              </w:pPr>
                            </w:p>
                            <w:p w:rsidR="00CF0613" w:rsidRPr="00C75948" w:rsidRDefault="00CF0613" w:rsidP="00292304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6"/>
                                </w:rPr>
                              </w:pPr>
                            </w:p>
                            <w:p w:rsidR="00CF0613" w:rsidRPr="00C75948" w:rsidRDefault="00CF0613" w:rsidP="00292304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6"/>
                                </w:rPr>
                              </w:pPr>
                            </w:p>
                            <w:p w:rsidR="00CF0613" w:rsidRPr="00C75948" w:rsidRDefault="00CF0613" w:rsidP="00292304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6"/>
                                </w:rPr>
                              </w:pPr>
                            </w:p>
                            <w:p w:rsidR="00CF0613" w:rsidRDefault="00CF0613" w:rsidP="00292304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CF0613" w:rsidRDefault="00CF0613" w:rsidP="00292304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CF0613" w:rsidRDefault="00CF0613" w:rsidP="00292304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CF0613" w:rsidRDefault="00CF0613" w:rsidP="00292304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CF0613" w:rsidRDefault="00CF0613" w:rsidP="00292304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CF0613" w:rsidRDefault="00CF0613" w:rsidP="00292304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CF0613" w:rsidRPr="009F605A" w:rsidRDefault="00CF0613" w:rsidP="00292304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ounded Rectangle 33"/>
                        <wps:cNvSpPr/>
                        <wps:spPr>
                          <a:xfrm>
                            <a:off x="7861465" y="0"/>
                            <a:ext cx="1727200" cy="126672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F0613" w:rsidRPr="00FB0C1D" w:rsidRDefault="00CF0613" w:rsidP="00210DFA">
                              <w:pPr>
                                <w:jc w:val="center"/>
                                <w:rPr>
                                  <w:rFonts w:ascii="Verdana" w:hAnsi="Verdana"/>
                                  <w:sz w:val="24"/>
                                </w:rPr>
                              </w:pPr>
                              <w:r w:rsidRPr="00FB0C1D">
                                <w:rPr>
                                  <w:rFonts w:ascii="Verdana" w:hAnsi="Verdana"/>
                                  <w:sz w:val="24"/>
                                </w:rPr>
                                <w:t>Project Group</w:t>
                              </w:r>
                              <w:r>
                                <w:rPr>
                                  <w:rFonts w:ascii="Verdana" w:hAnsi="Verdana"/>
                                  <w:sz w:val="24"/>
                                </w:rPr>
                                <w:br/>
                                <w:t>(Phase 2)</w:t>
                              </w:r>
                            </w:p>
                            <w:p w:rsidR="00CF0613" w:rsidRPr="00FB0C1D" w:rsidRDefault="00CF0613" w:rsidP="00210DF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 w:rsidRPr="00FB0C1D">
                                <w:rPr>
                                  <w:rFonts w:ascii="Verdana" w:hAnsi="Verdana"/>
                                  <w:sz w:val="20"/>
                                </w:rPr>
                                <w:t>Monthly meetings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Straight Connector 34"/>
                        <wps:cNvCnPr>
                          <a:stCxn id="33" idx="2"/>
                        </wps:cNvCnPr>
                        <wps:spPr>
                          <a:xfrm>
                            <a:off x="8724911" y="1266726"/>
                            <a:ext cx="3299" cy="16305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Rounded Rectangle 36"/>
                        <wps:cNvSpPr/>
                        <wps:spPr>
                          <a:xfrm>
                            <a:off x="130629" y="11661569"/>
                            <a:ext cx="1405720" cy="955343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0613" w:rsidRPr="00C75948" w:rsidRDefault="00CF0613" w:rsidP="0047311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16"/>
                                </w:rPr>
                              </w:pPr>
                              <w:r w:rsidRPr="00C75948"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16"/>
                                </w:rPr>
                                <w:t>Standard – throughout the project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ounded Rectangle 35"/>
                        <wps:cNvSpPr/>
                        <wps:spPr>
                          <a:xfrm>
                            <a:off x="7683063" y="11661553"/>
                            <a:ext cx="1573619" cy="943898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1DA4" w:rsidRPr="00C75948" w:rsidRDefault="002F1DA4" w:rsidP="002F1DA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16"/>
                                </w:rPr>
                              </w:pPr>
                              <w:r w:rsidRPr="00C75948"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16"/>
                                </w:rPr>
                                <w:t>Standard – throughout the project</w:t>
                              </w:r>
                            </w:p>
                            <w:p w:rsidR="00C75948" w:rsidRPr="00C75948" w:rsidRDefault="00C75948" w:rsidP="00C75948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9pt;margin-top:5.85pt;width:772.35pt;height:994.85pt;z-index:251694080;mso-height-relative:margin" coordorigin="" coordsize="98090,126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">
                <v:group id="Group 3" o:spid="_x0000_s1027" style="position:absolute;width:82569;height:126345" coordorigin="1275,-1143" coordsize="82571,103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Rounded Rectangle 19" o:spid="_x0000_s1028" style="position:absolute;left:23838;top:-1143;width:52134;height:103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OJh8IA&#10;AADbAAAADwAAAGRycy9kb3ducmV2LnhtbERP24rCMBB9X/Afwgj7pqmCl61GERdviKDuLr4OzdgW&#10;m0lpota/N4Kwb3M41xlPa1OIG1Uut6yg045AECdW55wq+P1ZtIYgnEfWWFgmBQ9yMJ00PsYYa3vn&#10;A92OPhUhhF2MCjLvy1hKl2Rk0LVtSRy4s60M+gCrVOoK7yHcFLIbRX1pMOfQkGFJ84ySy/FqFMxt&#10;L0m3p35vMbj+Lb93j+Vmv+oq9dmsZyMQnmr/L3671zrM/4LXL+EAO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4mHwgAAANsAAAAPAAAAAAAAAAAAAAAAAJgCAABkcnMvZG93&#10;bnJldi54bWxQSwUGAAAAAAQABAD1AAAAhwMAAAAA&#10;" filled="f" strokecolor="#76923c [2406]" strokeweight="2pt">
                    <v:textbox>
                      <w:txbxContent>
                        <w:p w:rsidR="00CF0613" w:rsidRPr="00C75948" w:rsidRDefault="00CF0613" w:rsidP="00AD116B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Business Owner</w:t>
                          </w:r>
                          <w:r w:rsidR="006A7343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:</w:t>
                          </w:r>
                          <w:r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 xml:space="preserve"> Lucy Harmer </w:t>
                          </w:r>
                        </w:p>
                        <w:p w:rsidR="00F20D13" w:rsidRPr="00C75948" w:rsidRDefault="00CF0613" w:rsidP="00AD116B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Project Sponsor</w:t>
                          </w:r>
                          <w:r w:rsidR="006A7343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 xml:space="preserve">: </w:t>
                          </w:r>
                          <w:r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Mary Gardner</w:t>
                          </w:r>
                        </w:p>
                        <w:p w:rsidR="00CF0613" w:rsidRPr="00C75948" w:rsidRDefault="00CF0613" w:rsidP="00AD116B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Working group leads</w:t>
                          </w:r>
                          <w:r w:rsidR="006A7343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 xml:space="preserve">: Naghmeh Rajabi, </w:t>
                          </w:r>
                          <w:r w:rsidR="00F20D13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Mary Gardner,</w:t>
                          </w:r>
                          <w:r w:rsid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 xml:space="preserve"> Heather Bandenburg</w:t>
                          </w:r>
                          <w:r w:rsidR="006A7343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 xml:space="preserve"> </w:t>
                          </w:r>
                          <w:r w:rsidR="006A7343"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 xml:space="preserve">and </w:t>
                          </w:r>
                          <w:r w:rsidR="00F0423F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Olivier le Quellec</w:t>
                          </w:r>
                        </w:p>
                        <w:p w:rsidR="00CF0613" w:rsidRPr="00C75948" w:rsidRDefault="00F20D13" w:rsidP="00CF0613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Divisional/Team</w:t>
                          </w:r>
                          <w:r w:rsid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 xml:space="preserve"> Reps</w:t>
                          </w:r>
                          <w:r w:rsidR="006A7343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:</w:t>
                          </w:r>
                          <w:r w:rsidR="00CF0613"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 xml:space="preserve"> Services Admin, Wellbein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g, Volunteering, I+A, Resources</w:t>
                          </w:r>
                          <w:r w:rsidR="00CF0613"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, Fund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raising, Marketing, Policy &amp; Influencing and Digital</w:t>
                          </w:r>
                        </w:p>
                      </w:txbxContent>
                    </v:textbox>
                  </v:roundrect>
                  <v:roundrect id="Rounded Rectangle 6" o:spid="_x0000_s1029" style="position:absolute;left:1275;top:22605;width:20202;height:83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YccIA&#10;AADaAAAADwAAAGRycy9kb3ducmV2LnhtbESPT4vCMBTE74LfITxhb5qqS5FqFBV09+LBPyDeHs2z&#10;LTYvtYm2++03guBxmJnfMLNFa0rxpNoVlhUMBxEI4tTqgjMFp+OmPwHhPLLG0jIp+CMHi3m3M8NE&#10;24b39Dz4TAQIuwQV5N5XiZQuzcmgG9iKOHhXWxv0QdaZ1DU2AW5KOYqiWBosOCzkWNE6p/R2eBgF&#10;2+HqfmkwjtabnZww/pzP2++xUl+9djkF4an1n/C7/asVxPC6Em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+thxwgAAANoAAAAPAAAAAAAAAAAAAAAAAJgCAABkcnMvZG93&#10;bnJldi54bWxQSwUGAAAAAAQABAD1AAAAhwMAAAAA&#10;" fillcolor="#9bbb59 [3206]" strokecolor="#4e6128 [1606]" strokeweight="2pt">
                    <v:textbox>
                      <w:txbxContent>
                        <w:p w:rsidR="00C75948" w:rsidRPr="00AE001F" w:rsidRDefault="00CF0613" w:rsidP="00C75948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szCs w:val="20"/>
                            </w:rPr>
                          </w:pPr>
                          <w:r w:rsidRPr="00AE001F">
                            <w:rPr>
                              <w:rFonts w:ascii="Verdana" w:hAnsi="Verdana"/>
                              <w:szCs w:val="20"/>
                            </w:rPr>
                            <w:t xml:space="preserve">Policy, Procedures, Guidance </w:t>
                          </w:r>
                          <w:r w:rsidR="004A0D4A" w:rsidRPr="00AE001F">
                            <w:rPr>
                              <w:rFonts w:ascii="Verdana" w:hAnsi="Verdana"/>
                              <w:szCs w:val="20"/>
                            </w:rPr>
                            <w:br/>
                          </w:r>
                          <w:r w:rsidRPr="00AE001F">
                            <w:rPr>
                              <w:rFonts w:ascii="Verdana" w:hAnsi="Verdana"/>
                              <w:szCs w:val="20"/>
                            </w:rPr>
                            <w:t>working group 1</w:t>
                          </w:r>
                        </w:p>
                        <w:p w:rsidR="00CF0613" w:rsidRPr="00C75948" w:rsidRDefault="00CF0613" w:rsidP="00C75948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sz w:val="20"/>
                              <w:szCs w:val="18"/>
                            </w:rPr>
                          </w:pPr>
                          <w:r w:rsidRPr="00C75948">
                            <w:rPr>
                              <w:rFonts w:ascii="Verdana" w:hAnsi="Verdana"/>
                              <w:sz w:val="10"/>
                              <w:szCs w:val="18"/>
                            </w:rPr>
                            <w:br/>
                          </w:r>
                          <w:r w:rsidRPr="00C75948">
                            <w:rPr>
                              <w:rFonts w:ascii="Verdana" w:hAnsi="Verdana"/>
                              <w:sz w:val="20"/>
                              <w:szCs w:val="18"/>
                            </w:rPr>
                            <w:t>Monthly meetings</w:t>
                          </w:r>
                        </w:p>
                      </w:txbxContent>
                    </v:textbox>
                  </v:roundrect>
                  <v:roundrect id="Rounded Rectangle 23" o:spid="_x0000_s1030" style="position:absolute;left:1602;top:33185;width:20693;height:231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vRY8MA&#10;AADbAAAADwAAAGRycy9kb3ducmV2LnhtbESP0WrCQBRE3wv9h+UWfBHdGK3Y1FWqIOibpn7AJXtN&#10;gtm76e6q8e9dQejjMDNnmPmyM424kvO1ZQWjYQKCuLC65lLB8XczmIHwAVljY5kU3MnDcvH+NsdM&#10;2xsf6JqHUkQI+wwVVCG0mZS+qMigH9qWOHon6wyGKF0ptcNbhJtGpkkylQZrjgsVtrSuqDjnF6PA&#10;jban8R9P3Fe6/5TnnTn0db5SqvfR/XyDCNSF//CrvdUK0j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vRY8MAAADbAAAADwAAAAAAAAAAAAAAAACYAgAAZHJzL2Rv&#10;d25yZXYueG1sUEsFBgAAAAAEAAQA9QAAAIgDAAAAAA==&#10;" filled="f" strokecolor="#243f60 [1604]" strokeweight="2pt">
                    <v:textbox>
                      <w:txbxContent>
                        <w:p w:rsidR="00CF0613" w:rsidRPr="00C75948" w:rsidRDefault="00CF0613" w:rsidP="00231FEA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b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b/>
                              <w:color w:val="000000" w:themeColor="text1"/>
                              <w:sz w:val="20"/>
                              <w:szCs w:val="16"/>
                            </w:rPr>
                            <w:t>Naghmeh Rajabi - lead</w:t>
                          </w:r>
                        </w:p>
                        <w:p w:rsidR="00CF0613" w:rsidRPr="00C75948" w:rsidRDefault="00CF0613" w:rsidP="003239A9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Heather Bandenburg</w:t>
                          </w:r>
                        </w:p>
                        <w:p w:rsidR="00CF0613" w:rsidRPr="00C75948" w:rsidRDefault="00CF0613" w:rsidP="00231FEA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 xml:space="preserve">Mary Gardner </w:t>
                          </w:r>
                        </w:p>
                        <w:p w:rsidR="00CF0613" w:rsidRPr="00C75948" w:rsidRDefault="00CF0613" w:rsidP="00231FEA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Sarah Williams</w:t>
                          </w:r>
                        </w:p>
                        <w:p w:rsidR="00CF0613" w:rsidRPr="00C75948" w:rsidRDefault="00CF0613" w:rsidP="00231FEA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Alison Moore</w:t>
                          </w:r>
                        </w:p>
                        <w:p w:rsidR="00CF0613" w:rsidRPr="00C75948" w:rsidRDefault="00CF0613" w:rsidP="00231FEA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Ahra An</w:t>
                          </w:r>
                        </w:p>
                        <w:p w:rsidR="00CF0613" w:rsidRPr="00C75948" w:rsidRDefault="00CF0613" w:rsidP="00231FEA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Jay Sharma</w:t>
                          </w:r>
                        </w:p>
                        <w:p w:rsidR="00CF0613" w:rsidRPr="00C75948" w:rsidRDefault="00CF0613" w:rsidP="00231FEA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George Tabeart</w:t>
                          </w:r>
                        </w:p>
                        <w:p w:rsidR="00CF0613" w:rsidRPr="00C75948" w:rsidRDefault="00CF0613" w:rsidP="00231FEA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Flora Death</w:t>
                          </w:r>
                        </w:p>
                        <w:p w:rsidR="00CF0613" w:rsidRPr="00C75948" w:rsidRDefault="00CF0613" w:rsidP="00231FEA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Emma Seaman</w:t>
                          </w:r>
                        </w:p>
                        <w:p w:rsidR="00CF0613" w:rsidRPr="00C75948" w:rsidRDefault="00CF0613" w:rsidP="00231FEA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Marc Taylor</w:t>
                          </w:r>
                        </w:p>
                        <w:p w:rsidR="00CF0613" w:rsidRPr="00C75948" w:rsidRDefault="00CF0613" w:rsidP="00231FEA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Sabreena Ali</w:t>
                          </w:r>
                        </w:p>
                        <w:p w:rsidR="00CF0613" w:rsidRPr="00C75948" w:rsidRDefault="00CF0613" w:rsidP="00A73BB6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Volunteers</w:t>
                          </w:r>
                        </w:p>
                        <w:p w:rsidR="00237B51" w:rsidRDefault="00237B51" w:rsidP="00A73BB6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Sam Allen</w:t>
                          </w:r>
                        </w:p>
                        <w:p w:rsidR="00AD734E" w:rsidRDefault="00AD734E" w:rsidP="00A73BB6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Kiran Saini</w:t>
                          </w:r>
                        </w:p>
                        <w:p w:rsidR="00CF0613" w:rsidRDefault="00336835" w:rsidP="00A73BB6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Olivier le Quellec</w:t>
                          </w:r>
                        </w:p>
                        <w:p w:rsidR="00CF0613" w:rsidRPr="00A73BB6" w:rsidRDefault="00CF0613" w:rsidP="00A73BB6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18"/>
                              <w:szCs w:val="16"/>
                            </w:rPr>
                          </w:pPr>
                        </w:p>
                        <w:p w:rsidR="00CF0613" w:rsidRDefault="00CF0613" w:rsidP="00231FEA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Rounded Rectangle 30" o:spid="_x0000_s1031" style="position:absolute;left:1275;top:60341;width:21020;height:261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jYr8A&#10;AADbAAAADwAAAGRycy9kb3ducmV2LnhtbERPy4rCMBTdD/gP4QruxlTFVzWKDgiDC8XHB1ySa1Ns&#10;bkqT0fr3k4Xg8nDey3XrKvGgJpSeFQz6GQhi7U3JhYLrZfc9AxEissHKMyl4UYD1qvO1xNz4J5/o&#10;cY6FSCEcclRgY6xzKYO25DD0fU2cuJtvHMYEm0KaBp8p3FVymGUT6bDk1GCxph9L+n7+cwqO03G5&#10;mRyGs3ZujTZyb/V9v1Wq1203CxCR2vgRv92/RsEorU9f0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zCNivwAAANsAAAAPAAAAAAAAAAAAAAAAAJgCAABkcnMvZG93bnJl&#10;di54bWxQSwUGAAAAAAQABAD1AAAAhAMAAAAA&#10;" fillcolor="#dbe5f1 [660]" strokecolor="#243f60 [1604]" strokeweight="2pt">
                    <v:textbox>
                      <w:txbxContent>
                        <w:p w:rsidR="00CF0613" w:rsidRPr="00C75948" w:rsidRDefault="00CF0613" w:rsidP="009F605A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b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b/>
                              <w:color w:val="000000" w:themeColor="text1"/>
                              <w:sz w:val="20"/>
                              <w:szCs w:val="16"/>
                            </w:rPr>
                            <w:t>To Deliver:</w:t>
                          </w:r>
                        </w:p>
                        <w:p w:rsidR="00CF0613" w:rsidRPr="00C75948" w:rsidRDefault="00CF0613" w:rsidP="009F605A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</w:p>
                        <w:p w:rsidR="00CF0613" w:rsidRPr="00C75948" w:rsidRDefault="00CF0613" w:rsidP="009F605A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 xml:space="preserve">Review and improve existing policies and procedures </w:t>
                          </w:r>
                        </w:p>
                        <w:p w:rsidR="00CF0613" w:rsidRPr="00C75948" w:rsidRDefault="00CF0613" w:rsidP="009F605A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</w:p>
                        <w:p w:rsidR="00CF0613" w:rsidRPr="00C75948" w:rsidRDefault="00CF0613" w:rsidP="009F605A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Redefine and agree categories and escalation requirements</w:t>
                          </w:r>
                        </w:p>
                        <w:p w:rsidR="00CF0613" w:rsidRPr="00C75948" w:rsidRDefault="00CF0613" w:rsidP="009F605A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</w:p>
                        <w:p w:rsidR="00CF0613" w:rsidRPr="00C75948" w:rsidRDefault="00CF0613" w:rsidP="009F605A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 xml:space="preserve">Review and agree where responsibilities lie </w:t>
                          </w:r>
                        </w:p>
                        <w:p w:rsidR="00CF0613" w:rsidRPr="00C75948" w:rsidRDefault="00CF0613" w:rsidP="009F605A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</w:p>
                        <w:p w:rsidR="00CF0613" w:rsidRPr="00C75948" w:rsidRDefault="00CF0613" w:rsidP="009F605A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Review existing templates and agree changes</w:t>
                          </w:r>
                        </w:p>
                        <w:p w:rsidR="00CF0613" w:rsidRPr="00C75948" w:rsidRDefault="00CF0613" w:rsidP="009F605A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8"/>
                            </w:rPr>
                          </w:pPr>
                        </w:p>
                        <w:p w:rsidR="00CF0613" w:rsidRPr="00C75948" w:rsidRDefault="00CF0613" w:rsidP="00C75948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8"/>
                            </w:rPr>
                          </w:pPr>
                        </w:p>
                      </w:txbxContent>
                    </v:textbox>
                  </v:roundrect>
                  <v:roundrect id="Rounded Rectangle 1" o:spid="_x0000_s1032" style="position:absolute;left:2667;top:-1143;width:17275;height:103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NABcIA&#10;AADaAAAADwAAAGRycy9kb3ducmV2LnhtbERPTWvCQBC9F/wPywi91Y2tBIluQhWSeumhWpDehuyY&#10;hGZnY3Zr0n/fDRQ8DY/3OdtsNK24Ue8aywqWiwgEcWl1w5WCz1P+tAbhPLLG1jIp+CUHWTp72GKi&#10;7cAfdDv6SoQQdgkqqL3vEildWZNBt7AdceAutjfoA+wrqXscQrhp5XMUxdJgw6Ghxo72NZXfxx+j&#10;oFjurl8DxtE+f5drxrfzuVi9KPU4H183IDyN/i7+dx90mA/TK9OV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E0AFwgAAANoAAAAPAAAAAAAAAAAAAAAAAJgCAABkcnMvZG93&#10;bnJldi54bWxQSwUGAAAAAAQABAD1AAAAhwMAAAAA&#10;" fillcolor="#9bbb59 [3206]" strokecolor="#4e6128 [1606]" strokeweight="2pt">
                    <v:textbox>
                      <w:txbxContent>
                        <w:p w:rsidR="00CF0613" w:rsidRPr="00FB0C1D" w:rsidRDefault="00CF0613" w:rsidP="00210DFA">
                          <w:pPr>
                            <w:jc w:val="center"/>
                            <w:rPr>
                              <w:rFonts w:ascii="Verdana" w:hAnsi="Verdana"/>
                              <w:sz w:val="24"/>
                            </w:rPr>
                          </w:pPr>
                          <w:r w:rsidRPr="00FB0C1D">
                            <w:rPr>
                              <w:rFonts w:ascii="Verdana" w:hAnsi="Verdana"/>
                              <w:sz w:val="24"/>
                            </w:rPr>
                            <w:t>Project Group</w:t>
                          </w:r>
                          <w:r>
                            <w:rPr>
                              <w:rFonts w:ascii="Verdana" w:hAnsi="Verdana"/>
                              <w:sz w:val="24"/>
                            </w:rPr>
                            <w:br/>
                            <w:t>(Phase 1)</w:t>
                          </w:r>
                        </w:p>
                        <w:p w:rsidR="00CF0613" w:rsidRPr="00FB0C1D" w:rsidRDefault="00CF0613" w:rsidP="00FB0C1D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sz w:val="20"/>
                            </w:rPr>
                          </w:pPr>
                          <w:r w:rsidRPr="00FB0C1D">
                            <w:rPr>
                              <w:rFonts w:ascii="Verdana" w:hAnsi="Verdana"/>
                              <w:sz w:val="20"/>
                            </w:rPr>
                            <w:t>Monthly meetings</w:t>
                          </w:r>
                        </w:p>
                      </w:txbxContent>
                    </v:textbox>
                  </v:roundrect>
                  <v:roundrect id="Rounded Rectangle 2" o:spid="_x0000_s1033" style="position:absolute;left:25715;top:12874;width:14631;height:48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TnsIA&#10;AADaAAAADwAAAGRycy9kb3ducmV2LnhtbESPT2sCMRTE74V+h/AK3mq2HqRsjWIFRfBS/xx6fGxe&#10;N1s37y1JXNdv3wgFj8PM/IaZLQbfqp5CbIQNvI0LUMSV2IZrA6fj+vUdVEzIFlthMnCjCIv589MM&#10;SytX3lN/SLXKEI4lGnApdaXWsXLkMY6lI87ejwSPKctQaxvwmuG+1ZOimGqPDecFhx2tHFXnw8Ub&#10;kNDztvrdrHafa6e/wkW+N60YM3oZlh+gEg3pEf5vb62BCdyv5Bu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NOewgAAANoAAAAPAAAAAAAAAAAAAAAAAJgCAABkcnMvZG93&#10;bnJldi54bWxQSwUGAAAAAAQABAD1AAAAhwMAAAAA&#10;" filled="f" strokecolor="#4e6128 [1606]" strokeweight="2pt">
                    <v:textbox>
                      <w:txbxContent>
                        <w:p w:rsidR="009B6D8D" w:rsidRPr="00C75948" w:rsidRDefault="00CF0613" w:rsidP="00A87E53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Project Manager</w:t>
                          </w:r>
                          <w:r w:rsidR="009B6D8D"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 xml:space="preserve"> </w:t>
                          </w:r>
                        </w:p>
                        <w:p w:rsidR="00CF0613" w:rsidRPr="00C75948" w:rsidRDefault="00CF0613" w:rsidP="00A87E53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Naghmeh Rajabi</w:t>
                          </w:r>
                        </w:p>
                      </w:txbxContent>
                    </v:textbox>
                  </v:roundrect>
                  <v:line id="Straight Connector 9" o:spid="_x0000_s1034" style="position:absolute;visibility:visible;mso-wrap-style:square" from="11304,9239" to="11376,22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po1sYAAADaAAAADwAAAGRycy9kb3ducmV2LnhtbESPW2vCQBSE3wv+h+UIvohu6qWX1FVK&#10;UfRBsMaWvh6yp0kwezbNrjH+e1cQ+jjMzDfMbNGaUjRUu8KygsdhBII4tbrgTMHXYTV4AeE8ssbS&#10;Mim4kIPFvPMww1jbM++pSXwmAoRdjApy76tYSpfmZNANbUUcvF9bG/RB1pnUNZ4D3JRyFEVP0mDB&#10;YSHHij5ySo/JySiIJt8HO119bn/+dlm/sc/j45LWSvW67fsbCE+t/w/f2xut4BVuV8IN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aaNbGAAAA2gAAAA8AAAAAAAAA&#10;AAAAAAAAoQIAAGRycy9kb3ducmV2LnhtbFBLBQYAAAAABAAEAPkAAACUAwAAAAA=&#10;" strokecolor="#76923c [2406]"/>
                  <v:line id="Straight Connector 17" o:spid="_x0000_s1035" style="position:absolute;flip:x;visibility:visible;mso-wrap-style:square" from="11376,15307" to="25715,15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HsQcAAAADbAAAADwAAAGRycy9kb3ducmV2LnhtbERPS4vCMBC+L/gfwgje1nRVdOmaioiC&#10;4Gl9sNehmT5oMylNbOu/N8KCt/n4nrPeDKYWHbWutKzgaxqBIE6tLjlXcL0cPr9BOI+ssbZMCh7k&#10;YJOMPtYYa9vzL3Vnn4sQwi5GBYX3TSylSwsy6Ka2IQ5cZluDPsA2l7rFPoSbWs6iaCkNlhwaCmxo&#10;V1Bane9GwX5+6VMzO8wrnZ2OC3/9u3UZKzUZD9sfEJ4G/xb/u486zF/B65dwgEy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ox7EHAAAAA2wAAAA8AAAAAAAAAAAAAAAAA&#10;oQIAAGRycy9kb3ducmV2LnhtbFBLBQYAAAAABAAEAPkAAACOAwAAAAA=&#10;" strokecolor="#76923c [2406]"/>
                  <v:line id="Straight Connector 15" o:spid="_x0000_s1036" style="position:absolute;visibility:visible;mso-wrap-style:square" from="38023,19590" to="38145,22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SYr8MAAADbAAAADwAAAGRycy9kb3ducmV2LnhtbERPyWrDMBC9B/oPYgq9hERusxUnciih&#10;oT0UstPrYE1sY2vkWKrj/n1UKOQ2j7fOYtmZSrTUuMKygudhBII4tbrgTMHxsB68gnAeWWNlmRT8&#10;koNl8tBbYKztlXfU7n0mQgi7GBXk3texlC7NyaAb2po4cGfbGPQBNpnUDV5DuKnkSxRNpcGCQ0OO&#10;Na1ySsv9j1EQjU8HO1lvv74vm6zf2tmofKcPpZ4eu7c5CE+dv4v/3Z86zJ/A3y/hAJn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EmK/DAAAA2wAAAA8AAAAAAAAAAAAA&#10;AAAAoQIAAGRycy9kb3ducmV2LnhtbFBLBQYAAAAABAAEAPkAAACRAwAAAAA=&#10;" strokecolor="#76923c [2406]"/>
                  <v:line id="Straight Connector 16" o:spid="_x0000_s1037" style="position:absolute;visibility:visible;mso-wrap-style:square" from="64567,19590" to="64567,22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YG2MMAAADbAAAADwAAAGRycy9kb3ducmV2LnhtbERPS2vCQBC+F/wPywheRDdqfRBdpYjS&#10;Hgr1idchOybB7GyaXWP677sFobf5+J6zWDWmEDVVLresYNCPQBAnVuecKjgdt70ZCOeRNRaWScEP&#10;OVgtWy8LjLV98J7qg09FCGEXo4LM+zKW0iUZGXR9WxIH7morgz7AKpW6wkcIN4UcRtFEGsw5NGRY&#10;0jqj5Ha4GwXR6/lox9vd5+X7K+3Wdjq6behdqU67eZuD8NT4f/HT/aHD/An8/RIO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WBtjDAAAA2wAAAA8AAAAAAAAAAAAA&#10;AAAAoQIAAGRycy9kb3ducmV2LnhtbFBLBQYAAAAABAAEAPkAAACRAwAAAAA=&#10;" strokecolor="#76923c [2406]"/>
                  <v:roundrect id="Rounded Rectangle 24" o:spid="_x0000_s1038" style="position:absolute;left:25714;top:33185;width:22463;height:234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JJF8MA&#10;AADbAAAADwAAAGRycy9kb3ducmV2LnhtbESP0WrCQBRE34X+w3ILvhTdmKrY1FWqINg3jX7AJXtN&#10;gtm76e6q8e+7guDjMDNnmPmyM424kvO1ZQWjYQKCuLC65lLB8bAZzED4gKyxsUwK7uRhuXjrzTHT&#10;9sZ7uuahFBHCPkMFVQhtJqUvKjLoh7Yljt7JOoMhSldK7fAW4aaRaZJMpcGa40KFLa0rKs75xShw&#10;o+3p84/H7ivdTeT51+w/dL5Sqv/e/XyDCNSFV/jZ3moF6Rg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JJF8MAAADbAAAADwAAAAAAAAAAAAAAAACYAgAAZHJzL2Rv&#10;d25yZXYueG1sUEsFBgAAAAAEAAQA9QAAAIgDAAAAAA==&#10;" filled="f" strokecolor="#243f60 [1604]" strokeweight="2pt">
                    <v:textbox>
                      <w:txbxContent>
                        <w:p w:rsidR="00CF0613" w:rsidRPr="00C75948" w:rsidRDefault="00CF0613" w:rsidP="000F4E5E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b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b/>
                              <w:color w:val="000000" w:themeColor="text1"/>
                              <w:sz w:val="20"/>
                              <w:szCs w:val="16"/>
                            </w:rPr>
                            <w:t>Heather Bandenburg - lead</w:t>
                          </w:r>
                        </w:p>
                        <w:p w:rsidR="00CF0613" w:rsidRPr="00C75948" w:rsidRDefault="00CF0613" w:rsidP="00A73BB6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 xml:space="preserve">Naghmeh Rajabi </w:t>
                          </w:r>
                        </w:p>
                        <w:p w:rsidR="00CF0613" w:rsidRPr="00C75948" w:rsidRDefault="00CF0613" w:rsidP="00A73BB6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Jay Sharma</w:t>
                          </w:r>
                        </w:p>
                        <w:p w:rsidR="00CF0613" w:rsidRPr="00C75948" w:rsidRDefault="00CF0613" w:rsidP="00A73BB6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Eddy Graham</w:t>
                          </w:r>
                        </w:p>
                        <w:p w:rsidR="00CF0613" w:rsidRPr="00C75948" w:rsidRDefault="00CF0613" w:rsidP="00A73BB6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Emma Seaman</w:t>
                          </w:r>
                        </w:p>
                        <w:p w:rsidR="00CF0613" w:rsidRPr="00C75948" w:rsidRDefault="00CF0613" w:rsidP="00A73BB6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Sabreena Ali</w:t>
                          </w:r>
                        </w:p>
                        <w:p w:rsidR="00CF0613" w:rsidRPr="00C75948" w:rsidRDefault="00C20249" w:rsidP="00A73BB6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Alison Moore</w:t>
                          </w:r>
                        </w:p>
                        <w:p w:rsidR="00C20249" w:rsidRPr="00C75948" w:rsidRDefault="00C20249" w:rsidP="00A73BB6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Sarah Williams</w:t>
                          </w:r>
                        </w:p>
                        <w:p w:rsidR="00CF0613" w:rsidRDefault="00237B51" w:rsidP="00A73BB6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Sam Allen</w:t>
                          </w:r>
                        </w:p>
                        <w:p w:rsidR="00AD734E" w:rsidRPr="00C75948" w:rsidRDefault="00AD734E" w:rsidP="00A73BB6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Kiran Saini</w:t>
                          </w:r>
                        </w:p>
                        <w:p w:rsidR="00CF0613" w:rsidRDefault="00CE5033" w:rsidP="00A73BB6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Ahra An</w:t>
                          </w:r>
                        </w:p>
                        <w:p w:rsidR="00CF0613" w:rsidRPr="00A73BB6" w:rsidRDefault="00CF0613" w:rsidP="00A73BB6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18"/>
                              <w:szCs w:val="16"/>
                            </w:rPr>
                          </w:pPr>
                        </w:p>
                        <w:p w:rsidR="00CF0613" w:rsidRDefault="00CF0613" w:rsidP="006F18A8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CF0613" w:rsidRDefault="00CF0613" w:rsidP="006F18A8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CF0613" w:rsidRDefault="00CF0613" w:rsidP="006F18A8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CF0613" w:rsidRDefault="00CF0613" w:rsidP="006F18A8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CF0613" w:rsidRDefault="00CF0613" w:rsidP="006F18A8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CF0613" w:rsidRDefault="00CF0613" w:rsidP="006F18A8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Rounded Rectangle 31" o:spid="_x0000_s1039" style="position:absolute;left:24860;top:60341;width:23317;height:261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G+cIA&#10;AADbAAAADwAAAGRycy9kb3ducmV2LnhtbESPzYoCMRCE78K+Q+iFvWlGxb/RKK6wIB4Ufx6gSdrJ&#10;4KQzTLI6+/YbQfBYVNVX1GLVukrcqQmlZwX9XgaCWHtTcqHgcv7pTkGEiGyw8kwK/ijAavnRWWBu&#10;/IOPdD/FQiQIhxwV2BjrXMqgLTkMPV8TJ+/qG4cxyaaQpsFHgrtKDrJsLB2WnBYs1rSxpG+nX6fg&#10;MBmV6/F+MG1n1mgjd1bfdt9KfX226zmISG18h1/trVEw7MPzS/o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Ib5wgAAANsAAAAPAAAAAAAAAAAAAAAAAJgCAABkcnMvZG93&#10;bnJldi54bWxQSwUGAAAAAAQABAD1AAAAhwMAAAAA&#10;" fillcolor="#dbe5f1 [660]" strokecolor="#243f60 [1604]" strokeweight="2pt">
                    <v:textbox>
                      <w:txbxContent>
                        <w:p w:rsidR="00CF0613" w:rsidRPr="00C75948" w:rsidRDefault="00CF0613" w:rsidP="004A3380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b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b/>
                              <w:color w:val="000000" w:themeColor="text1"/>
                              <w:sz w:val="20"/>
                              <w:szCs w:val="16"/>
                            </w:rPr>
                            <w:t>To Deliver:</w:t>
                          </w:r>
                        </w:p>
                        <w:p w:rsidR="00CF0613" w:rsidRPr="00C75948" w:rsidRDefault="00CF0613" w:rsidP="004A3380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8"/>
                              <w:szCs w:val="16"/>
                            </w:rPr>
                          </w:pPr>
                        </w:p>
                        <w:p w:rsidR="00CF0613" w:rsidRPr="00C75948" w:rsidRDefault="00CF0613" w:rsidP="004A3380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8"/>
                              <w:szCs w:val="16"/>
                            </w:rPr>
                          </w:pPr>
                        </w:p>
                        <w:p w:rsidR="00CF0613" w:rsidRPr="00C75948" w:rsidRDefault="00CF0613" w:rsidP="008E6CE5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 xml:space="preserve">Understand and agree best method for the consistent delivery of training across organisation </w:t>
                          </w:r>
                        </w:p>
                        <w:p w:rsidR="00CF0613" w:rsidRPr="00C75948" w:rsidRDefault="00CF0613" w:rsidP="008E6CE5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</w:p>
                        <w:p w:rsidR="00CF0613" w:rsidRPr="00C75948" w:rsidRDefault="00CF0613" w:rsidP="008E6CE5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Develop and agree a robust training package</w:t>
                          </w:r>
                        </w:p>
                        <w:p w:rsidR="00CF0613" w:rsidRPr="00C75948" w:rsidRDefault="00CF0613" w:rsidP="008E6CE5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</w:p>
                        <w:p w:rsidR="00CF0613" w:rsidRPr="00C75948" w:rsidRDefault="00CF0613" w:rsidP="008E6CE5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Build training requirements into induction as well as job and role requirements for all staff</w:t>
                          </w:r>
                        </w:p>
                        <w:p w:rsidR="00CF0613" w:rsidRPr="00C75948" w:rsidRDefault="00CF0613" w:rsidP="00461982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6"/>
                            </w:rPr>
                          </w:pPr>
                        </w:p>
                        <w:p w:rsidR="00CF0613" w:rsidRPr="00C75948" w:rsidRDefault="00CF0613" w:rsidP="007A3789">
                          <w:pPr>
                            <w:spacing w:after="0" w:line="240" w:lineRule="auto"/>
                            <w:rPr>
                              <w:color w:val="000000" w:themeColor="text1"/>
                              <w:sz w:val="18"/>
                              <w:szCs w:val="16"/>
                            </w:rPr>
                          </w:pPr>
                        </w:p>
                        <w:p w:rsidR="00CF0613" w:rsidRPr="00C75948" w:rsidRDefault="00CF0613" w:rsidP="00C75948">
                          <w:pPr>
                            <w:spacing w:after="0" w:line="240" w:lineRule="auto"/>
                            <w:rPr>
                              <w:color w:val="000000" w:themeColor="text1"/>
                              <w:sz w:val="18"/>
                              <w:szCs w:val="16"/>
                            </w:rPr>
                          </w:pPr>
                        </w:p>
                        <w:p w:rsidR="00CF0613" w:rsidRPr="00C75948" w:rsidRDefault="00CF0613" w:rsidP="009F605A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6"/>
                            </w:rPr>
                          </w:pPr>
                        </w:p>
                        <w:p w:rsidR="00CF0613" w:rsidRPr="00C75948" w:rsidRDefault="00CF0613" w:rsidP="009F605A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6"/>
                            </w:rPr>
                          </w:pPr>
                        </w:p>
                        <w:p w:rsidR="00CF0613" w:rsidRPr="00C75948" w:rsidRDefault="00CF0613" w:rsidP="009F605A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Rounded Rectangle 8" o:spid="_x0000_s1040" style="position:absolute;left:53308;top:22665;width:20199;height:83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pmMEA&#10;AADaAAAADwAAAGRycy9kb3ducmV2LnhtbERPTWvCQBC9C/0PyxR6041WgqRuQisk9eJBW5Dehuw0&#10;Cc3Oxuw2if/ePQgeH+97m02mFQP1rrGsYLmIQBCXVjdcKfj+yucbEM4ja2wtk4IrOcjSp9kWE21H&#10;PtJw8pUIIewSVFB73yVSurImg25hO+LA/dreoA+wr6TucQzhppWrKIqlwYZDQ40d7Woq/07/RkGx&#10;/Lj8jBhHu/wgN4yf53OxflXq5Xl6fwPhafIP8d291wrC1nAl3ACZ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p6ZjBAAAA2gAAAA8AAAAAAAAAAAAAAAAAmAIAAGRycy9kb3du&#10;cmV2LnhtbFBLBQYAAAAABAAEAPUAAACGAwAAAAA=&#10;" fillcolor="#9bbb59 [3206]" strokecolor="#4e6128 [1606]" strokeweight="2pt">
                    <v:textbox>
                      <w:txbxContent>
                        <w:p w:rsidR="00CF0613" w:rsidRPr="00C75948" w:rsidRDefault="00CF0613" w:rsidP="008C1563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szCs w:val="20"/>
                            </w:rPr>
                          </w:pPr>
                          <w:r w:rsidRPr="00C75948">
                            <w:rPr>
                              <w:rFonts w:ascii="Verdana" w:hAnsi="Verdana"/>
                              <w:szCs w:val="20"/>
                            </w:rPr>
                            <w:t>R</w:t>
                          </w:r>
                          <w:r w:rsidR="00F20D13">
                            <w:rPr>
                              <w:rFonts w:ascii="Verdana" w:hAnsi="Verdana"/>
                              <w:szCs w:val="20"/>
                            </w:rPr>
                            <w:t>eporting &amp;</w:t>
                          </w:r>
                          <w:r w:rsidR="00064CE3">
                            <w:rPr>
                              <w:rFonts w:ascii="Verdana" w:hAnsi="Verdana"/>
                              <w:szCs w:val="20"/>
                            </w:rPr>
                            <w:t xml:space="preserve"> </w:t>
                          </w:r>
                          <w:r w:rsidRPr="00C75948">
                            <w:rPr>
                              <w:rFonts w:ascii="Verdana" w:hAnsi="Verdana"/>
                              <w:szCs w:val="20"/>
                            </w:rPr>
                            <w:t>Monitoring working group 3</w:t>
                          </w:r>
                        </w:p>
                        <w:p w:rsidR="00CF0613" w:rsidRPr="00D811C2" w:rsidRDefault="00CF0613" w:rsidP="00B17AAA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szCs w:val="20"/>
                            </w:rPr>
                          </w:pPr>
                          <w:r w:rsidRPr="00C75948">
                            <w:rPr>
                              <w:rFonts w:ascii="Verdana" w:hAnsi="Verdana"/>
                              <w:sz w:val="20"/>
                              <w:szCs w:val="18"/>
                            </w:rPr>
                            <w:t>Monthly meetings</w:t>
                          </w:r>
                        </w:p>
                      </w:txbxContent>
                    </v:textbox>
                  </v:roundrect>
                  <v:roundrect id="Rounded Rectangle 25" o:spid="_x0000_s1041" style="position:absolute;left:52488;top:33185;width:22298;height:231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7sjMMA&#10;AADbAAAADwAAAGRycy9kb3ducmV2LnhtbESP0WrCQBRE3wv9h+UWfCm6Ma1iUzehCgX7ptEPuGSv&#10;STB7N91dNf37riD4OMzMGWZZDKYTF3K+taxgOklAEFdWt1wrOOy/xwsQPiBr7CyTgj/yUOTPT0vM&#10;tL3yji5lqEWEsM9QQRNCn0npq4YM+ontiaN3tM5giNLVUju8RrjpZJokc2mw5bjQYE/rhqpTeTYK&#10;3HRzfPvld/eRbmfy9GN2r7pcKTV6Gb4+QQQawiN8b2+0gnQGty/xB8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7sjMMAAADbAAAADwAAAAAAAAAAAAAAAACYAgAAZHJzL2Rv&#10;d25yZXYueG1sUEsFBgAAAAAEAAQA9QAAAIgDAAAAAA==&#10;" filled="f" strokecolor="#243f60 [1604]" strokeweight="2pt">
                    <v:textbox>
                      <w:txbxContent>
                        <w:p w:rsidR="00CF0613" w:rsidRPr="00C75948" w:rsidRDefault="00CF0613" w:rsidP="000F4E5E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b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b/>
                              <w:color w:val="000000" w:themeColor="text1"/>
                              <w:sz w:val="20"/>
                              <w:szCs w:val="16"/>
                            </w:rPr>
                            <w:t>Mary Gardner - lead</w:t>
                          </w:r>
                        </w:p>
                        <w:p w:rsidR="00CF0613" w:rsidRPr="00C75948" w:rsidRDefault="00CF0613" w:rsidP="00D20316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 xml:space="preserve">Naghmeh Rajabi </w:t>
                          </w:r>
                        </w:p>
                        <w:p w:rsidR="00CF0613" w:rsidRPr="00C75948" w:rsidRDefault="00CF0613" w:rsidP="00D20316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Heather Bandenburg</w:t>
                          </w:r>
                        </w:p>
                        <w:p w:rsidR="00CF0613" w:rsidRPr="00C75948" w:rsidRDefault="00CF0613" w:rsidP="00D20316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Alison Moore</w:t>
                          </w:r>
                        </w:p>
                        <w:p w:rsidR="00CF0613" w:rsidRPr="00C75948" w:rsidRDefault="00CF0613" w:rsidP="00D20316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Ahra An</w:t>
                          </w:r>
                        </w:p>
                        <w:p w:rsidR="00CF0613" w:rsidRPr="00C75948" w:rsidRDefault="00CF0613" w:rsidP="00D20316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Jay Sharma</w:t>
                          </w:r>
                        </w:p>
                        <w:p w:rsidR="00CF0613" w:rsidRPr="00C75948" w:rsidRDefault="00CF0613" w:rsidP="00D20316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Flora Death</w:t>
                          </w:r>
                        </w:p>
                        <w:p w:rsidR="00CF0613" w:rsidRPr="00C75948" w:rsidRDefault="00CF0613" w:rsidP="00D20316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George Tabeart</w:t>
                          </w:r>
                        </w:p>
                        <w:p w:rsidR="00CF0613" w:rsidRPr="00C75948" w:rsidRDefault="00CF0613" w:rsidP="00D20316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Eddy Graham</w:t>
                          </w:r>
                        </w:p>
                        <w:p w:rsidR="00CF0613" w:rsidRPr="00C75948" w:rsidRDefault="00CF0613" w:rsidP="00D20316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Marc Taylor</w:t>
                          </w:r>
                        </w:p>
                        <w:p w:rsidR="00CF0613" w:rsidRPr="00C75948" w:rsidRDefault="00CF0613" w:rsidP="00D20316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Sarah Williams</w:t>
                          </w:r>
                        </w:p>
                        <w:p w:rsidR="00237B51" w:rsidRDefault="00237B51" w:rsidP="00D20316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Vicky Opitz</w:t>
                          </w:r>
                          <w:r w:rsidR="00336835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/</w:t>
                          </w:r>
                          <w:r w:rsidR="00336835" w:rsidRPr="00336835">
                            <w:t xml:space="preserve"> </w:t>
                          </w:r>
                          <w:r w:rsidR="00336835" w:rsidRPr="00336835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Anton Krause</w:t>
                          </w:r>
                        </w:p>
                        <w:p w:rsidR="00DB39F8" w:rsidRPr="00C75948" w:rsidRDefault="00DB39F8" w:rsidP="00D20316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James Johnson</w:t>
                          </w:r>
                        </w:p>
                        <w:p w:rsidR="00CF0613" w:rsidRPr="00C75948" w:rsidRDefault="00336835" w:rsidP="006F18A8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Olivier le Quellec</w:t>
                          </w:r>
                        </w:p>
                        <w:p w:rsidR="00CF0613" w:rsidRDefault="00CF0613" w:rsidP="006F18A8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CF0613" w:rsidRDefault="00CF0613" w:rsidP="006F18A8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CF0613" w:rsidRDefault="00CF0613" w:rsidP="006F18A8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CF0613" w:rsidRDefault="00CF0613" w:rsidP="006F18A8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Rounded Rectangle 32" o:spid="_x0000_s1042" style="position:absolute;left:52418;top:60341;width:22368;height:258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YjsQA&#10;AADbAAAADwAAAGRycy9kb3ducmV2LnhtbESPzWrDMBCE74G+g9hCbolch+bHtRLSQKDk0JCfB1ik&#10;jWVsrYylJu7bV4VCj8PMfMOUm8G14k59qD0reJlmIIi1NzVXCq6X/WQJIkRkg61nUvBNATbrp1GJ&#10;hfEPPtH9HCuRIBwKVGBj7Aopg7bkMEx9R5y8m+8dxiT7SpoeHwnuWpln2Vw6rDktWOxoZ0k35y+n&#10;4Lh4rbfzz3w5rKzRRh6sbg7vSo2fh+0biEhD/A//tT+MglkOv1/S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SGI7EAAAA2wAAAA8AAAAAAAAAAAAAAAAAmAIAAGRycy9k&#10;b3ducmV2LnhtbFBLBQYAAAAABAAEAPUAAACJAwAAAAA=&#10;" fillcolor="#dbe5f1 [660]" strokecolor="#243f60 [1604]" strokeweight="2pt">
                    <v:textbox>
                      <w:txbxContent>
                        <w:p w:rsidR="00CF0613" w:rsidRPr="00C75948" w:rsidRDefault="00CF0613" w:rsidP="00615FEA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b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b/>
                              <w:color w:val="000000" w:themeColor="text1"/>
                              <w:sz w:val="20"/>
                              <w:szCs w:val="16"/>
                            </w:rPr>
                            <w:t>To Deliver:</w:t>
                          </w:r>
                        </w:p>
                        <w:p w:rsidR="00CF0613" w:rsidRPr="00C75948" w:rsidRDefault="00CF0613" w:rsidP="00615FEA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</w:p>
                        <w:p w:rsidR="00CF0613" w:rsidRPr="00C75948" w:rsidRDefault="00CF0613" w:rsidP="005526B1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Review reporting – what do we have, what do we need, who needs what, How often do we need it</w:t>
                          </w:r>
                        </w:p>
                        <w:p w:rsidR="00CF0613" w:rsidRPr="00C75948" w:rsidRDefault="00CF0613" w:rsidP="005526B1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</w:p>
                        <w:p w:rsidR="00CF0613" w:rsidRPr="00C75948" w:rsidRDefault="00CF0613" w:rsidP="005526B1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Identify and agree reliable, time effective and</w:t>
                          </w:r>
                          <w:r w:rsidR="00A87E53"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 xml:space="preserve"> accessible reporting method</w:t>
                          </w:r>
                          <w:r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 xml:space="preserve"> </w:t>
                          </w:r>
                          <w:r w:rsidR="00A87E53"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(linked with phase 2)</w:t>
                          </w:r>
                        </w:p>
                        <w:p w:rsidR="00CF0613" w:rsidRPr="00C75948" w:rsidRDefault="00CF0613" w:rsidP="005526B1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</w:p>
                        <w:p w:rsidR="00CF0613" w:rsidRPr="00C75948" w:rsidRDefault="00CF0613" w:rsidP="005526B1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C75948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  <w:t>Develop and agree a learning and continuous improvement process</w:t>
                          </w:r>
                        </w:p>
                        <w:p w:rsidR="00CF0613" w:rsidRPr="00C75948" w:rsidRDefault="00CF0613" w:rsidP="00FF2AF8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</w:p>
                        <w:p w:rsidR="00CF0613" w:rsidRPr="00C75948" w:rsidRDefault="00CF0613" w:rsidP="00FF2AF8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16"/>
                            </w:rPr>
                          </w:pPr>
                        </w:p>
                        <w:p w:rsidR="00CF0613" w:rsidRPr="00C75948" w:rsidRDefault="00CF0613" w:rsidP="00B31E91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6"/>
                            </w:rPr>
                          </w:pPr>
                        </w:p>
                        <w:p w:rsidR="00CF0613" w:rsidRDefault="00CF0613" w:rsidP="00B31E91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CF0613" w:rsidRDefault="00CF0613" w:rsidP="00B31E91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CF0613" w:rsidRDefault="00CF0613" w:rsidP="00B31E91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CF0613" w:rsidRDefault="00CF0613" w:rsidP="00B31E91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CF0613" w:rsidRDefault="00CF0613" w:rsidP="00B31E91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CF0613" w:rsidRDefault="00CF0613" w:rsidP="00B31E91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CF0613" w:rsidRDefault="00CF0613" w:rsidP="00B31E91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CF0613" w:rsidRDefault="00CF0613" w:rsidP="00B31E91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CF0613" w:rsidRPr="009F605A" w:rsidRDefault="00CF0613" w:rsidP="00B31E91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group id="Group 29" o:spid="_x0000_s1043" style="position:absolute;left:13184;top:89080;width:70663;height:13338" coordorigin="13184,16051" coordsize="70662,14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roundrect id="Rounded Rectangle 39" o:spid="_x0000_s1044" style="position:absolute;left:28597;top:22026;width:14282;height:86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6lXsIA&#10;AADbAAAADwAAAGRycy9kb3ducmV2LnhtbESPQWvCQBSE70L/w/IKvUjdqBg0dRNKi1iPasHrI/ua&#10;hGbfhuxrTP99tyB4HGbmG2ZbjK5VA/Wh8WxgPktAEZfeNlwZ+DzvnteggiBbbD2TgV8KUOQPky1m&#10;1l/5SMNJKhUhHDI0UIt0mdahrMlhmPmOOHpfvncoUfaVtj1eI9y1epEkqXbYcFyosaO3msrv048z&#10;EC7DYvqeip6veJcM2O0Pa2Fjnh7H1xdQQqPcw7f2hzWw3MD/l/gDd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qVewgAAANsAAAAPAAAAAAAAAAAAAAAAAJgCAABkcnMvZG93&#10;bnJldi54bWxQSwUGAAAAAAQABAD1AAAAhwMAAAAA&#10;" fillcolor="white [3201]" strokecolor="#f79646 [3209]" strokeweight="2pt">
                      <v:textbox>
                        <w:txbxContent>
                          <w:p w:rsidR="00CF0613" w:rsidRPr="00C75948" w:rsidRDefault="00CF0613" w:rsidP="00C7594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C75948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16"/>
                              </w:rPr>
                              <w:t>Quiet – until end of August 2019 Busy – from September 2019</w:t>
                            </w:r>
                          </w:p>
                        </w:txbxContent>
                      </v:textbox>
                    </v:roundrect>
                    <v:roundrect id="Rounded Rectangle 41" o:spid="_x0000_s1045" style="position:absolute;left:54182;top:22026;width:14358;height:88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7aJcEA&#10;AADbAAAADwAAAGRycy9kb3ducmV2LnhtbESPQWvCQBSE7wX/w/IEL6VuIq1I6iqiiPVYFbw+sq9J&#10;aPZtyD5j/PeuIHgcZuYbZr7sXa06akPl2UA6TkAR595WXBg4HbcfM1BBkC3WnsnAjQIsF4O3OWbW&#10;X/mXuoMUKkI4ZGigFGkyrUNeksMw9g1x9P5861CibAttW7xGuKv1JEmm2mHFcaHEhtYl5f+HizMQ&#10;zt3kfTMVnX7xNumw2e1nwsaMhv3qG5RQL6/ws/1jDXym8PgSf4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+2iXBAAAA2wAAAA8AAAAAAAAAAAAAAAAAmAIAAGRycy9kb3du&#10;cmV2LnhtbFBLBQYAAAAABAAEAPUAAACGAwAAAAA=&#10;" fillcolor="white [3201]" strokecolor="#f79646 [3209]" strokeweight="2pt">
                      <v:textbox>
                        <w:txbxContent>
                          <w:p w:rsidR="002F1DA4" w:rsidRPr="00C75948" w:rsidRDefault="002F1DA4" w:rsidP="002F1DA4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C75948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16"/>
                              </w:rPr>
                              <w:t>Standard – throughout the project</w:t>
                            </w:r>
                          </w:p>
                          <w:p w:rsidR="00CF0613" w:rsidRPr="00C75948" w:rsidRDefault="00CF0613" w:rsidP="00C7594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6" type="#_x0000_t202" style="position:absolute;left:13184;top:16051;width:70663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9zcMA&#10;AADbAAAADwAAAGRycy9kb3ducmV2LnhtbESPT2sCMRTE7wW/Q3iF3mrWKkVWo9Si0EMR1AWvj83r&#10;ZunmZUni/vn2jSD0OMzMb5j1drCN6MiH2rGC2TQDQVw6XXOloLgcXpcgQkTW2DgmBSMF2G4mT2vM&#10;tev5RN05ViJBOOSowMTY5lKG0pDFMHUtcfJ+nLcYk/SV1B77BLeNfMuyd2mx5rRgsKVPQ+Xv+WYV&#10;2O/sejruZ6YYiw7jeNl57gelXp6HjxWISEP8Dz/aX1rBYg73L+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A9zcMAAADbAAAADwAAAAAAAAAAAAAAAACYAgAAZHJzL2Rv&#10;d25yZXYueG1sUEsFBgAAAAAEAAQA9QAAAIgDAAAAAA==&#10;" filled="f" stroked="f" strokeweight="1.5pt">
                      <v:textbox>
                        <w:txbxContent>
                          <w:p w:rsidR="00CF0613" w:rsidRPr="00821273" w:rsidRDefault="00CF0613" w:rsidP="00FF2AF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821273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Resource Capacity</w:t>
                            </w:r>
                          </w:p>
                        </w:txbxContent>
                      </v:textbox>
                    </v:shape>
                  </v:group>
                  <v:roundrect id="Rounded Rectangle 7" o:spid="_x0000_s1047" style="position:absolute;left:26439;top:22646;width:23412;height:83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Z96sQA&#10;AADaAAAADwAAAGRycy9kb3ducmV2LnhtbESPQWvCQBSE7wX/w/IEb7qJllSiq2hA7aWH2oJ4e2Rf&#10;k9Ds25hdk/TfdwtCj8PMfMOst4OpRUetqywriGcRCOLc6ooLBZ8fh+kShPPIGmvLpOCHHGw3o6c1&#10;ptr2/E7d2RciQNilqKD0vkmldHlJBt3MNsTB+7KtQR9kW0jdYh/gppbzKEqkwYrDQokNZSXl3+e7&#10;UXCM97drj0mUHd7kkvF0uRyfF0pNxsNuBcLT4P/Dj/arVvACf1fC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ferEAAAA2gAAAA8AAAAAAAAAAAAAAAAAmAIAAGRycy9k&#10;b3ducmV2LnhtbFBLBQYAAAAABAAEAPUAAACJAwAAAAA=&#10;" fillcolor="#9bbb59 [3206]" strokecolor="#4e6128 [1606]" strokeweight="2pt">
                    <v:textbox>
                      <w:txbxContent>
                        <w:p w:rsidR="00CF0613" w:rsidRPr="00C75948" w:rsidRDefault="00CF0613" w:rsidP="00B17AAA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szCs w:val="20"/>
                            </w:rPr>
                          </w:pPr>
                          <w:r w:rsidRPr="00C75948">
                            <w:rPr>
                              <w:rFonts w:ascii="Verdana" w:hAnsi="Verdana"/>
                              <w:szCs w:val="20"/>
                            </w:rPr>
                            <w:t>Training and Development working group 2</w:t>
                          </w:r>
                        </w:p>
                        <w:p w:rsidR="00CF0613" w:rsidRPr="00C75948" w:rsidRDefault="00CF0613" w:rsidP="00B17AAA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sz w:val="24"/>
                              <w:szCs w:val="20"/>
                            </w:rPr>
                          </w:pPr>
                          <w:r w:rsidRPr="00C75948">
                            <w:rPr>
                              <w:rFonts w:ascii="Verdana" w:hAnsi="Verdana"/>
                              <w:sz w:val="20"/>
                              <w:szCs w:val="18"/>
                            </w:rPr>
                            <w:t>Monthly meetings</w:t>
                          </w:r>
                        </w:p>
                      </w:txbxContent>
                    </v:textbox>
                  </v:roundrect>
                </v:group>
                <v:roundrect id="Rounded Rectangle 5" o:spid="_x0000_s1048" style="position:absolute;left:76000;top:29094;width:22085;height:100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GBsQA&#10;AADaAAAADwAAAGRycy9kb3ducmV2LnhtbESPQWvCQBSE7wX/w/IEb3UTrUGiq2hA7aWH2oJ4e2Rf&#10;k9Ds25hdk/TfdwtCj8PMfMOst4OpRUetqywriKcRCOLc6ooLBZ8fh+clCOeRNdaWScEPOdhuRk9r&#10;TLXt+Z26sy9EgLBLUUHpfZNK6fKSDLqpbYiD92Vbgz7ItpC6xT7ATS1nUZRIgxWHhRIbykrKv893&#10;o+AY72/XHpMoO7zJJePpcjm+zJWajIfdCoSnwf+HH+1XrWABf1fC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oRgbEAAAA2gAAAA8AAAAAAAAAAAAAAAAAmAIAAGRycy9k&#10;b3ducmV2LnhtbFBLBQYAAAAABAAEAPUAAACJAwAAAAA=&#10;" fillcolor="#9bbb59 [3206]" strokecolor="#4e6128 [1606]" strokeweight="2pt">
                  <v:textbox>
                    <w:txbxContent>
                      <w:p w:rsidR="00CF0613" w:rsidRPr="00C75948" w:rsidRDefault="00CF0613" w:rsidP="00292304">
                        <w:pPr>
                          <w:spacing w:after="0"/>
                          <w:jc w:val="center"/>
                          <w:rPr>
                            <w:rFonts w:ascii="Verdana" w:hAnsi="Verdana"/>
                            <w:szCs w:val="20"/>
                          </w:rPr>
                        </w:pPr>
                        <w:r w:rsidRPr="00C75948">
                          <w:rPr>
                            <w:rFonts w:ascii="Verdana" w:hAnsi="Verdana"/>
                            <w:szCs w:val="20"/>
                          </w:rPr>
                          <w:t>Management System working group 4</w:t>
                        </w:r>
                      </w:p>
                      <w:p w:rsidR="00CF0613" w:rsidRPr="00C75948" w:rsidRDefault="00CF0613" w:rsidP="00292304">
                        <w:pPr>
                          <w:spacing w:after="0"/>
                          <w:jc w:val="center"/>
                          <w:rPr>
                            <w:rFonts w:ascii="Verdana" w:hAnsi="Verdana"/>
                            <w:sz w:val="24"/>
                            <w:szCs w:val="20"/>
                          </w:rPr>
                        </w:pPr>
                        <w:r w:rsidRPr="00C75948">
                          <w:rPr>
                            <w:rFonts w:ascii="Verdana" w:hAnsi="Verdana"/>
                            <w:sz w:val="20"/>
                            <w:szCs w:val="18"/>
                          </w:rPr>
                          <w:t>Monthly meetings</w:t>
                        </w:r>
                      </w:p>
                    </w:txbxContent>
                  </v:textbox>
                </v:roundrect>
                <v:roundrect id="Rounded Rectangle 27" o:spid="_x0000_s1049" style="position:absolute;left:76833;top:41919;width:21257;height:275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DXYMQA&#10;AADbAAAADwAAAGRycy9kb3ducmV2LnhtbESP3WoCMRSE7wt9h3AK3kjNurXVbo3SFgS9q6sPcNic&#10;/WE3J9sk6vbtjSD0cpiZb5jlejCdOJPzjWUF00kCgriwuuFKwfGweV6A8AFZY2eZFPyRh/Xq8WGJ&#10;mbYX3tM5D5WIEPYZKqhD6DMpfVGTQT+xPXH0SusMhihdJbXDS4SbTqZJ8iYNNhwXauzpu6aizU9G&#10;gZtuy5dfnrn39OdVtjuzH+v8S6nR0/D5ASLQEP7D9/ZWK0jncPsSf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w12DEAAAA2wAAAA8AAAAAAAAAAAAAAAAAmAIAAGRycy9k&#10;b3ducmV2LnhtbFBLBQYAAAAABAAEAPUAAACJAwAAAAA=&#10;" filled="f" strokecolor="#243f60 [1604]" strokeweight="2pt">
                  <v:textbox>
                    <w:txbxContent>
                      <w:p w:rsidR="00CF0613" w:rsidRPr="00C75948" w:rsidRDefault="00483E78" w:rsidP="00292304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20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0000" w:themeColor="text1"/>
                            <w:sz w:val="20"/>
                            <w:szCs w:val="16"/>
                          </w:rPr>
                          <w:t>O</w:t>
                        </w:r>
                        <w:r w:rsidR="00F5595A">
                          <w:rPr>
                            <w:rFonts w:ascii="Verdana" w:hAnsi="Verdana"/>
                            <w:b/>
                            <w:color w:val="000000" w:themeColor="text1"/>
                            <w:sz w:val="20"/>
                            <w:szCs w:val="16"/>
                          </w:rPr>
                          <w:t xml:space="preserve">livier </w:t>
                        </w:r>
                        <w:r>
                          <w:rPr>
                            <w:rFonts w:ascii="Verdana" w:hAnsi="Verdana"/>
                            <w:b/>
                            <w:color w:val="000000" w:themeColor="text1"/>
                            <w:sz w:val="20"/>
                            <w:szCs w:val="16"/>
                          </w:rPr>
                          <w:t>le Quellec</w:t>
                        </w:r>
                        <w:r w:rsidR="00CF0613" w:rsidRPr="00C75948">
                          <w:rPr>
                            <w:rFonts w:ascii="Verdana" w:hAnsi="Verdana"/>
                            <w:b/>
                            <w:color w:val="000000" w:themeColor="text1"/>
                            <w:sz w:val="20"/>
                            <w:szCs w:val="16"/>
                          </w:rPr>
                          <w:t xml:space="preserve"> - lead</w:t>
                        </w:r>
                      </w:p>
                      <w:p w:rsidR="00CF0613" w:rsidRPr="00C75948" w:rsidRDefault="00CF0613" w:rsidP="00292304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color w:val="000000" w:themeColor="text1"/>
                            <w:sz w:val="20"/>
                            <w:szCs w:val="16"/>
                          </w:rPr>
                        </w:pPr>
                        <w:r w:rsidRPr="00C75948">
                          <w:rPr>
                            <w:rFonts w:ascii="Verdana" w:hAnsi="Verdana"/>
                            <w:color w:val="000000" w:themeColor="text1"/>
                            <w:sz w:val="20"/>
                            <w:szCs w:val="16"/>
                          </w:rPr>
                          <w:t>Mary Gardner</w:t>
                        </w:r>
                      </w:p>
                      <w:p w:rsidR="00CF0613" w:rsidRPr="00C75948" w:rsidRDefault="00CF0613" w:rsidP="00292304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color w:val="000000" w:themeColor="text1"/>
                            <w:sz w:val="20"/>
                            <w:szCs w:val="16"/>
                          </w:rPr>
                        </w:pPr>
                        <w:r w:rsidRPr="00C75948">
                          <w:rPr>
                            <w:rFonts w:ascii="Verdana" w:hAnsi="Verdana"/>
                            <w:color w:val="000000" w:themeColor="text1"/>
                            <w:sz w:val="20"/>
                            <w:szCs w:val="16"/>
                          </w:rPr>
                          <w:t xml:space="preserve">Naghmeh Rajabi </w:t>
                        </w:r>
                      </w:p>
                      <w:p w:rsidR="00CF0613" w:rsidRPr="00C75948" w:rsidRDefault="00CF0613" w:rsidP="00292304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color w:val="000000" w:themeColor="text1"/>
                            <w:sz w:val="20"/>
                            <w:szCs w:val="16"/>
                          </w:rPr>
                        </w:pPr>
                        <w:r w:rsidRPr="00C75948">
                          <w:rPr>
                            <w:rFonts w:ascii="Verdana" w:hAnsi="Verdana"/>
                            <w:color w:val="000000" w:themeColor="text1"/>
                            <w:sz w:val="20"/>
                            <w:szCs w:val="16"/>
                          </w:rPr>
                          <w:t>Heather Bandenburg</w:t>
                        </w:r>
                      </w:p>
                      <w:p w:rsidR="00CF0613" w:rsidRPr="00C75948" w:rsidRDefault="00CF0613" w:rsidP="00292304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color w:val="000000" w:themeColor="text1"/>
                            <w:sz w:val="20"/>
                            <w:szCs w:val="16"/>
                          </w:rPr>
                        </w:pPr>
                        <w:r w:rsidRPr="00C75948">
                          <w:rPr>
                            <w:rFonts w:ascii="Verdana" w:hAnsi="Verdana"/>
                            <w:color w:val="000000" w:themeColor="text1"/>
                            <w:sz w:val="20"/>
                            <w:szCs w:val="16"/>
                          </w:rPr>
                          <w:t>Jay Sharma</w:t>
                        </w:r>
                      </w:p>
                      <w:p w:rsidR="00CF0613" w:rsidRPr="00C75948" w:rsidRDefault="00CF0613" w:rsidP="00292304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color w:val="000000" w:themeColor="text1"/>
                            <w:sz w:val="20"/>
                            <w:szCs w:val="16"/>
                          </w:rPr>
                        </w:pPr>
                        <w:r w:rsidRPr="00C75948">
                          <w:rPr>
                            <w:rFonts w:ascii="Verdana" w:hAnsi="Verdana"/>
                            <w:color w:val="000000" w:themeColor="text1"/>
                            <w:sz w:val="20"/>
                            <w:szCs w:val="16"/>
                          </w:rPr>
                          <w:t>Alison Moore</w:t>
                        </w:r>
                      </w:p>
                      <w:p w:rsidR="00CF0613" w:rsidRPr="00C75948" w:rsidRDefault="00CF0613" w:rsidP="00292304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color w:val="000000" w:themeColor="text1"/>
                            <w:sz w:val="20"/>
                            <w:szCs w:val="16"/>
                          </w:rPr>
                        </w:pPr>
                        <w:r w:rsidRPr="00C75948">
                          <w:rPr>
                            <w:rFonts w:ascii="Verdana" w:hAnsi="Verdana"/>
                            <w:color w:val="000000" w:themeColor="text1"/>
                            <w:sz w:val="20"/>
                            <w:szCs w:val="16"/>
                          </w:rPr>
                          <w:t>Ahra An</w:t>
                        </w:r>
                      </w:p>
                      <w:p w:rsidR="00CF0613" w:rsidRPr="00C75948" w:rsidRDefault="00CF0613" w:rsidP="00336FC6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color w:val="000000" w:themeColor="text1"/>
                            <w:sz w:val="20"/>
                            <w:szCs w:val="16"/>
                          </w:rPr>
                        </w:pPr>
                        <w:r w:rsidRPr="00C75948">
                          <w:rPr>
                            <w:rFonts w:ascii="Verdana" w:hAnsi="Verdana"/>
                            <w:color w:val="000000" w:themeColor="text1"/>
                            <w:sz w:val="20"/>
                            <w:szCs w:val="16"/>
                          </w:rPr>
                          <w:t>Sarah Williams</w:t>
                        </w:r>
                      </w:p>
                      <w:p w:rsidR="00CF0613" w:rsidRPr="00C75948" w:rsidRDefault="00CF0613" w:rsidP="00336FC6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color w:val="000000" w:themeColor="text1"/>
                            <w:sz w:val="20"/>
                            <w:szCs w:val="16"/>
                          </w:rPr>
                        </w:pPr>
                        <w:r w:rsidRPr="00C75948">
                          <w:rPr>
                            <w:rFonts w:ascii="Verdana" w:hAnsi="Verdana"/>
                            <w:color w:val="000000" w:themeColor="text1"/>
                            <w:sz w:val="20"/>
                            <w:szCs w:val="16"/>
                          </w:rPr>
                          <w:t>Marc Taylor</w:t>
                        </w:r>
                      </w:p>
                      <w:p w:rsidR="00CF0613" w:rsidRPr="00C75948" w:rsidRDefault="00CF0613" w:rsidP="00336FC6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color w:val="000000" w:themeColor="text1"/>
                            <w:sz w:val="20"/>
                            <w:szCs w:val="16"/>
                          </w:rPr>
                        </w:pPr>
                        <w:r w:rsidRPr="00C75948">
                          <w:rPr>
                            <w:rFonts w:ascii="Verdana" w:hAnsi="Verdana"/>
                            <w:color w:val="000000" w:themeColor="text1"/>
                            <w:sz w:val="20"/>
                            <w:szCs w:val="16"/>
                          </w:rPr>
                          <w:t>Flora Death</w:t>
                        </w:r>
                      </w:p>
                      <w:p w:rsidR="00CF0613" w:rsidRPr="00C75948" w:rsidRDefault="00CF0613" w:rsidP="00336FC6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color w:val="000000" w:themeColor="text1"/>
                            <w:sz w:val="20"/>
                            <w:szCs w:val="16"/>
                          </w:rPr>
                        </w:pPr>
                        <w:r w:rsidRPr="00C75948">
                          <w:rPr>
                            <w:rFonts w:ascii="Verdana" w:hAnsi="Verdana"/>
                            <w:color w:val="000000" w:themeColor="text1"/>
                            <w:sz w:val="20"/>
                            <w:szCs w:val="16"/>
                          </w:rPr>
                          <w:t>Sabreena Ali</w:t>
                        </w:r>
                      </w:p>
                      <w:p w:rsidR="00664225" w:rsidRDefault="00664225" w:rsidP="00336FC6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color w:val="000000" w:themeColor="text1"/>
                            <w:sz w:val="20"/>
                            <w:szCs w:val="16"/>
                          </w:rPr>
                        </w:pPr>
                        <w:r w:rsidRPr="00C75948">
                          <w:rPr>
                            <w:rFonts w:ascii="Verdana" w:hAnsi="Verdana"/>
                            <w:color w:val="000000" w:themeColor="text1"/>
                            <w:sz w:val="20"/>
                            <w:szCs w:val="16"/>
                          </w:rPr>
                          <w:t>Vicky Opitz</w:t>
                        </w:r>
                        <w:r w:rsidR="00336835">
                          <w:rPr>
                            <w:rFonts w:ascii="Verdana" w:hAnsi="Verdana"/>
                            <w:color w:val="000000" w:themeColor="text1"/>
                            <w:sz w:val="20"/>
                            <w:szCs w:val="16"/>
                          </w:rPr>
                          <w:t>/</w:t>
                        </w:r>
                        <w:r w:rsidR="00336835" w:rsidRPr="00336835">
                          <w:t xml:space="preserve"> </w:t>
                        </w:r>
                        <w:r w:rsidR="00336835" w:rsidRPr="00336835">
                          <w:rPr>
                            <w:rFonts w:ascii="Verdana" w:hAnsi="Verdana"/>
                            <w:color w:val="000000" w:themeColor="text1"/>
                            <w:sz w:val="20"/>
                            <w:szCs w:val="16"/>
                          </w:rPr>
                          <w:t>Anton Krause</w:t>
                        </w:r>
                      </w:p>
                      <w:p w:rsidR="00CF0613" w:rsidRPr="00C75948" w:rsidRDefault="00CF0613" w:rsidP="00292304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6"/>
                          </w:rPr>
                        </w:pPr>
                      </w:p>
                      <w:p w:rsidR="00CF0613" w:rsidRDefault="00CF0613" w:rsidP="00292304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:rsidR="00CF0613" w:rsidRDefault="00CF0613" w:rsidP="00292304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:rsidR="00CF0613" w:rsidRDefault="00CF0613" w:rsidP="00292304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Rounded Rectangle 28" o:spid="_x0000_s1050" style="position:absolute;left:76120;top:75052;width:21970;height:306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O5ub8A&#10;AADbAAAADwAAAGRycy9kb3ducmV2LnhtbERPy4rCMBTdD/gP4QqzG1ML42g1igqCuFB8fMAluTbF&#10;5qY0Uevfm4Uwy8N5zxadq8WD2lB5VjAcZCCItTcVlwou583PGESIyAZrz6TgRQEW897XDAvjn3yk&#10;xymWIoVwKFCBjbEppAzaksMw8A1x4q6+dRgTbEtpWnymcFfLPMtG0mHFqcFiQ2tL+na6OwWHv99q&#10;Odrn425ijTZyZ/Vtt1Lqu98tpyAidfFf/HFvjYI8jU1f0g+Q8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Y7m5vwAAANsAAAAPAAAAAAAAAAAAAAAAAJgCAABkcnMvZG93bnJl&#10;di54bWxQSwUGAAAAAAQABAD1AAAAhAMAAAAA&#10;" fillcolor="#dbe5f1 [660]" strokecolor="#243f60 [1604]" strokeweight="2pt">
                  <v:textbox>
                    <w:txbxContent>
                      <w:p w:rsidR="00CF0613" w:rsidRPr="00C75948" w:rsidRDefault="00CF0613" w:rsidP="00292304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20"/>
                            <w:szCs w:val="16"/>
                          </w:rPr>
                        </w:pPr>
                        <w:r w:rsidRPr="00C75948">
                          <w:rPr>
                            <w:rFonts w:ascii="Verdana" w:hAnsi="Verdana"/>
                            <w:b/>
                            <w:color w:val="000000" w:themeColor="text1"/>
                            <w:sz w:val="20"/>
                            <w:szCs w:val="16"/>
                          </w:rPr>
                          <w:t>To Deliver:</w:t>
                        </w:r>
                      </w:p>
                      <w:p w:rsidR="00CF0613" w:rsidRPr="00C75948" w:rsidRDefault="00CF0613" w:rsidP="00292304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color w:val="000000" w:themeColor="text1"/>
                            <w:sz w:val="20"/>
                            <w:szCs w:val="16"/>
                          </w:rPr>
                        </w:pPr>
                      </w:p>
                      <w:p w:rsidR="00CF0613" w:rsidRPr="00C75948" w:rsidRDefault="00CF0613" w:rsidP="00336FC6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color w:val="000000" w:themeColor="text1"/>
                            <w:sz w:val="20"/>
                            <w:szCs w:val="16"/>
                          </w:rPr>
                        </w:pPr>
                        <w:r w:rsidRPr="00C75948">
                          <w:rPr>
                            <w:rFonts w:ascii="Verdana" w:hAnsi="Verdana"/>
                            <w:color w:val="000000" w:themeColor="text1"/>
                            <w:sz w:val="20"/>
                            <w:szCs w:val="16"/>
                          </w:rPr>
                          <w:t>Review current management system</w:t>
                        </w:r>
                      </w:p>
                      <w:p w:rsidR="00CF0613" w:rsidRPr="00C75948" w:rsidRDefault="00CF0613" w:rsidP="00336FC6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color w:val="000000" w:themeColor="text1"/>
                            <w:sz w:val="20"/>
                            <w:szCs w:val="16"/>
                          </w:rPr>
                        </w:pPr>
                      </w:p>
                      <w:p w:rsidR="00CF0613" w:rsidRPr="00C75948" w:rsidRDefault="00CF0613" w:rsidP="00336FC6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color w:val="000000" w:themeColor="text1"/>
                            <w:sz w:val="20"/>
                            <w:szCs w:val="16"/>
                          </w:rPr>
                        </w:pPr>
                        <w:r w:rsidRPr="00C75948">
                          <w:rPr>
                            <w:rFonts w:ascii="Verdana" w:hAnsi="Verdana"/>
                            <w:color w:val="000000" w:themeColor="text1"/>
                            <w:sz w:val="20"/>
                            <w:szCs w:val="16"/>
                          </w:rPr>
                          <w:t>Identify system and process requirements for a robust process-flow management</w:t>
                        </w:r>
                      </w:p>
                      <w:p w:rsidR="00CF0613" w:rsidRPr="00C75948" w:rsidRDefault="00CF0613" w:rsidP="00336FC6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color w:val="000000" w:themeColor="text1"/>
                            <w:sz w:val="20"/>
                            <w:szCs w:val="16"/>
                          </w:rPr>
                        </w:pPr>
                      </w:p>
                      <w:p w:rsidR="00CF0613" w:rsidRPr="00C75948" w:rsidRDefault="00CF0613" w:rsidP="00336FC6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color w:val="000000" w:themeColor="text1"/>
                            <w:sz w:val="20"/>
                            <w:szCs w:val="16"/>
                          </w:rPr>
                        </w:pPr>
                        <w:r w:rsidRPr="00C75948">
                          <w:rPr>
                            <w:rFonts w:ascii="Verdana" w:hAnsi="Verdana"/>
                            <w:color w:val="000000" w:themeColor="text1"/>
                            <w:sz w:val="20"/>
                            <w:szCs w:val="16"/>
                          </w:rPr>
                          <w:t>Agree and source appropriate management and reporting system</w:t>
                        </w:r>
                      </w:p>
                      <w:p w:rsidR="00CF0613" w:rsidRPr="00C75948" w:rsidRDefault="00CF0613" w:rsidP="00292304">
                        <w:pPr>
                          <w:spacing w:after="0" w:line="240" w:lineRule="auto"/>
                          <w:rPr>
                            <w:rFonts w:ascii="Verdana" w:hAnsi="Verdana"/>
                            <w:color w:val="000000" w:themeColor="text1"/>
                            <w:sz w:val="20"/>
                            <w:szCs w:val="16"/>
                          </w:rPr>
                        </w:pPr>
                      </w:p>
                      <w:p w:rsidR="00CF0613" w:rsidRPr="00C75948" w:rsidRDefault="00CF0613" w:rsidP="00292304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6"/>
                          </w:rPr>
                        </w:pPr>
                      </w:p>
                      <w:p w:rsidR="00CF0613" w:rsidRPr="00C75948" w:rsidRDefault="00CF0613" w:rsidP="00292304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6"/>
                          </w:rPr>
                        </w:pPr>
                      </w:p>
                      <w:p w:rsidR="00CF0613" w:rsidRPr="00C75948" w:rsidRDefault="00CF0613" w:rsidP="00292304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6"/>
                          </w:rPr>
                        </w:pPr>
                      </w:p>
                      <w:p w:rsidR="00CF0613" w:rsidRDefault="00CF0613" w:rsidP="00292304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:rsidR="00CF0613" w:rsidRDefault="00CF0613" w:rsidP="00292304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:rsidR="00CF0613" w:rsidRDefault="00CF0613" w:rsidP="00292304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:rsidR="00CF0613" w:rsidRDefault="00CF0613" w:rsidP="00292304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:rsidR="00CF0613" w:rsidRDefault="00CF0613" w:rsidP="00292304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:rsidR="00CF0613" w:rsidRDefault="00CF0613" w:rsidP="00292304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:rsidR="00CF0613" w:rsidRPr="009F605A" w:rsidRDefault="00CF0613" w:rsidP="00292304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Rounded Rectangle 33" o:spid="_x0000_s1051" style="position:absolute;left:78614;width:17272;height:12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mcRcQA&#10;AADbAAAADwAAAGRycy9kb3ducmV2LnhtbESPT4vCMBTE7wt+h/AEb2uqFSldo6yCfy4edAXx9mje&#10;tmWbl9pEW7+9EYQ9DjPzG2a26Ewl7tS40rKC0TACQZxZXXKu4PSz/kxAOI+ssbJMCh7kYDHvfcww&#10;1bblA92PPhcBwi5FBYX3dSqlywoy6Ia2Jg7er20M+iCbXOoG2wA3lRxH0VQaLDksFFjTqqDs73gz&#10;Cjaj5fXS4jRarfcyYdyez5tJrNSg331/gfDU+f/wu73TCuIYXl/C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pnEXEAAAA2wAAAA8AAAAAAAAAAAAAAAAAmAIAAGRycy9k&#10;b3ducmV2LnhtbFBLBQYAAAAABAAEAPUAAACJAwAAAAA=&#10;" fillcolor="#9bbb59 [3206]" strokecolor="#4e6128 [1606]" strokeweight="2pt">
                  <v:textbox>
                    <w:txbxContent>
                      <w:p w:rsidR="00CF0613" w:rsidRPr="00FB0C1D" w:rsidRDefault="00CF0613" w:rsidP="00210DFA">
                        <w:pPr>
                          <w:jc w:val="center"/>
                          <w:rPr>
                            <w:rFonts w:ascii="Verdana" w:hAnsi="Verdana"/>
                            <w:sz w:val="24"/>
                          </w:rPr>
                        </w:pPr>
                        <w:r w:rsidRPr="00FB0C1D">
                          <w:rPr>
                            <w:rFonts w:ascii="Verdana" w:hAnsi="Verdana"/>
                            <w:sz w:val="24"/>
                          </w:rPr>
                          <w:t>Project Group</w:t>
                        </w:r>
                        <w:r>
                          <w:rPr>
                            <w:rFonts w:ascii="Verdana" w:hAnsi="Verdana"/>
                            <w:sz w:val="24"/>
                          </w:rPr>
                          <w:br/>
                          <w:t>(Phase 2)</w:t>
                        </w:r>
                      </w:p>
                      <w:p w:rsidR="00CF0613" w:rsidRPr="00FB0C1D" w:rsidRDefault="00CF0613" w:rsidP="00210DFA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  <w:r w:rsidRPr="00FB0C1D">
                          <w:rPr>
                            <w:rFonts w:ascii="Verdana" w:hAnsi="Verdana"/>
                            <w:sz w:val="20"/>
                          </w:rPr>
                          <w:t>Monthly meetings</w:t>
                        </w:r>
                      </w:p>
                    </w:txbxContent>
                  </v:textbox>
                </v:roundrect>
                <v:line id="Straight Connector 34" o:spid="_x0000_s1052" style="position:absolute;visibility:visible;mso-wrap-style:square" from="87249,12667" to="87282,28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1hVMUAAADbAAAADwAAAGRycy9kb3ducmV2LnhtbESPW2vCQBSE3wX/w3KEvpS68VZLdJUi&#10;FX0QvBZfD9ljEsyeTbPbGP99Vyj4OMzMN8x03phC1FS53LKCXjcCQZxYnXOq4HRcvn2AcB5ZY2GZ&#10;FNzJwXzWbk0x1vbGe6oPPhUBwi5GBZn3ZSylSzIy6Lq2JA7exVYGfZBVKnWFtwA3hexH0bs0mHNY&#10;yLCkRUbJ9fBrFETD76MdLXeb8882fa3teHD9opVSL53mcwLCU+Of4f/2WisYDOHxJfwAOf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1hVMUAAADbAAAADwAAAAAAAAAA&#10;AAAAAAChAgAAZHJzL2Rvd25yZXYueG1sUEsFBgAAAAAEAAQA+QAAAJMDAAAAAA==&#10;" strokecolor="#76923c [2406]"/>
                <v:roundrect id="Rounded Rectangle 36" o:spid="_x0000_s1053" style="position:absolute;left:1306;top:116615;width:14057;height:95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xLMIA&#10;AADbAAAADwAAAGRycy9kb3ducmV2LnhtbESPQWvCQBSE70L/w/IKvYhuVAwSs5HSIrVHY6HXR/aZ&#10;BLNvQ/Y1pv++Wyj0OMzMN0x+mFynRhpC69nAapmAIq68bbk28HE5LnaggiBb7DyTgW8KcCgeZjlm&#10;1t/5TGMptYoQDhkaaET6TOtQNeQwLH1PHL2rHxxKlEOt7YD3CHedXidJqh22HBca7OmloepWfjkD&#10;4XNcz19T0astH5MR+7f3nbAxT4/T8x6U0CT/4b/2yRrYpPD7Jf4A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kTEswgAAANsAAAAPAAAAAAAAAAAAAAAAAJgCAABkcnMvZG93&#10;bnJldi54bWxQSwUGAAAAAAQABAD1AAAAhwMAAAAA&#10;" fillcolor="white [3201]" strokecolor="#f79646 [3209]" strokeweight="2pt">
                  <v:textbox>
                    <w:txbxContent>
                      <w:p w:rsidR="00CF0613" w:rsidRPr="00C75948" w:rsidRDefault="00CF0613" w:rsidP="0047311D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color w:val="000000" w:themeColor="text1"/>
                            <w:sz w:val="20"/>
                            <w:szCs w:val="16"/>
                          </w:rPr>
                        </w:pPr>
                        <w:r w:rsidRPr="00C75948">
                          <w:rPr>
                            <w:rFonts w:ascii="Verdana" w:hAnsi="Verdana"/>
                            <w:color w:val="000000" w:themeColor="text1"/>
                            <w:sz w:val="20"/>
                            <w:szCs w:val="16"/>
                          </w:rPr>
                          <w:t>Standard – throughout the project</w:t>
                        </w:r>
                      </w:p>
                    </w:txbxContent>
                  </v:textbox>
                </v:roundrect>
                <v:roundrect id="Rounded Rectangle 35" o:spid="_x0000_s1054" style="position:absolute;left:76830;top:116615;width:15736;height:94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OvW8IA&#10;AADbAAAADwAAAGRycy9kb3ducmV2LnhtbESPQWvCQBSE7wX/w/IEL0U3sUQkugaphLbH2oLXR/aZ&#10;BLNvQ/Y1pv++Wyj0OMzMN8y+mFynRhpC69lAukpAEVfetlwb+Pwol1tQQZAtdp7JwDcFKA6zhz3m&#10;1t/5ncaz1CpCOORooBHpc61D1ZDDsPI9cfSufnAoUQ61tgPeI9x1ep0kG+2w5bjQYE/PDVW385cz&#10;EC7j+vG0EZ1mXCYj9i9vW2FjFvPpuAMlNMl/+K/9ag08ZfD7Jf4Af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Q69bwgAAANsAAAAPAAAAAAAAAAAAAAAAAJgCAABkcnMvZG93&#10;bnJldi54bWxQSwUGAAAAAAQABAD1AAAAhwMAAAAA&#10;" fillcolor="white [3201]" strokecolor="#f79646 [3209]" strokeweight="2pt">
                  <v:textbox>
                    <w:txbxContent>
                      <w:p w:rsidR="002F1DA4" w:rsidRPr="00C75948" w:rsidRDefault="002F1DA4" w:rsidP="002F1DA4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color w:val="000000" w:themeColor="text1"/>
                            <w:sz w:val="20"/>
                            <w:szCs w:val="16"/>
                          </w:rPr>
                        </w:pPr>
                        <w:r w:rsidRPr="00C75948">
                          <w:rPr>
                            <w:rFonts w:ascii="Verdana" w:hAnsi="Verdana"/>
                            <w:color w:val="000000" w:themeColor="text1"/>
                            <w:sz w:val="20"/>
                            <w:szCs w:val="16"/>
                          </w:rPr>
                          <w:t>Standard – throughout the project</w:t>
                        </w:r>
                      </w:p>
                      <w:p w:rsidR="00C75948" w:rsidRPr="00C75948" w:rsidRDefault="00C75948" w:rsidP="00C75948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color w:val="000000" w:themeColor="text1"/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DE30B7" w:rsidRDefault="00DE30B7" w:rsidP="006F18A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DE6308" w:rsidRDefault="00DE6308">
      <w:pPr>
        <w:rPr>
          <w:rFonts w:ascii="Verdana" w:hAnsi="Verdana"/>
        </w:rPr>
      </w:pPr>
    </w:p>
    <w:p w:rsidR="00DE6308" w:rsidRDefault="009B6D8D">
      <w:pPr>
        <w:rPr>
          <w:rFonts w:ascii="Verdana" w:hAnsi="Verdan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C239E3" wp14:editId="26337975">
                <wp:simplePos x="0" y="0"/>
                <wp:positionH relativeFrom="column">
                  <wp:posOffset>1127760</wp:posOffset>
                </wp:positionH>
                <wp:positionV relativeFrom="paragraph">
                  <wp:posOffset>1853564</wp:posOffset>
                </wp:positionV>
                <wp:extent cx="5334000" cy="952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4861A" id="Straight Connector 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pt,145.95pt" to="508.8pt,1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" strokecolor="#76923c [2406]"/>
            </w:pict>
          </mc:Fallback>
        </mc:AlternateContent>
      </w:r>
      <w:r w:rsidR="00A87E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A8A1BE" wp14:editId="2151D6C2">
                <wp:simplePos x="0" y="0"/>
                <wp:positionH relativeFrom="column">
                  <wp:posOffset>262890</wp:posOffset>
                </wp:positionH>
                <wp:positionV relativeFrom="paragraph">
                  <wp:posOffset>12228195</wp:posOffset>
                </wp:positionV>
                <wp:extent cx="8431618" cy="701571"/>
                <wp:effectExtent l="0" t="0" r="0" b="381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1618" cy="7015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613" w:rsidRPr="00C75948" w:rsidRDefault="00CF0613" w:rsidP="00821273">
                            <w:pPr>
                              <w:spacing w:after="0"/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</w:pPr>
                            <w:r w:rsidRPr="00C75948"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  <w:t>Average time estimation:</w:t>
                            </w:r>
                          </w:p>
                          <w:p w:rsidR="00CF0613" w:rsidRPr="00C75948" w:rsidRDefault="00CF0613" w:rsidP="00821273">
                            <w:pPr>
                              <w:spacing w:after="0"/>
                              <w:rPr>
                                <w:rFonts w:ascii="Verdana" w:hAnsi="Verdana"/>
                                <w:szCs w:val="12"/>
                              </w:rPr>
                            </w:pPr>
                          </w:p>
                          <w:p w:rsidR="00CF0613" w:rsidRPr="00C75948" w:rsidRDefault="00CF0613" w:rsidP="00821273">
                            <w:pPr>
                              <w:spacing w:after="0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C75948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  <w:t>Busy periods</w:t>
                            </w:r>
                            <w:r w:rsidRPr="00C75948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– ½ day a week</w:t>
                            </w:r>
                            <w:r w:rsidRPr="00C75948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16"/>
                              </w:rPr>
                              <w:tab/>
                            </w:r>
                            <w:r w:rsidRPr="00C75948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16"/>
                              </w:rPr>
                              <w:tab/>
                            </w:r>
                            <w:r w:rsidRPr="00C75948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  <w:t>Standard input</w:t>
                            </w:r>
                            <w:r w:rsidRPr="00C75948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– 1 day per month</w:t>
                            </w:r>
                            <w:r w:rsidRPr="00C75948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16"/>
                              </w:rPr>
                              <w:tab/>
                            </w:r>
                            <w:r w:rsidRPr="00C75948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16"/>
                              </w:rPr>
                              <w:tab/>
                            </w:r>
                            <w:r w:rsidRPr="00C75948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  <w:t>Quiet period</w:t>
                            </w:r>
                            <w:r w:rsidRPr="00C75948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– 3 hours per month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A8A1BE" id="Text Box 2" o:spid="_x0000_s1055" type="#_x0000_t202" style="position:absolute;margin-left:20.7pt;margin-top:962.85pt;width:663.9pt;height:55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" filled="f" stroked="f">
                <v:textbox>
                  <w:txbxContent>
                    <w:p w:rsidR="00CF0613" w:rsidRPr="00C75948" w:rsidRDefault="00CF0613" w:rsidP="00821273">
                      <w:pPr>
                        <w:spacing w:after="0"/>
                        <w:rPr>
                          <w:rFonts w:ascii="Verdana" w:hAnsi="Verdana"/>
                          <w:sz w:val="20"/>
                          <w:szCs w:val="12"/>
                        </w:rPr>
                      </w:pPr>
                      <w:r w:rsidRPr="00C75948">
                        <w:rPr>
                          <w:rFonts w:ascii="Verdana" w:hAnsi="Verdana"/>
                          <w:sz w:val="20"/>
                          <w:szCs w:val="12"/>
                        </w:rPr>
                        <w:t>Average time estimation:</w:t>
                      </w:r>
                    </w:p>
                    <w:p w:rsidR="00CF0613" w:rsidRPr="00C75948" w:rsidRDefault="00CF0613" w:rsidP="00821273">
                      <w:pPr>
                        <w:spacing w:after="0"/>
                        <w:rPr>
                          <w:rFonts w:ascii="Verdana" w:hAnsi="Verdana"/>
                          <w:szCs w:val="12"/>
                        </w:rPr>
                      </w:pPr>
                    </w:p>
                    <w:p w:rsidR="00CF0613" w:rsidRPr="00C75948" w:rsidRDefault="00CF0613" w:rsidP="00821273">
                      <w:pPr>
                        <w:spacing w:after="0"/>
                        <w:rPr>
                          <w:rFonts w:ascii="Verdana" w:hAnsi="Verdana"/>
                          <w:color w:val="000000" w:themeColor="text1"/>
                          <w:sz w:val="20"/>
                          <w:szCs w:val="16"/>
                        </w:rPr>
                      </w:pPr>
                      <w:r w:rsidRPr="00C75948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16"/>
                        </w:rPr>
                        <w:t>Busy periods</w:t>
                      </w:r>
                      <w:r w:rsidRPr="00C75948">
                        <w:rPr>
                          <w:rFonts w:ascii="Verdana" w:hAnsi="Verdana"/>
                          <w:color w:val="000000" w:themeColor="text1"/>
                          <w:sz w:val="20"/>
                          <w:szCs w:val="16"/>
                        </w:rPr>
                        <w:t xml:space="preserve"> – ½ day a week</w:t>
                      </w:r>
                      <w:r w:rsidRPr="00C75948">
                        <w:rPr>
                          <w:rFonts w:ascii="Verdana" w:hAnsi="Verdana"/>
                          <w:color w:val="000000" w:themeColor="text1"/>
                          <w:sz w:val="20"/>
                          <w:szCs w:val="16"/>
                        </w:rPr>
                        <w:tab/>
                      </w:r>
                      <w:r w:rsidRPr="00C75948">
                        <w:rPr>
                          <w:rFonts w:ascii="Verdana" w:hAnsi="Verdana"/>
                          <w:color w:val="000000" w:themeColor="text1"/>
                          <w:sz w:val="20"/>
                          <w:szCs w:val="16"/>
                        </w:rPr>
                        <w:tab/>
                      </w:r>
                      <w:r w:rsidRPr="00C75948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16"/>
                        </w:rPr>
                        <w:t>Standard input</w:t>
                      </w:r>
                      <w:r w:rsidRPr="00C75948">
                        <w:rPr>
                          <w:rFonts w:ascii="Verdana" w:hAnsi="Verdana"/>
                          <w:color w:val="000000" w:themeColor="text1"/>
                          <w:sz w:val="20"/>
                          <w:szCs w:val="16"/>
                        </w:rPr>
                        <w:t xml:space="preserve"> – 1 day per month</w:t>
                      </w:r>
                      <w:r w:rsidRPr="00C75948">
                        <w:rPr>
                          <w:rFonts w:ascii="Verdana" w:hAnsi="Verdana"/>
                          <w:color w:val="000000" w:themeColor="text1"/>
                          <w:sz w:val="20"/>
                          <w:szCs w:val="16"/>
                        </w:rPr>
                        <w:tab/>
                      </w:r>
                      <w:r w:rsidRPr="00C75948">
                        <w:rPr>
                          <w:rFonts w:ascii="Verdana" w:hAnsi="Verdana"/>
                          <w:color w:val="000000" w:themeColor="text1"/>
                          <w:sz w:val="20"/>
                          <w:szCs w:val="16"/>
                        </w:rPr>
                        <w:tab/>
                      </w:r>
                      <w:r w:rsidRPr="00C75948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16"/>
                        </w:rPr>
                        <w:t>Quiet period</w:t>
                      </w:r>
                      <w:r w:rsidRPr="00C75948">
                        <w:rPr>
                          <w:rFonts w:ascii="Verdana" w:hAnsi="Verdana"/>
                          <w:color w:val="000000" w:themeColor="text1"/>
                          <w:sz w:val="20"/>
                          <w:szCs w:val="16"/>
                        </w:rPr>
                        <w:t xml:space="preserve"> – 3 hours per month </w:t>
                      </w:r>
                    </w:p>
                  </w:txbxContent>
                </v:textbox>
              </v:shape>
            </w:pict>
          </mc:Fallback>
        </mc:AlternateContent>
      </w:r>
      <w:r w:rsidR="00DE6308">
        <w:rPr>
          <w:rFonts w:ascii="Verdana" w:hAnsi="Verdana"/>
        </w:rPr>
        <w:br w:type="page"/>
      </w:r>
    </w:p>
    <w:p w:rsidR="009A6A2C" w:rsidRDefault="00DE6308">
      <w:pPr>
        <w:rPr>
          <w:rFonts w:ascii="Verdana" w:hAnsi="Verdana"/>
          <w:b/>
          <w:sz w:val="28"/>
        </w:rPr>
      </w:pPr>
      <w:r w:rsidRPr="00DE6308">
        <w:rPr>
          <w:rFonts w:ascii="Verdana" w:hAnsi="Verdana"/>
          <w:b/>
          <w:sz w:val="28"/>
        </w:rPr>
        <w:lastRenderedPageBreak/>
        <w:t>Project Roles</w:t>
      </w:r>
    </w:p>
    <w:p w:rsidR="00DE6308" w:rsidRDefault="00DE6308">
      <w:pPr>
        <w:rPr>
          <w:noProof/>
          <w:lang w:eastAsia="en-GB"/>
        </w:rPr>
      </w:pPr>
    </w:p>
    <w:p w:rsidR="00317A6B" w:rsidRDefault="00652931" w:rsidP="00317A6B">
      <w:pPr>
        <w:spacing w:after="0"/>
        <w:rPr>
          <w:rFonts w:ascii="Verdana" w:hAnsi="Verdana"/>
          <w:b/>
          <w:sz w:val="18"/>
        </w:rPr>
      </w:pPr>
      <w:r w:rsidRPr="00317A6B">
        <w:rPr>
          <w:noProof/>
          <w:sz w:val="18"/>
          <w:lang w:eastAsia="en-GB"/>
        </w:rPr>
        <w:drawing>
          <wp:anchor distT="0" distB="0" distL="114300" distR="114300" simplePos="0" relativeHeight="251668480" behindDoc="0" locked="0" layoutInCell="1" allowOverlap="1" wp14:anchorId="7D2ECEA9" wp14:editId="07BB2195">
            <wp:simplePos x="0" y="0"/>
            <wp:positionH relativeFrom="margin">
              <wp:align>left</wp:align>
            </wp:positionH>
            <wp:positionV relativeFrom="paragraph">
              <wp:posOffset>50165</wp:posOffset>
            </wp:positionV>
            <wp:extent cx="504825" cy="561975"/>
            <wp:effectExtent l="0" t="0" r="952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6B" w:rsidRPr="00317A6B">
        <w:rPr>
          <w:rFonts w:ascii="Verdana" w:hAnsi="Verdana"/>
          <w:b/>
        </w:rPr>
        <w:t>Project Manager</w:t>
      </w:r>
      <w:r w:rsidR="00317A6B">
        <w:rPr>
          <w:rFonts w:ascii="Verdana" w:hAnsi="Verdana"/>
          <w:b/>
        </w:rPr>
        <w:t xml:space="preserve"> </w:t>
      </w:r>
    </w:p>
    <w:p w:rsidR="00317A6B" w:rsidRPr="0094347D" w:rsidRDefault="00317A6B" w:rsidP="00317A6B">
      <w:pPr>
        <w:spacing w:after="0"/>
        <w:rPr>
          <w:rFonts w:ascii="Verdana" w:hAnsi="Verdana"/>
        </w:rPr>
      </w:pPr>
      <w:r w:rsidRPr="0094347D">
        <w:rPr>
          <w:rFonts w:ascii="Verdana" w:hAnsi="Verdana"/>
        </w:rPr>
        <w:t>Person responsible for planning and delivering a project and managing the projec</w:t>
      </w:r>
      <w:r w:rsidR="00652931" w:rsidRPr="0094347D">
        <w:rPr>
          <w:rFonts w:ascii="Verdana" w:hAnsi="Verdana"/>
        </w:rPr>
        <w:t>t’s people, resources and scope</w:t>
      </w:r>
    </w:p>
    <w:p w:rsidR="00317A6B" w:rsidRDefault="00317A6B" w:rsidP="00317A6B">
      <w:pPr>
        <w:spacing w:after="0"/>
        <w:rPr>
          <w:rFonts w:ascii="Verdana" w:hAnsi="Verdana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830E1B6" wp14:editId="264FB505">
            <wp:simplePos x="0" y="0"/>
            <wp:positionH relativeFrom="margin">
              <wp:posOffset>47625</wp:posOffset>
            </wp:positionH>
            <wp:positionV relativeFrom="paragraph">
              <wp:posOffset>161290</wp:posOffset>
            </wp:positionV>
            <wp:extent cx="476250" cy="575930"/>
            <wp:effectExtent l="0" t="0" r="0" b="0"/>
            <wp:wrapTight wrapText="bothSides">
              <wp:wrapPolygon edited="0">
                <wp:start x="0" y="0"/>
                <wp:lineTo x="0" y="20742"/>
                <wp:lineTo x="20736" y="20742"/>
                <wp:lineTo x="2073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7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7A6B" w:rsidRPr="0094347D" w:rsidRDefault="00317A6B" w:rsidP="00317A6B">
      <w:pPr>
        <w:spacing w:after="0"/>
        <w:rPr>
          <w:rFonts w:ascii="Verdana" w:hAnsi="Verdana"/>
        </w:rPr>
      </w:pPr>
      <w:r w:rsidRPr="00317A6B">
        <w:rPr>
          <w:rFonts w:ascii="Verdana" w:hAnsi="Verdana"/>
          <w:b/>
        </w:rPr>
        <w:t>Project Sponsor</w:t>
      </w:r>
    </w:p>
    <w:p w:rsidR="00635A2C" w:rsidRPr="0094347D" w:rsidRDefault="00317A6B" w:rsidP="00317A6B">
      <w:pPr>
        <w:spacing w:after="0"/>
        <w:rPr>
          <w:rFonts w:ascii="Verdana" w:hAnsi="Verdana"/>
        </w:rPr>
      </w:pPr>
      <w:r w:rsidRPr="0094347D">
        <w:rPr>
          <w:rFonts w:ascii="Verdana" w:hAnsi="Verdana"/>
        </w:rPr>
        <w:t xml:space="preserve">Person who authorises the project and makes major decisions </w:t>
      </w:r>
    </w:p>
    <w:p w:rsidR="00317A6B" w:rsidRPr="0094347D" w:rsidRDefault="00317A6B" w:rsidP="00317A6B">
      <w:pPr>
        <w:spacing w:after="0"/>
        <w:rPr>
          <w:rFonts w:ascii="Verdana" w:hAnsi="Verdana"/>
        </w:rPr>
      </w:pPr>
    </w:p>
    <w:p w:rsidR="00317A6B" w:rsidRDefault="00317A6B" w:rsidP="00317A6B">
      <w:pPr>
        <w:spacing w:after="0"/>
        <w:rPr>
          <w:rFonts w:ascii="Verdana" w:hAnsi="Verdana"/>
          <w:b/>
          <w:sz w:val="20"/>
        </w:rPr>
      </w:pPr>
    </w:p>
    <w:p w:rsidR="00317A6B" w:rsidRPr="00317A6B" w:rsidRDefault="00317A6B" w:rsidP="00317A6B">
      <w:pPr>
        <w:spacing w:after="0"/>
        <w:rPr>
          <w:rFonts w:ascii="Verdana" w:hAnsi="Verdana"/>
          <w:b/>
        </w:rPr>
      </w:pPr>
      <w:r w:rsidRPr="00317A6B">
        <w:rPr>
          <w:noProof/>
          <w:sz w:val="18"/>
          <w:lang w:eastAsia="en-GB"/>
        </w:rPr>
        <w:drawing>
          <wp:anchor distT="0" distB="0" distL="114300" distR="114300" simplePos="0" relativeHeight="251670528" behindDoc="1" locked="0" layoutInCell="1" allowOverlap="1" wp14:anchorId="49C82459" wp14:editId="1E27382F">
            <wp:simplePos x="0" y="0"/>
            <wp:positionH relativeFrom="column">
              <wp:posOffset>51435</wp:posOffset>
            </wp:positionH>
            <wp:positionV relativeFrom="paragraph">
              <wp:posOffset>14605</wp:posOffset>
            </wp:positionV>
            <wp:extent cx="504825" cy="546035"/>
            <wp:effectExtent l="0" t="0" r="0" b="6985"/>
            <wp:wrapTight wrapText="bothSides">
              <wp:wrapPolygon edited="0">
                <wp:start x="0" y="0"/>
                <wp:lineTo x="0" y="21122"/>
                <wp:lineTo x="20377" y="21122"/>
                <wp:lineTo x="2037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4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7A6B">
        <w:rPr>
          <w:rFonts w:ascii="Verdana" w:hAnsi="Verdana"/>
          <w:b/>
        </w:rPr>
        <w:t>Business Owner</w:t>
      </w:r>
    </w:p>
    <w:p w:rsidR="00317A6B" w:rsidRPr="0094347D" w:rsidRDefault="00317A6B" w:rsidP="00652931">
      <w:pPr>
        <w:spacing w:after="0"/>
        <w:rPr>
          <w:rFonts w:ascii="Verdana" w:hAnsi="Verdana"/>
        </w:rPr>
      </w:pPr>
      <w:r w:rsidRPr="0094347D">
        <w:rPr>
          <w:rFonts w:ascii="Verdana" w:hAnsi="Verdana"/>
        </w:rPr>
        <w:t>Head of the department benefiting from the project; ensures deliverables are in line with business need; key point of knowledge and communication internally</w:t>
      </w:r>
    </w:p>
    <w:p w:rsidR="00317A6B" w:rsidRDefault="00317A6B" w:rsidP="00652931">
      <w:pPr>
        <w:spacing w:after="0"/>
        <w:rPr>
          <w:rFonts w:ascii="Verdana" w:hAnsi="Verdana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404526B1" wp14:editId="37EA3482">
            <wp:simplePos x="0" y="0"/>
            <wp:positionH relativeFrom="column">
              <wp:posOffset>70485</wp:posOffset>
            </wp:positionH>
            <wp:positionV relativeFrom="paragraph">
              <wp:posOffset>138430</wp:posOffset>
            </wp:positionV>
            <wp:extent cx="485775" cy="467360"/>
            <wp:effectExtent l="0" t="0" r="9525" b="8890"/>
            <wp:wrapTight wrapText="bothSides">
              <wp:wrapPolygon edited="0">
                <wp:start x="0" y="0"/>
                <wp:lineTo x="0" y="21130"/>
                <wp:lineTo x="21176" y="21130"/>
                <wp:lineTo x="2117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347D" w:rsidRDefault="0094347D" w:rsidP="00652931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Project Team </w:t>
      </w:r>
    </w:p>
    <w:p w:rsidR="0094347D" w:rsidRPr="0094347D" w:rsidRDefault="0094347D" w:rsidP="0094347D">
      <w:pPr>
        <w:spacing w:after="0"/>
        <w:rPr>
          <w:rFonts w:ascii="Verdana" w:hAnsi="Verdana"/>
        </w:rPr>
      </w:pPr>
      <w:r w:rsidRPr="0094347D">
        <w:rPr>
          <w:rFonts w:ascii="Verdana" w:hAnsi="Verdana"/>
        </w:rPr>
        <w:t>People overseeing the delivery of the project and making decisions; can come from different departments</w:t>
      </w:r>
    </w:p>
    <w:p w:rsidR="0094347D" w:rsidRDefault="0094347D" w:rsidP="0094347D">
      <w:pPr>
        <w:spacing w:after="0"/>
        <w:ind w:left="142"/>
        <w:rPr>
          <w:rFonts w:ascii="Verdana" w:hAnsi="Verdana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150D6EDE" wp14:editId="3F62F5D8">
            <wp:simplePos x="0" y="0"/>
            <wp:positionH relativeFrom="column">
              <wp:posOffset>66675</wp:posOffset>
            </wp:positionH>
            <wp:positionV relativeFrom="paragraph">
              <wp:posOffset>190500</wp:posOffset>
            </wp:positionV>
            <wp:extent cx="485775" cy="467360"/>
            <wp:effectExtent l="0" t="0" r="9525" b="8890"/>
            <wp:wrapTight wrapText="bothSides">
              <wp:wrapPolygon edited="0">
                <wp:start x="0" y="0"/>
                <wp:lineTo x="0" y="21130"/>
                <wp:lineTo x="21176" y="21130"/>
                <wp:lineTo x="21176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7A6B" w:rsidRPr="00317A6B" w:rsidRDefault="0094347D" w:rsidP="00652931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Project Working Groups</w:t>
      </w:r>
    </w:p>
    <w:p w:rsidR="00652931" w:rsidRPr="0094347D" w:rsidRDefault="00652931" w:rsidP="00652931">
      <w:pPr>
        <w:spacing w:after="0"/>
        <w:rPr>
          <w:rFonts w:ascii="Verdana" w:hAnsi="Verdana"/>
        </w:rPr>
      </w:pPr>
      <w:r w:rsidRPr="0094347D">
        <w:rPr>
          <w:rFonts w:ascii="Verdana" w:hAnsi="Verdana"/>
        </w:rPr>
        <w:t>People</w:t>
      </w:r>
      <w:r w:rsidR="0094347D" w:rsidRPr="0094347D">
        <w:rPr>
          <w:rFonts w:ascii="Verdana" w:hAnsi="Verdana"/>
        </w:rPr>
        <w:t xml:space="preserve"> who take action to deliver the products required of their specific working group</w:t>
      </w:r>
      <w:r w:rsidRPr="0094347D">
        <w:rPr>
          <w:rFonts w:ascii="Verdana" w:hAnsi="Verdana"/>
        </w:rPr>
        <w:t>; can come from different departments</w:t>
      </w:r>
      <w:r w:rsidR="0094347D" w:rsidRPr="0094347D">
        <w:rPr>
          <w:rFonts w:ascii="Verdana" w:hAnsi="Verdana"/>
        </w:rPr>
        <w:t xml:space="preserve"> </w:t>
      </w:r>
    </w:p>
    <w:p w:rsidR="00652931" w:rsidRPr="00652931" w:rsidRDefault="00652931" w:rsidP="00652931">
      <w:pPr>
        <w:spacing w:after="0"/>
        <w:rPr>
          <w:rFonts w:ascii="Verdana" w:hAnsi="Verdana"/>
          <w:b/>
          <w:sz w:val="20"/>
        </w:rPr>
      </w:pPr>
    </w:p>
    <w:p w:rsidR="00652931" w:rsidRPr="00652931" w:rsidRDefault="00652931" w:rsidP="00652931">
      <w:pPr>
        <w:spacing w:after="0"/>
        <w:rPr>
          <w:rFonts w:ascii="Verdana" w:hAnsi="Verdana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7D5BFD58" wp14:editId="4D1312CD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571500" cy="498475"/>
            <wp:effectExtent l="0" t="0" r="0" b="0"/>
            <wp:wrapTight wrapText="bothSides">
              <wp:wrapPolygon edited="0">
                <wp:start x="0" y="0"/>
                <wp:lineTo x="0" y="20637"/>
                <wp:lineTo x="20880" y="20637"/>
                <wp:lineTo x="2088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17" cy="500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2931">
        <w:rPr>
          <w:rFonts w:ascii="Verdana" w:hAnsi="Verdana"/>
          <w:b/>
        </w:rPr>
        <w:t>Stakeholders</w:t>
      </w:r>
    </w:p>
    <w:p w:rsidR="00652931" w:rsidRPr="00652931" w:rsidRDefault="00652931" w:rsidP="00652931">
      <w:pPr>
        <w:spacing w:after="0"/>
        <w:rPr>
          <w:rFonts w:ascii="Verdana" w:hAnsi="Verdana"/>
        </w:rPr>
      </w:pPr>
      <w:r>
        <w:rPr>
          <w:rFonts w:ascii="Verdana" w:hAnsi="Verdana"/>
        </w:rPr>
        <w:t>People interested in the outcome of the project</w:t>
      </w:r>
    </w:p>
    <w:p w:rsidR="00652931" w:rsidRDefault="00652931" w:rsidP="00317A6B">
      <w:pPr>
        <w:rPr>
          <w:rFonts w:ascii="Verdana" w:hAnsi="Verdana"/>
          <w:b/>
          <w:sz w:val="28"/>
        </w:rPr>
      </w:pPr>
    </w:p>
    <w:p w:rsidR="001972B2" w:rsidRDefault="001972B2" w:rsidP="00317A6B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/>
      </w:r>
    </w:p>
    <w:p w:rsidR="001972B2" w:rsidRDefault="001972B2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:rsidR="001972B2" w:rsidRDefault="001972B2" w:rsidP="00317A6B">
      <w:pPr>
        <w:rPr>
          <w:rFonts w:ascii="Verdana" w:hAnsi="Verdana"/>
          <w:b/>
          <w:sz w:val="28"/>
        </w:rPr>
        <w:sectPr w:rsidR="001972B2" w:rsidSect="00292304">
          <w:footerReference w:type="default" r:id="rId12"/>
          <w:pgSz w:w="16840" w:h="23814" w:code="8"/>
          <w:pgMar w:top="567" w:right="624" w:bottom="567" w:left="624" w:header="510" w:footer="340" w:gutter="0"/>
          <w:cols w:space="708"/>
          <w:docGrid w:linePitch="360"/>
        </w:sectPr>
      </w:pPr>
    </w:p>
    <w:p w:rsidR="00317A6B" w:rsidRDefault="00317A6B" w:rsidP="00A36315">
      <w:pPr>
        <w:tabs>
          <w:tab w:val="left" w:pos="9693"/>
        </w:tabs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Project Timeline</w:t>
      </w:r>
      <w:r w:rsidR="00A36315">
        <w:rPr>
          <w:rFonts w:ascii="Verdana" w:hAnsi="Verdana"/>
          <w:b/>
          <w:sz w:val="28"/>
        </w:rPr>
        <w:tab/>
      </w:r>
    </w:p>
    <w:tbl>
      <w:tblPr>
        <w:tblStyle w:val="TableGrid"/>
        <w:tblW w:w="15420" w:type="dxa"/>
        <w:tblLayout w:type="fixed"/>
        <w:tblLook w:val="04A0" w:firstRow="1" w:lastRow="0" w:firstColumn="1" w:lastColumn="0" w:noHBand="0" w:noVBand="1"/>
      </w:tblPr>
      <w:tblGrid>
        <w:gridCol w:w="8832"/>
        <w:gridCol w:w="595"/>
        <w:gridCol w:w="595"/>
        <w:gridCol w:w="624"/>
        <w:gridCol w:w="600"/>
        <w:gridCol w:w="600"/>
        <w:gridCol w:w="597"/>
        <w:gridCol w:w="597"/>
        <w:gridCol w:w="595"/>
        <w:gridCol w:w="595"/>
        <w:gridCol w:w="595"/>
        <w:gridCol w:w="595"/>
      </w:tblGrid>
      <w:tr w:rsidR="00267165" w:rsidTr="00267165">
        <w:trPr>
          <w:cantSplit/>
          <w:trHeight w:val="1149"/>
        </w:trPr>
        <w:tc>
          <w:tcPr>
            <w:tcW w:w="8832" w:type="dxa"/>
            <w:vAlign w:val="center"/>
          </w:tcPr>
          <w:p w:rsidR="00267165" w:rsidRDefault="00267165" w:rsidP="00791C8E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  <w:textDirection w:val="btLr"/>
            <w:vAlign w:val="center"/>
          </w:tcPr>
          <w:p w:rsidR="00267165" w:rsidRPr="00791C8E" w:rsidRDefault="00267165" w:rsidP="00791C8E">
            <w:pPr>
              <w:ind w:left="113" w:right="113"/>
              <w:rPr>
                <w:rFonts w:ascii="Verdana" w:hAnsi="Verdana"/>
                <w:sz w:val="16"/>
                <w:szCs w:val="20"/>
              </w:rPr>
            </w:pPr>
            <w:r w:rsidRPr="00791C8E">
              <w:rPr>
                <w:rFonts w:ascii="Verdana" w:hAnsi="Verdana"/>
                <w:sz w:val="16"/>
                <w:szCs w:val="20"/>
              </w:rPr>
              <w:t>March 2019</w:t>
            </w:r>
          </w:p>
        </w:tc>
        <w:tc>
          <w:tcPr>
            <w:tcW w:w="595" w:type="dxa"/>
            <w:textDirection w:val="btLr"/>
            <w:vAlign w:val="center"/>
          </w:tcPr>
          <w:p w:rsidR="00267165" w:rsidRPr="00791C8E" w:rsidRDefault="00267165" w:rsidP="00791C8E">
            <w:pPr>
              <w:ind w:left="113" w:right="113"/>
              <w:rPr>
                <w:rFonts w:ascii="Verdana" w:hAnsi="Verdana"/>
                <w:sz w:val="16"/>
                <w:szCs w:val="20"/>
              </w:rPr>
            </w:pPr>
            <w:r w:rsidRPr="00791C8E">
              <w:rPr>
                <w:rFonts w:ascii="Verdana" w:hAnsi="Verdana"/>
                <w:sz w:val="16"/>
                <w:szCs w:val="20"/>
              </w:rPr>
              <w:t>April</w:t>
            </w:r>
          </w:p>
        </w:tc>
        <w:tc>
          <w:tcPr>
            <w:tcW w:w="624" w:type="dxa"/>
            <w:textDirection w:val="btLr"/>
            <w:vAlign w:val="center"/>
          </w:tcPr>
          <w:p w:rsidR="00267165" w:rsidRPr="00791C8E" w:rsidRDefault="00267165" w:rsidP="00791C8E">
            <w:pPr>
              <w:ind w:left="113" w:right="113"/>
              <w:rPr>
                <w:rFonts w:ascii="Verdana" w:hAnsi="Verdana"/>
                <w:sz w:val="16"/>
                <w:szCs w:val="20"/>
              </w:rPr>
            </w:pPr>
            <w:r w:rsidRPr="00791C8E">
              <w:rPr>
                <w:rFonts w:ascii="Verdana" w:hAnsi="Verdana"/>
                <w:sz w:val="16"/>
                <w:szCs w:val="20"/>
              </w:rPr>
              <w:t>May</w:t>
            </w:r>
          </w:p>
        </w:tc>
        <w:tc>
          <w:tcPr>
            <w:tcW w:w="600" w:type="dxa"/>
            <w:textDirection w:val="btLr"/>
            <w:vAlign w:val="center"/>
          </w:tcPr>
          <w:p w:rsidR="00267165" w:rsidRPr="00791C8E" w:rsidRDefault="00267165" w:rsidP="00791C8E">
            <w:pPr>
              <w:ind w:left="113" w:right="113"/>
              <w:rPr>
                <w:rFonts w:ascii="Verdana" w:hAnsi="Verdana"/>
                <w:sz w:val="16"/>
                <w:szCs w:val="20"/>
              </w:rPr>
            </w:pPr>
            <w:r w:rsidRPr="00791C8E">
              <w:rPr>
                <w:rFonts w:ascii="Verdana" w:hAnsi="Verdana"/>
                <w:sz w:val="16"/>
                <w:szCs w:val="20"/>
              </w:rPr>
              <w:t>June</w:t>
            </w:r>
          </w:p>
        </w:tc>
        <w:tc>
          <w:tcPr>
            <w:tcW w:w="600" w:type="dxa"/>
            <w:textDirection w:val="btLr"/>
            <w:vAlign w:val="center"/>
          </w:tcPr>
          <w:p w:rsidR="00267165" w:rsidRPr="00791C8E" w:rsidRDefault="00267165" w:rsidP="00791C8E">
            <w:pPr>
              <w:ind w:left="113" w:right="113"/>
              <w:rPr>
                <w:rFonts w:ascii="Verdana" w:hAnsi="Verdana"/>
                <w:sz w:val="16"/>
                <w:szCs w:val="20"/>
              </w:rPr>
            </w:pPr>
            <w:r w:rsidRPr="00791C8E">
              <w:rPr>
                <w:rFonts w:ascii="Verdana" w:hAnsi="Verdana"/>
                <w:sz w:val="16"/>
                <w:szCs w:val="20"/>
              </w:rPr>
              <w:t>July</w:t>
            </w:r>
          </w:p>
        </w:tc>
        <w:tc>
          <w:tcPr>
            <w:tcW w:w="597" w:type="dxa"/>
            <w:textDirection w:val="btLr"/>
          </w:tcPr>
          <w:p w:rsidR="00267165" w:rsidRPr="00791C8E" w:rsidRDefault="00267165" w:rsidP="00791C8E">
            <w:pPr>
              <w:ind w:left="113" w:right="113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August</w:t>
            </w:r>
          </w:p>
        </w:tc>
        <w:tc>
          <w:tcPr>
            <w:tcW w:w="597" w:type="dxa"/>
            <w:textDirection w:val="btLr"/>
            <w:vAlign w:val="center"/>
          </w:tcPr>
          <w:p w:rsidR="00267165" w:rsidRPr="00791C8E" w:rsidRDefault="00267165" w:rsidP="00791C8E">
            <w:pPr>
              <w:ind w:left="113" w:right="113"/>
              <w:rPr>
                <w:rFonts w:ascii="Verdana" w:hAnsi="Verdana"/>
                <w:sz w:val="16"/>
                <w:szCs w:val="20"/>
              </w:rPr>
            </w:pPr>
            <w:r w:rsidRPr="00791C8E">
              <w:rPr>
                <w:rFonts w:ascii="Verdana" w:hAnsi="Verdana"/>
                <w:sz w:val="16"/>
                <w:szCs w:val="20"/>
              </w:rPr>
              <w:t>September</w:t>
            </w:r>
          </w:p>
        </w:tc>
        <w:tc>
          <w:tcPr>
            <w:tcW w:w="595" w:type="dxa"/>
            <w:textDirection w:val="btLr"/>
            <w:vAlign w:val="center"/>
          </w:tcPr>
          <w:p w:rsidR="00267165" w:rsidRPr="00791C8E" w:rsidRDefault="00267165" w:rsidP="00791C8E">
            <w:pPr>
              <w:ind w:left="113" w:right="113"/>
              <w:rPr>
                <w:rFonts w:ascii="Verdana" w:hAnsi="Verdana"/>
                <w:sz w:val="16"/>
                <w:szCs w:val="20"/>
              </w:rPr>
            </w:pPr>
            <w:r w:rsidRPr="00791C8E">
              <w:rPr>
                <w:rFonts w:ascii="Verdana" w:hAnsi="Verdana"/>
                <w:sz w:val="16"/>
                <w:szCs w:val="20"/>
              </w:rPr>
              <w:t>October</w:t>
            </w:r>
          </w:p>
        </w:tc>
        <w:tc>
          <w:tcPr>
            <w:tcW w:w="595" w:type="dxa"/>
            <w:textDirection w:val="btLr"/>
            <w:vAlign w:val="center"/>
          </w:tcPr>
          <w:p w:rsidR="00267165" w:rsidRPr="00791C8E" w:rsidRDefault="00267165" w:rsidP="00791C8E">
            <w:pPr>
              <w:ind w:left="113" w:right="113"/>
              <w:rPr>
                <w:rFonts w:ascii="Verdana" w:hAnsi="Verdana"/>
                <w:sz w:val="16"/>
                <w:szCs w:val="20"/>
              </w:rPr>
            </w:pPr>
            <w:r w:rsidRPr="00791C8E">
              <w:rPr>
                <w:rFonts w:ascii="Verdana" w:hAnsi="Verdana"/>
                <w:sz w:val="16"/>
                <w:szCs w:val="20"/>
              </w:rPr>
              <w:t>November</w:t>
            </w:r>
          </w:p>
        </w:tc>
        <w:tc>
          <w:tcPr>
            <w:tcW w:w="595" w:type="dxa"/>
            <w:textDirection w:val="btLr"/>
            <w:vAlign w:val="center"/>
          </w:tcPr>
          <w:p w:rsidR="00267165" w:rsidRPr="00791C8E" w:rsidRDefault="00267165" w:rsidP="00791C8E">
            <w:pPr>
              <w:ind w:left="113" w:right="113"/>
              <w:rPr>
                <w:rFonts w:ascii="Verdana" w:hAnsi="Verdana"/>
                <w:sz w:val="16"/>
                <w:szCs w:val="20"/>
              </w:rPr>
            </w:pPr>
            <w:r w:rsidRPr="00791C8E">
              <w:rPr>
                <w:rFonts w:ascii="Verdana" w:hAnsi="Verdana"/>
                <w:sz w:val="16"/>
                <w:szCs w:val="20"/>
              </w:rPr>
              <w:t>December</w:t>
            </w:r>
          </w:p>
        </w:tc>
        <w:tc>
          <w:tcPr>
            <w:tcW w:w="595" w:type="dxa"/>
            <w:textDirection w:val="btLr"/>
            <w:vAlign w:val="center"/>
          </w:tcPr>
          <w:p w:rsidR="00267165" w:rsidRPr="00791C8E" w:rsidRDefault="00267165" w:rsidP="00791C8E">
            <w:pPr>
              <w:ind w:left="113" w:right="113"/>
              <w:rPr>
                <w:rFonts w:ascii="Verdana" w:hAnsi="Verdana"/>
                <w:sz w:val="16"/>
                <w:szCs w:val="20"/>
              </w:rPr>
            </w:pPr>
            <w:r w:rsidRPr="00791C8E">
              <w:rPr>
                <w:rFonts w:ascii="Verdana" w:hAnsi="Verdana"/>
                <w:sz w:val="16"/>
                <w:szCs w:val="20"/>
              </w:rPr>
              <w:t>January 2020</w:t>
            </w:r>
          </w:p>
        </w:tc>
      </w:tr>
      <w:tr w:rsidR="00267165" w:rsidTr="00267165">
        <w:trPr>
          <w:trHeight w:val="288"/>
        </w:trPr>
        <w:tc>
          <w:tcPr>
            <w:tcW w:w="8832" w:type="dxa"/>
          </w:tcPr>
          <w:p w:rsidR="00267165" w:rsidRPr="00A32142" w:rsidRDefault="00267165" w:rsidP="008330C2">
            <w:pPr>
              <w:rPr>
                <w:rFonts w:ascii="Verdana" w:hAnsi="Verdana"/>
                <w:b/>
              </w:rPr>
            </w:pPr>
            <w:r w:rsidRPr="00A32142">
              <w:rPr>
                <w:rFonts w:ascii="Verdana" w:hAnsi="Verdana"/>
                <w:b/>
                <w:sz w:val="20"/>
              </w:rPr>
              <w:t xml:space="preserve">Milestone 1: </w:t>
            </w:r>
            <w:r>
              <w:rPr>
                <w:rFonts w:ascii="Verdana" w:hAnsi="Verdana"/>
                <w:b/>
                <w:sz w:val="20"/>
              </w:rPr>
              <w:t>Consultation</w:t>
            </w:r>
          </w:p>
        </w:tc>
        <w:tc>
          <w:tcPr>
            <w:tcW w:w="595" w:type="dxa"/>
            <w:shd w:val="clear" w:color="auto" w:fill="C2D69B" w:themeFill="accent3" w:themeFillTint="99"/>
          </w:tcPr>
          <w:p w:rsidR="00267165" w:rsidRPr="001972B2" w:rsidRDefault="00267165" w:rsidP="00317A6B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95" w:type="dxa"/>
            <w:shd w:val="clear" w:color="auto" w:fill="C2D69B" w:themeFill="accent3" w:themeFillTint="99"/>
          </w:tcPr>
          <w:p w:rsidR="00267165" w:rsidRPr="001972B2" w:rsidRDefault="00267165" w:rsidP="00317A6B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624" w:type="dxa"/>
            <w:shd w:val="clear" w:color="auto" w:fill="auto"/>
          </w:tcPr>
          <w:p w:rsidR="00267165" w:rsidRPr="001972B2" w:rsidRDefault="00267165" w:rsidP="00317A6B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67165" w:rsidRPr="001972B2" w:rsidRDefault="00267165" w:rsidP="00317A6B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600" w:type="dxa"/>
          </w:tcPr>
          <w:p w:rsidR="00267165" w:rsidRPr="001972B2" w:rsidRDefault="00267165" w:rsidP="00317A6B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97" w:type="dxa"/>
          </w:tcPr>
          <w:p w:rsidR="00267165" w:rsidRPr="001972B2" w:rsidRDefault="00267165" w:rsidP="00317A6B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97" w:type="dxa"/>
          </w:tcPr>
          <w:p w:rsidR="00267165" w:rsidRPr="001972B2" w:rsidRDefault="00267165" w:rsidP="00317A6B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95" w:type="dxa"/>
          </w:tcPr>
          <w:p w:rsidR="00267165" w:rsidRPr="001972B2" w:rsidRDefault="00267165" w:rsidP="00317A6B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95" w:type="dxa"/>
          </w:tcPr>
          <w:p w:rsidR="00267165" w:rsidRPr="001972B2" w:rsidRDefault="00267165" w:rsidP="00317A6B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95" w:type="dxa"/>
          </w:tcPr>
          <w:p w:rsidR="00267165" w:rsidRPr="001972B2" w:rsidRDefault="00267165" w:rsidP="00317A6B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95" w:type="dxa"/>
          </w:tcPr>
          <w:p w:rsidR="00267165" w:rsidRPr="001972B2" w:rsidRDefault="00267165" w:rsidP="00317A6B">
            <w:pPr>
              <w:rPr>
                <w:rFonts w:ascii="Verdana" w:hAnsi="Verdana"/>
                <w:b/>
                <w:sz w:val="24"/>
              </w:rPr>
            </w:pPr>
          </w:p>
        </w:tc>
      </w:tr>
      <w:tr w:rsidR="00267165" w:rsidTr="00267165">
        <w:trPr>
          <w:trHeight w:val="288"/>
        </w:trPr>
        <w:tc>
          <w:tcPr>
            <w:tcW w:w="8832" w:type="dxa"/>
          </w:tcPr>
          <w:p w:rsidR="00267165" w:rsidRPr="003F1D1B" w:rsidRDefault="00267165" w:rsidP="003F1D1B">
            <w:pPr>
              <w:rPr>
                <w:rFonts w:ascii="Verdana" w:hAnsi="Verdana"/>
                <w:color w:val="000000" w:themeColor="text1"/>
                <w:sz w:val="20"/>
                <w:szCs w:val="16"/>
              </w:rPr>
            </w:pPr>
            <w:r w:rsidRPr="003F1D1B">
              <w:rPr>
                <w:rFonts w:ascii="Verdana" w:hAnsi="Verdana"/>
                <w:color w:val="000000" w:themeColor="text1"/>
                <w:sz w:val="20"/>
                <w:szCs w:val="16"/>
              </w:rPr>
              <w:tab/>
              <w:t xml:space="preserve">1a. Design and conduct survey monkey questionnaire </w:t>
            </w:r>
          </w:p>
        </w:tc>
        <w:tc>
          <w:tcPr>
            <w:tcW w:w="595" w:type="dxa"/>
            <w:shd w:val="clear" w:color="auto" w:fill="C2D69B" w:themeFill="accent3" w:themeFillTint="99"/>
          </w:tcPr>
          <w:p w:rsidR="00267165" w:rsidRPr="001972B2" w:rsidRDefault="00267165" w:rsidP="00317A6B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95" w:type="dxa"/>
            <w:shd w:val="clear" w:color="auto" w:fill="auto"/>
          </w:tcPr>
          <w:p w:rsidR="00267165" w:rsidRPr="001972B2" w:rsidRDefault="00267165" w:rsidP="00317A6B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624" w:type="dxa"/>
            <w:shd w:val="clear" w:color="auto" w:fill="auto"/>
          </w:tcPr>
          <w:p w:rsidR="00267165" w:rsidRPr="001972B2" w:rsidRDefault="00267165" w:rsidP="00317A6B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600" w:type="dxa"/>
            <w:shd w:val="clear" w:color="auto" w:fill="auto"/>
          </w:tcPr>
          <w:p w:rsidR="00267165" w:rsidRPr="001972B2" w:rsidRDefault="00267165" w:rsidP="00317A6B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600" w:type="dxa"/>
          </w:tcPr>
          <w:p w:rsidR="00267165" w:rsidRPr="001972B2" w:rsidRDefault="00267165" w:rsidP="00317A6B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97" w:type="dxa"/>
          </w:tcPr>
          <w:p w:rsidR="00267165" w:rsidRPr="001972B2" w:rsidRDefault="00267165" w:rsidP="00317A6B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97" w:type="dxa"/>
          </w:tcPr>
          <w:p w:rsidR="00267165" w:rsidRPr="001972B2" w:rsidRDefault="00267165" w:rsidP="00317A6B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95" w:type="dxa"/>
          </w:tcPr>
          <w:p w:rsidR="00267165" w:rsidRPr="001972B2" w:rsidRDefault="00267165" w:rsidP="00317A6B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95" w:type="dxa"/>
          </w:tcPr>
          <w:p w:rsidR="00267165" w:rsidRPr="001972B2" w:rsidRDefault="00267165" w:rsidP="00317A6B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95" w:type="dxa"/>
          </w:tcPr>
          <w:p w:rsidR="00267165" w:rsidRPr="001972B2" w:rsidRDefault="00267165" w:rsidP="00317A6B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95" w:type="dxa"/>
          </w:tcPr>
          <w:p w:rsidR="00267165" w:rsidRPr="001972B2" w:rsidRDefault="00267165" w:rsidP="00317A6B">
            <w:pPr>
              <w:rPr>
                <w:rFonts w:ascii="Verdana" w:hAnsi="Verdana"/>
                <w:b/>
                <w:sz w:val="24"/>
              </w:rPr>
            </w:pPr>
          </w:p>
        </w:tc>
      </w:tr>
      <w:tr w:rsidR="00267165" w:rsidTr="00267165">
        <w:trPr>
          <w:trHeight w:val="288"/>
        </w:trPr>
        <w:tc>
          <w:tcPr>
            <w:tcW w:w="8832" w:type="dxa"/>
          </w:tcPr>
          <w:p w:rsidR="00267165" w:rsidRPr="003F1D1B" w:rsidRDefault="00267165" w:rsidP="003F1D1B">
            <w:pPr>
              <w:rPr>
                <w:rFonts w:ascii="Verdana" w:hAnsi="Verdana"/>
                <w:color w:val="000000" w:themeColor="text1"/>
                <w:sz w:val="20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16"/>
              </w:rPr>
              <w:t xml:space="preserve">          </w:t>
            </w:r>
            <w:r w:rsidRPr="003F1D1B">
              <w:rPr>
                <w:rFonts w:ascii="Verdana" w:hAnsi="Verdana"/>
                <w:color w:val="000000" w:themeColor="text1"/>
                <w:sz w:val="20"/>
                <w:szCs w:val="16"/>
              </w:rPr>
              <w:t xml:space="preserve">1b. Carry out diagnostic sessions with key stakeholders </w:t>
            </w:r>
          </w:p>
        </w:tc>
        <w:tc>
          <w:tcPr>
            <w:tcW w:w="595" w:type="dxa"/>
            <w:shd w:val="clear" w:color="auto" w:fill="C2D69B" w:themeFill="accent3" w:themeFillTint="99"/>
          </w:tcPr>
          <w:p w:rsidR="00267165" w:rsidRPr="001972B2" w:rsidRDefault="00267165" w:rsidP="00317A6B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95" w:type="dxa"/>
            <w:shd w:val="clear" w:color="auto" w:fill="C2D69B" w:themeFill="accent3" w:themeFillTint="99"/>
          </w:tcPr>
          <w:p w:rsidR="00267165" w:rsidRPr="001972B2" w:rsidRDefault="00267165" w:rsidP="00317A6B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624" w:type="dxa"/>
          </w:tcPr>
          <w:p w:rsidR="00267165" w:rsidRPr="001972B2" w:rsidRDefault="00267165" w:rsidP="00317A6B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600" w:type="dxa"/>
          </w:tcPr>
          <w:p w:rsidR="00267165" w:rsidRPr="001972B2" w:rsidRDefault="00267165" w:rsidP="00317A6B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600" w:type="dxa"/>
          </w:tcPr>
          <w:p w:rsidR="00267165" w:rsidRPr="001972B2" w:rsidRDefault="00267165" w:rsidP="00317A6B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97" w:type="dxa"/>
          </w:tcPr>
          <w:p w:rsidR="00267165" w:rsidRPr="001972B2" w:rsidRDefault="00267165" w:rsidP="00317A6B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97" w:type="dxa"/>
          </w:tcPr>
          <w:p w:rsidR="00267165" w:rsidRPr="001972B2" w:rsidRDefault="00267165" w:rsidP="00317A6B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95" w:type="dxa"/>
          </w:tcPr>
          <w:p w:rsidR="00267165" w:rsidRPr="001972B2" w:rsidRDefault="00267165" w:rsidP="00317A6B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95" w:type="dxa"/>
          </w:tcPr>
          <w:p w:rsidR="00267165" w:rsidRPr="001972B2" w:rsidRDefault="00267165" w:rsidP="00317A6B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95" w:type="dxa"/>
          </w:tcPr>
          <w:p w:rsidR="00267165" w:rsidRPr="001972B2" w:rsidRDefault="00267165" w:rsidP="00317A6B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95" w:type="dxa"/>
          </w:tcPr>
          <w:p w:rsidR="00267165" w:rsidRPr="001972B2" w:rsidRDefault="00267165" w:rsidP="00317A6B">
            <w:pPr>
              <w:rPr>
                <w:rFonts w:ascii="Verdana" w:hAnsi="Verdana"/>
                <w:b/>
                <w:sz w:val="24"/>
              </w:rPr>
            </w:pPr>
          </w:p>
        </w:tc>
      </w:tr>
      <w:tr w:rsidR="00267165" w:rsidTr="00267165">
        <w:trPr>
          <w:trHeight w:val="288"/>
        </w:trPr>
        <w:tc>
          <w:tcPr>
            <w:tcW w:w="8832" w:type="dxa"/>
          </w:tcPr>
          <w:p w:rsidR="00267165" w:rsidRPr="003F1D1B" w:rsidRDefault="00267165" w:rsidP="003F1D1B">
            <w:pPr>
              <w:rPr>
                <w:rFonts w:ascii="Verdana" w:hAnsi="Verdana"/>
                <w:color w:val="000000" w:themeColor="text1"/>
                <w:sz w:val="20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16"/>
              </w:rPr>
              <w:t xml:space="preserve">          </w:t>
            </w:r>
            <w:r w:rsidRPr="003F1D1B">
              <w:rPr>
                <w:rFonts w:ascii="Verdana" w:hAnsi="Verdana"/>
                <w:color w:val="000000" w:themeColor="text1"/>
                <w:sz w:val="20"/>
                <w:szCs w:val="16"/>
              </w:rPr>
              <w:t>1c. Evaluate results</w:t>
            </w:r>
          </w:p>
        </w:tc>
        <w:tc>
          <w:tcPr>
            <w:tcW w:w="595" w:type="dxa"/>
            <w:shd w:val="clear" w:color="auto" w:fill="auto"/>
          </w:tcPr>
          <w:p w:rsidR="00267165" w:rsidRPr="001972B2" w:rsidRDefault="00267165" w:rsidP="00317A6B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95" w:type="dxa"/>
            <w:shd w:val="clear" w:color="auto" w:fill="C2D69B" w:themeFill="accent3" w:themeFillTint="99"/>
          </w:tcPr>
          <w:p w:rsidR="00267165" w:rsidRPr="001972B2" w:rsidRDefault="00267165" w:rsidP="00317A6B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624" w:type="dxa"/>
          </w:tcPr>
          <w:p w:rsidR="00267165" w:rsidRPr="001972B2" w:rsidRDefault="00267165" w:rsidP="00317A6B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600" w:type="dxa"/>
          </w:tcPr>
          <w:p w:rsidR="00267165" w:rsidRPr="001972B2" w:rsidRDefault="00267165" w:rsidP="00317A6B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600" w:type="dxa"/>
          </w:tcPr>
          <w:p w:rsidR="00267165" w:rsidRPr="001972B2" w:rsidRDefault="00267165" w:rsidP="00317A6B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97" w:type="dxa"/>
          </w:tcPr>
          <w:p w:rsidR="00267165" w:rsidRPr="001972B2" w:rsidRDefault="00267165" w:rsidP="00317A6B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97" w:type="dxa"/>
          </w:tcPr>
          <w:p w:rsidR="00267165" w:rsidRPr="001972B2" w:rsidRDefault="00267165" w:rsidP="00317A6B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95" w:type="dxa"/>
          </w:tcPr>
          <w:p w:rsidR="00267165" w:rsidRPr="001972B2" w:rsidRDefault="00267165" w:rsidP="00317A6B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95" w:type="dxa"/>
          </w:tcPr>
          <w:p w:rsidR="00267165" w:rsidRPr="001972B2" w:rsidRDefault="00267165" w:rsidP="00317A6B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95" w:type="dxa"/>
          </w:tcPr>
          <w:p w:rsidR="00267165" w:rsidRPr="001972B2" w:rsidRDefault="00267165" w:rsidP="00317A6B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95" w:type="dxa"/>
          </w:tcPr>
          <w:p w:rsidR="00267165" w:rsidRPr="001972B2" w:rsidRDefault="00267165" w:rsidP="00317A6B">
            <w:pPr>
              <w:rPr>
                <w:rFonts w:ascii="Verdana" w:hAnsi="Verdana"/>
                <w:b/>
                <w:sz w:val="24"/>
              </w:rPr>
            </w:pPr>
          </w:p>
        </w:tc>
      </w:tr>
      <w:tr w:rsidR="00267165" w:rsidTr="00267165">
        <w:trPr>
          <w:trHeight w:val="339"/>
        </w:trPr>
        <w:tc>
          <w:tcPr>
            <w:tcW w:w="8832" w:type="dxa"/>
          </w:tcPr>
          <w:p w:rsidR="00267165" w:rsidRPr="00A32142" w:rsidRDefault="00267165" w:rsidP="00670FC6">
            <w:pPr>
              <w:rPr>
                <w:rFonts w:ascii="Verdana" w:hAnsi="Verdana"/>
                <w:b/>
                <w:sz w:val="20"/>
              </w:rPr>
            </w:pPr>
            <w:r w:rsidRPr="00A32142">
              <w:rPr>
                <w:rFonts w:ascii="Verdana" w:hAnsi="Verdana"/>
                <w:b/>
                <w:sz w:val="20"/>
              </w:rPr>
              <w:t xml:space="preserve">Milestone 2: </w:t>
            </w:r>
            <w:r>
              <w:rPr>
                <w:rFonts w:ascii="Verdana" w:hAnsi="Verdana"/>
                <w:b/>
                <w:sz w:val="20"/>
              </w:rPr>
              <w:t xml:space="preserve">Agreed requirements </w:t>
            </w:r>
          </w:p>
        </w:tc>
        <w:tc>
          <w:tcPr>
            <w:tcW w:w="595" w:type="dxa"/>
            <w:shd w:val="clear" w:color="auto" w:fill="auto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  <w:shd w:val="clear" w:color="auto" w:fill="auto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600" w:type="dxa"/>
            <w:shd w:val="clear" w:color="auto" w:fill="C2D69B" w:themeFill="accent3" w:themeFillTint="99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600" w:type="dxa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7" w:type="dxa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7" w:type="dxa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267165" w:rsidTr="00267165">
        <w:trPr>
          <w:trHeight w:val="339"/>
        </w:trPr>
        <w:tc>
          <w:tcPr>
            <w:tcW w:w="8832" w:type="dxa"/>
          </w:tcPr>
          <w:p w:rsidR="00267165" w:rsidRPr="00A32142" w:rsidRDefault="00267165" w:rsidP="00670FC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2a. </w:t>
            </w:r>
            <w:r w:rsidRPr="00791C8E">
              <w:rPr>
                <w:rFonts w:ascii="Verdana" w:hAnsi="Verdana"/>
                <w:sz w:val="20"/>
              </w:rPr>
              <w:t xml:space="preserve">Review </w:t>
            </w:r>
            <w:r>
              <w:rPr>
                <w:rFonts w:ascii="Verdana" w:hAnsi="Verdana"/>
                <w:sz w:val="20"/>
              </w:rPr>
              <w:t>and improve existing policies and procedures</w:t>
            </w:r>
          </w:p>
        </w:tc>
        <w:tc>
          <w:tcPr>
            <w:tcW w:w="595" w:type="dxa"/>
            <w:shd w:val="clear" w:color="auto" w:fill="auto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  <w:shd w:val="clear" w:color="auto" w:fill="auto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600" w:type="dxa"/>
            <w:shd w:val="clear" w:color="auto" w:fill="C2D69B" w:themeFill="accent3" w:themeFillTint="99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600" w:type="dxa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7" w:type="dxa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7" w:type="dxa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267165" w:rsidTr="00267165">
        <w:trPr>
          <w:trHeight w:val="339"/>
        </w:trPr>
        <w:tc>
          <w:tcPr>
            <w:tcW w:w="8832" w:type="dxa"/>
          </w:tcPr>
          <w:p w:rsidR="00267165" w:rsidRPr="00FF1203" w:rsidRDefault="00267165" w:rsidP="003F1D1B">
            <w:pPr>
              <w:rPr>
                <w:rFonts w:ascii="Verdana" w:hAnsi="Verdana"/>
                <w:color w:val="000000" w:themeColor="text1"/>
                <w:sz w:val="18"/>
                <w:szCs w:val="16"/>
              </w:rPr>
            </w:pPr>
            <w:r>
              <w:rPr>
                <w:rFonts w:ascii="Verdana" w:hAnsi="Verdana"/>
                <w:sz w:val="20"/>
              </w:rPr>
              <w:tab/>
              <w:t>2b.</w:t>
            </w:r>
            <w:r w:rsidRPr="00FF120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0"/>
                <w:szCs w:val="16"/>
              </w:rPr>
              <w:t xml:space="preserve">Redefine and agree categories and escalation requirements </w:t>
            </w:r>
          </w:p>
        </w:tc>
        <w:tc>
          <w:tcPr>
            <w:tcW w:w="595" w:type="dxa"/>
            <w:shd w:val="clear" w:color="auto" w:fill="auto"/>
          </w:tcPr>
          <w:p w:rsidR="00267165" w:rsidRDefault="00267165" w:rsidP="003F1D1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  <w:shd w:val="clear" w:color="auto" w:fill="auto"/>
          </w:tcPr>
          <w:p w:rsidR="00267165" w:rsidRDefault="00267165" w:rsidP="003F1D1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267165" w:rsidRDefault="00267165" w:rsidP="003F1D1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600" w:type="dxa"/>
            <w:shd w:val="clear" w:color="auto" w:fill="C2D69B" w:themeFill="accent3" w:themeFillTint="99"/>
          </w:tcPr>
          <w:p w:rsidR="00267165" w:rsidRDefault="00267165" w:rsidP="003F1D1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600" w:type="dxa"/>
          </w:tcPr>
          <w:p w:rsidR="00267165" w:rsidRDefault="00267165" w:rsidP="003F1D1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7" w:type="dxa"/>
          </w:tcPr>
          <w:p w:rsidR="00267165" w:rsidRDefault="00267165" w:rsidP="003F1D1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7" w:type="dxa"/>
          </w:tcPr>
          <w:p w:rsidR="00267165" w:rsidRDefault="00267165" w:rsidP="003F1D1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</w:tcPr>
          <w:p w:rsidR="00267165" w:rsidRDefault="00267165" w:rsidP="003F1D1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</w:tcPr>
          <w:p w:rsidR="00267165" w:rsidRDefault="00267165" w:rsidP="003F1D1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</w:tcPr>
          <w:p w:rsidR="00267165" w:rsidRDefault="00267165" w:rsidP="003F1D1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</w:tcPr>
          <w:p w:rsidR="00267165" w:rsidRDefault="00267165" w:rsidP="003F1D1B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267165" w:rsidTr="00267165">
        <w:trPr>
          <w:trHeight w:val="339"/>
        </w:trPr>
        <w:tc>
          <w:tcPr>
            <w:tcW w:w="8832" w:type="dxa"/>
          </w:tcPr>
          <w:p w:rsidR="00267165" w:rsidRDefault="00267165" w:rsidP="00670FC6">
            <w:pPr>
              <w:ind w:firstLine="7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2c. Review and agree where responsibilities lie</w:t>
            </w:r>
          </w:p>
        </w:tc>
        <w:tc>
          <w:tcPr>
            <w:tcW w:w="595" w:type="dxa"/>
            <w:shd w:val="clear" w:color="auto" w:fill="auto"/>
          </w:tcPr>
          <w:p w:rsidR="00267165" w:rsidRDefault="00267165" w:rsidP="00670FC6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  <w:shd w:val="clear" w:color="auto" w:fill="auto"/>
          </w:tcPr>
          <w:p w:rsidR="00267165" w:rsidRDefault="00267165" w:rsidP="00670FC6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267165" w:rsidRDefault="00267165" w:rsidP="00670FC6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600" w:type="dxa"/>
          </w:tcPr>
          <w:p w:rsidR="00267165" w:rsidRDefault="00267165" w:rsidP="00670FC6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600" w:type="dxa"/>
          </w:tcPr>
          <w:p w:rsidR="00267165" w:rsidRDefault="00267165" w:rsidP="00670FC6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7" w:type="dxa"/>
          </w:tcPr>
          <w:p w:rsidR="00267165" w:rsidRDefault="00267165" w:rsidP="00670FC6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7" w:type="dxa"/>
          </w:tcPr>
          <w:p w:rsidR="00267165" w:rsidRDefault="00267165" w:rsidP="00670FC6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</w:tcPr>
          <w:p w:rsidR="00267165" w:rsidRDefault="00267165" w:rsidP="00670FC6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</w:tcPr>
          <w:p w:rsidR="00267165" w:rsidRDefault="00267165" w:rsidP="00670FC6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</w:tcPr>
          <w:p w:rsidR="00267165" w:rsidRDefault="00267165" w:rsidP="00670FC6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</w:tcPr>
          <w:p w:rsidR="00267165" w:rsidRDefault="00267165" w:rsidP="00670FC6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CE5FD9" w:rsidTr="00092245">
        <w:trPr>
          <w:trHeight w:val="339"/>
        </w:trPr>
        <w:tc>
          <w:tcPr>
            <w:tcW w:w="8832" w:type="dxa"/>
          </w:tcPr>
          <w:p w:rsidR="00CE5FD9" w:rsidRDefault="00CE5FD9" w:rsidP="00CE5FD9">
            <w:pPr>
              <w:ind w:firstLine="7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2d. Review external facing documents and paths and ensure easy </w:t>
            </w:r>
            <w:r w:rsidRPr="00CE5FD9">
              <w:rPr>
                <w:rFonts w:ascii="Verdana" w:hAnsi="Verdana"/>
                <w:sz w:val="20"/>
              </w:rPr>
              <w:t xml:space="preserve">access </w:t>
            </w:r>
            <w:r>
              <w:rPr>
                <w:rFonts w:ascii="Verdana" w:hAnsi="Verdana"/>
                <w:sz w:val="20"/>
              </w:rPr>
              <w:t xml:space="preserve">    </w:t>
            </w:r>
            <w:r w:rsidRPr="00CE5FD9">
              <w:rPr>
                <w:rFonts w:ascii="Verdana" w:hAnsi="Verdana"/>
                <w:sz w:val="20"/>
              </w:rPr>
              <w:t>points for people at the front end</w:t>
            </w:r>
            <w:r>
              <w:rPr>
                <w:rFonts w:ascii="Verdana" w:hAnsi="Verdana"/>
                <w:sz w:val="20"/>
              </w:rPr>
              <w:t xml:space="preserve"> to make providing</w:t>
            </w:r>
            <w:r w:rsidRPr="00CE5FD9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feedback simpler and more efficient </w:t>
            </w:r>
          </w:p>
        </w:tc>
        <w:tc>
          <w:tcPr>
            <w:tcW w:w="595" w:type="dxa"/>
            <w:shd w:val="clear" w:color="auto" w:fill="auto"/>
          </w:tcPr>
          <w:p w:rsidR="00CE5FD9" w:rsidRDefault="00CE5FD9" w:rsidP="00670FC6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  <w:shd w:val="clear" w:color="auto" w:fill="C2D69B" w:themeFill="accent3" w:themeFillTint="99"/>
          </w:tcPr>
          <w:p w:rsidR="00CE5FD9" w:rsidRDefault="00CE5FD9" w:rsidP="00670FC6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CE5FD9" w:rsidRDefault="00CE5FD9" w:rsidP="00670FC6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600" w:type="dxa"/>
            <w:shd w:val="clear" w:color="auto" w:fill="C2D69B" w:themeFill="accent3" w:themeFillTint="99"/>
          </w:tcPr>
          <w:p w:rsidR="00CE5FD9" w:rsidRDefault="00CE5FD9" w:rsidP="00670FC6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600" w:type="dxa"/>
            <w:shd w:val="clear" w:color="auto" w:fill="C2D69B" w:themeFill="accent3" w:themeFillTint="99"/>
          </w:tcPr>
          <w:p w:rsidR="00CE5FD9" w:rsidRDefault="00CE5FD9" w:rsidP="00670FC6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7" w:type="dxa"/>
            <w:shd w:val="clear" w:color="auto" w:fill="C2D69B" w:themeFill="accent3" w:themeFillTint="99"/>
          </w:tcPr>
          <w:p w:rsidR="00CE5FD9" w:rsidRDefault="00CE5FD9" w:rsidP="00670FC6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7" w:type="dxa"/>
          </w:tcPr>
          <w:p w:rsidR="00CE5FD9" w:rsidRDefault="00CE5FD9" w:rsidP="00670FC6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</w:tcPr>
          <w:p w:rsidR="00CE5FD9" w:rsidRDefault="00CE5FD9" w:rsidP="00670FC6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</w:tcPr>
          <w:p w:rsidR="00CE5FD9" w:rsidRDefault="00CE5FD9" w:rsidP="00670FC6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</w:tcPr>
          <w:p w:rsidR="00CE5FD9" w:rsidRDefault="00CE5FD9" w:rsidP="00670FC6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</w:tcPr>
          <w:p w:rsidR="00CE5FD9" w:rsidRDefault="00CE5FD9" w:rsidP="00670FC6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267165" w:rsidTr="00267165">
        <w:trPr>
          <w:trHeight w:val="339"/>
        </w:trPr>
        <w:tc>
          <w:tcPr>
            <w:tcW w:w="8832" w:type="dxa"/>
          </w:tcPr>
          <w:p w:rsidR="00267165" w:rsidRDefault="00267165" w:rsidP="00CE5FD9">
            <w:pPr>
              <w:ind w:firstLine="7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CE5FD9">
              <w:rPr>
                <w:rFonts w:ascii="Verdana" w:hAnsi="Verdana"/>
                <w:sz w:val="20"/>
              </w:rPr>
              <w:t>e</w:t>
            </w:r>
            <w:r>
              <w:rPr>
                <w:rFonts w:ascii="Verdana" w:hAnsi="Verdana"/>
                <w:sz w:val="20"/>
              </w:rPr>
              <w:t>. Review existing templates and agree changes</w:t>
            </w:r>
          </w:p>
        </w:tc>
        <w:tc>
          <w:tcPr>
            <w:tcW w:w="595" w:type="dxa"/>
            <w:shd w:val="clear" w:color="auto" w:fill="auto"/>
          </w:tcPr>
          <w:p w:rsidR="00267165" w:rsidRDefault="00267165" w:rsidP="00670FC6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  <w:shd w:val="clear" w:color="auto" w:fill="auto"/>
          </w:tcPr>
          <w:p w:rsidR="00267165" w:rsidRDefault="00267165" w:rsidP="00670FC6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624" w:type="dxa"/>
          </w:tcPr>
          <w:p w:rsidR="00267165" w:rsidRDefault="00267165" w:rsidP="00670FC6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600" w:type="dxa"/>
            <w:shd w:val="clear" w:color="auto" w:fill="C2D69B" w:themeFill="accent3" w:themeFillTint="99"/>
          </w:tcPr>
          <w:p w:rsidR="00267165" w:rsidRDefault="00267165" w:rsidP="00670FC6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600" w:type="dxa"/>
            <w:shd w:val="clear" w:color="auto" w:fill="C2D69B" w:themeFill="accent3" w:themeFillTint="99"/>
          </w:tcPr>
          <w:p w:rsidR="00267165" w:rsidRDefault="00267165" w:rsidP="00670FC6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7" w:type="dxa"/>
            <w:shd w:val="clear" w:color="auto" w:fill="C2D69B" w:themeFill="accent3" w:themeFillTint="99"/>
          </w:tcPr>
          <w:p w:rsidR="00267165" w:rsidRDefault="00267165" w:rsidP="00670FC6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7" w:type="dxa"/>
            <w:shd w:val="clear" w:color="auto" w:fill="C2D69B" w:themeFill="accent3" w:themeFillTint="99"/>
          </w:tcPr>
          <w:p w:rsidR="00267165" w:rsidRDefault="00267165" w:rsidP="00670FC6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  <w:shd w:val="clear" w:color="auto" w:fill="C2D69B" w:themeFill="accent3" w:themeFillTint="99"/>
          </w:tcPr>
          <w:p w:rsidR="00267165" w:rsidRDefault="00267165" w:rsidP="00670FC6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  <w:shd w:val="clear" w:color="auto" w:fill="C2D69B" w:themeFill="accent3" w:themeFillTint="99"/>
          </w:tcPr>
          <w:p w:rsidR="00267165" w:rsidRDefault="00267165" w:rsidP="00670FC6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</w:tcPr>
          <w:p w:rsidR="00267165" w:rsidRDefault="00267165" w:rsidP="00670FC6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</w:tcPr>
          <w:p w:rsidR="00267165" w:rsidRDefault="00267165" w:rsidP="00670FC6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267165" w:rsidTr="002848A4">
        <w:trPr>
          <w:trHeight w:val="492"/>
        </w:trPr>
        <w:tc>
          <w:tcPr>
            <w:tcW w:w="8832" w:type="dxa"/>
          </w:tcPr>
          <w:p w:rsidR="00267165" w:rsidRPr="00A32142" w:rsidRDefault="00267165" w:rsidP="00FD7720">
            <w:pPr>
              <w:rPr>
                <w:rFonts w:ascii="Verdana" w:hAnsi="Verdana"/>
                <w:b/>
                <w:sz w:val="20"/>
              </w:rPr>
            </w:pPr>
            <w:r w:rsidRPr="00A32142">
              <w:rPr>
                <w:rFonts w:ascii="Verdana" w:hAnsi="Verdana"/>
                <w:b/>
                <w:sz w:val="20"/>
              </w:rPr>
              <w:t xml:space="preserve">Milestone 3: </w:t>
            </w:r>
            <w:r>
              <w:rPr>
                <w:rFonts w:ascii="Verdana" w:hAnsi="Verdana"/>
                <w:b/>
                <w:sz w:val="20"/>
              </w:rPr>
              <w:t xml:space="preserve">Review and decide on storage platform and reporting solution </w:t>
            </w:r>
          </w:p>
        </w:tc>
        <w:tc>
          <w:tcPr>
            <w:tcW w:w="595" w:type="dxa"/>
            <w:shd w:val="clear" w:color="auto" w:fill="auto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  <w:shd w:val="clear" w:color="auto" w:fill="C2D69B" w:themeFill="accent3" w:themeFillTint="99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600" w:type="dxa"/>
            <w:shd w:val="clear" w:color="auto" w:fill="C2D69B" w:themeFill="accent3" w:themeFillTint="99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600" w:type="dxa"/>
            <w:shd w:val="clear" w:color="auto" w:fill="C2D69B" w:themeFill="accent3" w:themeFillTint="99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7" w:type="dxa"/>
            <w:shd w:val="clear" w:color="auto" w:fill="C2D69B" w:themeFill="accent3" w:themeFillTint="99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7" w:type="dxa"/>
            <w:shd w:val="clear" w:color="auto" w:fill="C2D69B" w:themeFill="accent3" w:themeFillTint="99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  <w:shd w:val="clear" w:color="auto" w:fill="auto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  <w:shd w:val="clear" w:color="auto" w:fill="auto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  <w:shd w:val="clear" w:color="auto" w:fill="auto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2848A4" w:rsidTr="002848A4">
        <w:trPr>
          <w:trHeight w:val="492"/>
        </w:trPr>
        <w:tc>
          <w:tcPr>
            <w:tcW w:w="8832" w:type="dxa"/>
          </w:tcPr>
          <w:p w:rsidR="002848A4" w:rsidRPr="00A32142" w:rsidRDefault="00345E00" w:rsidP="002848A4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3</w:t>
            </w:r>
            <w:r w:rsidR="002848A4">
              <w:rPr>
                <w:rFonts w:ascii="Verdana" w:hAnsi="Verdana"/>
                <w:sz w:val="20"/>
              </w:rPr>
              <w:t xml:space="preserve">a. </w:t>
            </w:r>
            <w:r w:rsidR="002848A4" w:rsidRPr="00791C8E">
              <w:rPr>
                <w:rFonts w:ascii="Verdana" w:hAnsi="Verdana"/>
                <w:sz w:val="20"/>
              </w:rPr>
              <w:t xml:space="preserve">Review </w:t>
            </w:r>
            <w:r w:rsidR="002848A4">
              <w:rPr>
                <w:rFonts w:ascii="Verdana" w:hAnsi="Verdana"/>
                <w:sz w:val="20"/>
              </w:rPr>
              <w:t xml:space="preserve">existing system </w:t>
            </w:r>
            <w:r w:rsidR="00B552B0">
              <w:rPr>
                <w:rFonts w:ascii="Verdana" w:hAnsi="Verdana"/>
                <w:sz w:val="20"/>
              </w:rPr>
              <w:t>and look for alternative management systems</w:t>
            </w:r>
          </w:p>
        </w:tc>
        <w:tc>
          <w:tcPr>
            <w:tcW w:w="595" w:type="dxa"/>
            <w:shd w:val="clear" w:color="auto" w:fill="auto"/>
          </w:tcPr>
          <w:p w:rsidR="002848A4" w:rsidRDefault="002848A4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  <w:shd w:val="clear" w:color="auto" w:fill="C2D69B" w:themeFill="accent3" w:themeFillTint="99"/>
          </w:tcPr>
          <w:p w:rsidR="002848A4" w:rsidRDefault="002848A4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2848A4" w:rsidRDefault="002848A4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600" w:type="dxa"/>
            <w:shd w:val="clear" w:color="auto" w:fill="auto"/>
          </w:tcPr>
          <w:p w:rsidR="002848A4" w:rsidRDefault="002848A4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600" w:type="dxa"/>
            <w:shd w:val="clear" w:color="auto" w:fill="auto"/>
          </w:tcPr>
          <w:p w:rsidR="002848A4" w:rsidRDefault="002848A4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7" w:type="dxa"/>
            <w:shd w:val="clear" w:color="auto" w:fill="auto"/>
          </w:tcPr>
          <w:p w:rsidR="002848A4" w:rsidRDefault="002848A4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7" w:type="dxa"/>
            <w:shd w:val="clear" w:color="auto" w:fill="auto"/>
          </w:tcPr>
          <w:p w:rsidR="002848A4" w:rsidRDefault="002848A4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  <w:shd w:val="clear" w:color="auto" w:fill="auto"/>
          </w:tcPr>
          <w:p w:rsidR="002848A4" w:rsidRDefault="002848A4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  <w:shd w:val="clear" w:color="auto" w:fill="auto"/>
          </w:tcPr>
          <w:p w:rsidR="002848A4" w:rsidRDefault="002848A4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  <w:shd w:val="clear" w:color="auto" w:fill="auto"/>
          </w:tcPr>
          <w:p w:rsidR="002848A4" w:rsidRDefault="002848A4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</w:tcPr>
          <w:p w:rsidR="002848A4" w:rsidRDefault="002848A4" w:rsidP="00317A6B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2848A4" w:rsidTr="002848A4">
        <w:trPr>
          <w:trHeight w:val="492"/>
        </w:trPr>
        <w:tc>
          <w:tcPr>
            <w:tcW w:w="8832" w:type="dxa"/>
          </w:tcPr>
          <w:p w:rsidR="002848A4" w:rsidRDefault="00345E00" w:rsidP="002848A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3</w:t>
            </w:r>
            <w:r w:rsidR="002848A4">
              <w:rPr>
                <w:rFonts w:ascii="Verdana" w:hAnsi="Verdana"/>
                <w:sz w:val="20"/>
              </w:rPr>
              <w:t>b. Source and agree an alternative system (</w:t>
            </w:r>
            <w:r w:rsidR="00092245">
              <w:rPr>
                <w:rFonts w:ascii="Verdana" w:hAnsi="Verdana"/>
                <w:sz w:val="20"/>
              </w:rPr>
              <w:t xml:space="preserve">decide </w:t>
            </w:r>
            <w:r w:rsidR="002848A4">
              <w:rPr>
                <w:rFonts w:ascii="Verdana" w:hAnsi="Verdana"/>
                <w:sz w:val="20"/>
              </w:rPr>
              <w:t xml:space="preserve">either </w:t>
            </w:r>
            <w:r w:rsidR="00B552B0">
              <w:rPr>
                <w:rFonts w:ascii="Verdana" w:hAnsi="Verdana"/>
                <w:sz w:val="20"/>
              </w:rPr>
              <w:t xml:space="preserve">on a </w:t>
            </w:r>
            <w:r w:rsidR="002848A4">
              <w:rPr>
                <w:rFonts w:ascii="Verdana" w:hAnsi="Verdana"/>
                <w:sz w:val="20"/>
              </w:rPr>
              <w:t>permanent or interim</w:t>
            </w:r>
            <w:r w:rsidR="00B552B0">
              <w:rPr>
                <w:rFonts w:ascii="Verdana" w:hAnsi="Verdana"/>
                <w:sz w:val="20"/>
              </w:rPr>
              <w:t xml:space="preserve"> basis</w:t>
            </w:r>
            <w:r w:rsidR="002848A4">
              <w:rPr>
                <w:rFonts w:ascii="Verdana" w:hAnsi="Verdana"/>
                <w:sz w:val="20"/>
              </w:rPr>
              <w:t>) in place of current system</w:t>
            </w:r>
          </w:p>
        </w:tc>
        <w:tc>
          <w:tcPr>
            <w:tcW w:w="595" w:type="dxa"/>
            <w:shd w:val="clear" w:color="auto" w:fill="auto"/>
          </w:tcPr>
          <w:p w:rsidR="002848A4" w:rsidRDefault="002848A4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  <w:shd w:val="clear" w:color="auto" w:fill="auto"/>
          </w:tcPr>
          <w:p w:rsidR="002848A4" w:rsidRDefault="000F550A" w:rsidP="00317A6B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 xml:space="preserve">     </w:t>
            </w:r>
          </w:p>
        </w:tc>
        <w:tc>
          <w:tcPr>
            <w:tcW w:w="624" w:type="dxa"/>
            <w:shd w:val="clear" w:color="auto" w:fill="auto"/>
          </w:tcPr>
          <w:p w:rsidR="002848A4" w:rsidRDefault="002848A4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600" w:type="dxa"/>
            <w:shd w:val="clear" w:color="auto" w:fill="C2D69B" w:themeFill="accent3" w:themeFillTint="99"/>
          </w:tcPr>
          <w:p w:rsidR="002848A4" w:rsidRDefault="002848A4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600" w:type="dxa"/>
            <w:shd w:val="clear" w:color="auto" w:fill="C2D69B" w:themeFill="accent3" w:themeFillTint="99"/>
          </w:tcPr>
          <w:p w:rsidR="002848A4" w:rsidRDefault="002848A4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7" w:type="dxa"/>
            <w:shd w:val="clear" w:color="auto" w:fill="C2D69B" w:themeFill="accent3" w:themeFillTint="99"/>
          </w:tcPr>
          <w:p w:rsidR="002848A4" w:rsidRDefault="002848A4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7" w:type="dxa"/>
            <w:shd w:val="clear" w:color="auto" w:fill="C2D69B" w:themeFill="accent3" w:themeFillTint="99"/>
          </w:tcPr>
          <w:p w:rsidR="002848A4" w:rsidRDefault="002848A4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  <w:shd w:val="clear" w:color="auto" w:fill="auto"/>
          </w:tcPr>
          <w:p w:rsidR="002848A4" w:rsidRDefault="002848A4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  <w:shd w:val="clear" w:color="auto" w:fill="auto"/>
          </w:tcPr>
          <w:p w:rsidR="002848A4" w:rsidRDefault="002848A4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  <w:shd w:val="clear" w:color="auto" w:fill="auto"/>
          </w:tcPr>
          <w:p w:rsidR="002848A4" w:rsidRDefault="002848A4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</w:tcPr>
          <w:p w:rsidR="002848A4" w:rsidRDefault="002848A4" w:rsidP="00317A6B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267165" w:rsidTr="00267165">
        <w:trPr>
          <w:trHeight w:val="339"/>
        </w:trPr>
        <w:tc>
          <w:tcPr>
            <w:tcW w:w="8832" w:type="dxa"/>
          </w:tcPr>
          <w:p w:rsidR="00267165" w:rsidRPr="00A32142" w:rsidRDefault="00267165" w:rsidP="00233B21">
            <w:pPr>
              <w:rPr>
                <w:rFonts w:ascii="Verdana" w:hAnsi="Verdana"/>
                <w:b/>
                <w:sz w:val="20"/>
              </w:rPr>
            </w:pPr>
            <w:r w:rsidRPr="00A32142">
              <w:rPr>
                <w:rFonts w:ascii="Verdana" w:hAnsi="Verdana"/>
                <w:b/>
                <w:sz w:val="20"/>
              </w:rPr>
              <w:t xml:space="preserve">Milestone 4: </w:t>
            </w:r>
            <w:r>
              <w:rPr>
                <w:rFonts w:ascii="Verdana" w:hAnsi="Verdana"/>
                <w:b/>
                <w:sz w:val="20"/>
              </w:rPr>
              <w:t xml:space="preserve">Training </w:t>
            </w:r>
          </w:p>
        </w:tc>
        <w:tc>
          <w:tcPr>
            <w:tcW w:w="595" w:type="dxa"/>
            <w:shd w:val="clear" w:color="auto" w:fill="auto"/>
          </w:tcPr>
          <w:p w:rsidR="00267165" w:rsidRDefault="00267165" w:rsidP="00A32142">
            <w:pPr>
              <w:ind w:hanging="2787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  <w:shd w:val="clear" w:color="auto" w:fill="auto"/>
          </w:tcPr>
          <w:p w:rsidR="00267165" w:rsidRDefault="00267165" w:rsidP="00A32142">
            <w:pPr>
              <w:ind w:hanging="2787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624" w:type="dxa"/>
            <w:shd w:val="clear" w:color="auto" w:fill="auto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600" w:type="dxa"/>
            <w:shd w:val="clear" w:color="auto" w:fill="auto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600" w:type="dxa"/>
            <w:shd w:val="clear" w:color="auto" w:fill="auto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7" w:type="dxa"/>
            <w:shd w:val="clear" w:color="auto" w:fill="auto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7" w:type="dxa"/>
            <w:shd w:val="clear" w:color="auto" w:fill="C2D69B" w:themeFill="accent3" w:themeFillTint="99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  <w:shd w:val="clear" w:color="auto" w:fill="C2D69B" w:themeFill="accent3" w:themeFillTint="99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  <w:shd w:val="clear" w:color="auto" w:fill="C2D69B" w:themeFill="accent3" w:themeFillTint="99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  <w:shd w:val="clear" w:color="auto" w:fill="auto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  <w:shd w:val="clear" w:color="auto" w:fill="auto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267165" w:rsidTr="00267165">
        <w:trPr>
          <w:trHeight w:val="322"/>
        </w:trPr>
        <w:tc>
          <w:tcPr>
            <w:tcW w:w="8832" w:type="dxa"/>
          </w:tcPr>
          <w:p w:rsidR="00267165" w:rsidRPr="00233B21" w:rsidRDefault="00267165" w:rsidP="00233B2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4</w:t>
            </w:r>
            <w:r w:rsidRPr="00233B21">
              <w:rPr>
                <w:rFonts w:ascii="Verdana" w:hAnsi="Verdana"/>
                <w:sz w:val="20"/>
              </w:rPr>
              <w:t>a</w:t>
            </w:r>
            <w:r>
              <w:rPr>
                <w:rFonts w:ascii="Verdana" w:hAnsi="Verdana"/>
                <w:sz w:val="20"/>
              </w:rPr>
              <w:t xml:space="preserve">. Design </w:t>
            </w:r>
            <w:r w:rsidRPr="00233B21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595" w:type="dxa"/>
            <w:shd w:val="clear" w:color="auto" w:fill="auto"/>
          </w:tcPr>
          <w:p w:rsidR="00267165" w:rsidRDefault="00267165" w:rsidP="00A32142">
            <w:pPr>
              <w:ind w:hanging="2787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  <w:shd w:val="clear" w:color="auto" w:fill="auto"/>
          </w:tcPr>
          <w:p w:rsidR="00267165" w:rsidRDefault="00267165" w:rsidP="00A32142">
            <w:pPr>
              <w:ind w:hanging="2787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624" w:type="dxa"/>
            <w:shd w:val="clear" w:color="auto" w:fill="auto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600" w:type="dxa"/>
            <w:shd w:val="clear" w:color="auto" w:fill="auto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600" w:type="dxa"/>
            <w:shd w:val="clear" w:color="auto" w:fill="auto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7" w:type="dxa"/>
            <w:shd w:val="clear" w:color="auto" w:fill="auto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7" w:type="dxa"/>
            <w:shd w:val="clear" w:color="auto" w:fill="C2D69B" w:themeFill="accent3" w:themeFillTint="99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  <w:shd w:val="clear" w:color="auto" w:fill="C2D69B" w:themeFill="accent3" w:themeFillTint="99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  <w:shd w:val="clear" w:color="auto" w:fill="auto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  <w:shd w:val="clear" w:color="auto" w:fill="auto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  <w:shd w:val="clear" w:color="auto" w:fill="auto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267165" w:rsidTr="00267165">
        <w:trPr>
          <w:trHeight w:val="339"/>
        </w:trPr>
        <w:tc>
          <w:tcPr>
            <w:tcW w:w="8832" w:type="dxa"/>
          </w:tcPr>
          <w:p w:rsidR="00267165" w:rsidRPr="00233B21" w:rsidRDefault="00267165" w:rsidP="00233B2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4b. Delivery</w:t>
            </w:r>
          </w:p>
        </w:tc>
        <w:tc>
          <w:tcPr>
            <w:tcW w:w="595" w:type="dxa"/>
            <w:shd w:val="clear" w:color="auto" w:fill="auto"/>
          </w:tcPr>
          <w:p w:rsidR="00267165" w:rsidRDefault="00267165" w:rsidP="00A32142">
            <w:pPr>
              <w:ind w:hanging="2787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  <w:shd w:val="clear" w:color="auto" w:fill="auto"/>
          </w:tcPr>
          <w:p w:rsidR="00267165" w:rsidRDefault="00267165" w:rsidP="00A32142">
            <w:pPr>
              <w:ind w:hanging="2787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624" w:type="dxa"/>
            <w:shd w:val="clear" w:color="auto" w:fill="auto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600" w:type="dxa"/>
            <w:shd w:val="clear" w:color="auto" w:fill="auto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600" w:type="dxa"/>
            <w:shd w:val="clear" w:color="auto" w:fill="auto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7" w:type="dxa"/>
            <w:shd w:val="clear" w:color="auto" w:fill="auto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7" w:type="dxa"/>
            <w:shd w:val="clear" w:color="auto" w:fill="auto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  <w:shd w:val="clear" w:color="auto" w:fill="C2D69B" w:themeFill="accent3" w:themeFillTint="99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  <w:shd w:val="clear" w:color="auto" w:fill="C2D69B" w:themeFill="accent3" w:themeFillTint="99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  <w:shd w:val="clear" w:color="auto" w:fill="C2D69B" w:themeFill="accent3" w:themeFillTint="99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  <w:shd w:val="clear" w:color="auto" w:fill="auto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267165" w:rsidTr="00267165">
        <w:trPr>
          <w:trHeight w:val="339"/>
        </w:trPr>
        <w:tc>
          <w:tcPr>
            <w:tcW w:w="8832" w:type="dxa"/>
          </w:tcPr>
          <w:p w:rsidR="00267165" w:rsidRDefault="00267165" w:rsidP="00233B2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Milestone 5</w:t>
            </w:r>
            <w:r w:rsidRPr="00A32142">
              <w:rPr>
                <w:rFonts w:ascii="Verdana" w:hAnsi="Verdana"/>
                <w:b/>
                <w:sz w:val="20"/>
              </w:rPr>
              <w:t xml:space="preserve">: </w:t>
            </w:r>
            <w:r>
              <w:rPr>
                <w:rFonts w:ascii="Verdana" w:hAnsi="Verdana"/>
                <w:b/>
                <w:sz w:val="20"/>
              </w:rPr>
              <w:t>Roll out</w:t>
            </w:r>
          </w:p>
        </w:tc>
        <w:tc>
          <w:tcPr>
            <w:tcW w:w="595" w:type="dxa"/>
            <w:shd w:val="clear" w:color="auto" w:fill="auto"/>
          </w:tcPr>
          <w:p w:rsidR="00267165" w:rsidRDefault="00267165" w:rsidP="00A32142">
            <w:pPr>
              <w:ind w:hanging="2787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  <w:shd w:val="clear" w:color="auto" w:fill="auto"/>
          </w:tcPr>
          <w:p w:rsidR="00267165" w:rsidRDefault="00267165" w:rsidP="00A32142">
            <w:pPr>
              <w:ind w:hanging="2787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624" w:type="dxa"/>
            <w:shd w:val="clear" w:color="auto" w:fill="auto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600" w:type="dxa"/>
            <w:shd w:val="clear" w:color="auto" w:fill="auto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600" w:type="dxa"/>
            <w:shd w:val="clear" w:color="auto" w:fill="auto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7" w:type="dxa"/>
            <w:shd w:val="clear" w:color="auto" w:fill="auto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7" w:type="dxa"/>
            <w:shd w:val="clear" w:color="auto" w:fill="auto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  <w:shd w:val="clear" w:color="auto" w:fill="auto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  <w:shd w:val="clear" w:color="auto" w:fill="auto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  <w:shd w:val="clear" w:color="auto" w:fill="C2D69B" w:themeFill="accent3" w:themeFillTint="99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95" w:type="dxa"/>
            <w:shd w:val="clear" w:color="auto" w:fill="C2D69B" w:themeFill="accent3" w:themeFillTint="99"/>
          </w:tcPr>
          <w:p w:rsidR="00267165" w:rsidRDefault="00267165" w:rsidP="00317A6B">
            <w:pPr>
              <w:rPr>
                <w:rFonts w:ascii="Verdana" w:hAnsi="Verdana"/>
                <w:b/>
                <w:sz w:val="28"/>
              </w:rPr>
            </w:pPr>
          </w:p>
        </w:tc>
      </w:tr>
    </w:tbl>
    <w:p w:rsidR="001972B2" w:rsidRPr="00317A6B" w:rsidRDefault="001972B2" w:rsidP="00317A6B">
      <w:pPr>
        <w:rPr>
          <w:rFonts w:ascii="Verdana" w:hAnsi="Verdana"/>
          <w:b/>
          <w:sz w:val="28"/>
        </w:rPr>
      </w:pPr>
    </w:p>
    <w:p w:rsidR="00924732" w:rsidRPr="00924732" w:rsidRDefault="00924732" w:rsidP="00924732">
      <w:pPr>
        <w:spacing w:after="0" w:line="240" w:lineRule="auto"/>
        <w:rPr>
          <w:rFonts w:ascii="Verdana" w:hAnsi="Verdana"/>
          <w:color w:val="000000" w:themeColor="text1"/>
          <w:sz w:val="12"/>
          <w:szCs w:val="16"/>
        </w:rPr>
      </w:pPr>
    </w:p>
    <w:p w:rsidR="00FF1203" w:rsidRPr="00FF1203" w:rsidRDefault="00FF1203" w:rsidP="00FF1203">
      <w:pPr>
        <w:rPr>
          <w:rFonts w:ascii="Verdana" w:hAnsi="Verdana"/>
          <w:b/>
          <w:sz w:val="32"/>
        </w:rPr>
      </w:pPr>
    </w:p>
    <w:sectPr w:rsidR="00FF1203" w:rsidRPr="00FF1203" w:rsidSect="001972B2">
      <w:pgSz w:w="16838" w:h="11906" w:orient="landscape" w:code="9"/>
      <w:pgMar w:top="624" w:right="567" w:bottom="624" w:left="567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620" w:rsidRDefault="00B20620" w:rsidP="00E806E5">
      <w:pPr>
        <w:spacing w:after="0" w:line="240" w:lineRule="auto"/>
      </w:pPr>
      <w:r>
        <w:separator/>
      </w:r>
    </w:p>
  </w:endnote>
  <w:endnote w:type="continuationSeparator" w:id="0">
    <w:p w:rsidR="00B20620" w:rsidRDefault="00B20620" w:rsidP="00E8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613" w:rsidRDefault="00CF0613" w:rsidP="00E806E5">
    <w:pPr>
      <w:pStyle w:val="Footer"/>
      <w:jc w:val="right"/>
    </w:pPr>
    <w:r>
      <w:t>V</w:t>
    </w:r>
    <w:r w:rsidR="00272151">
      <w:t>0.2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620" w:rsidRDefault="00B20620" w:rsidP="00E806E5">
      <w:pPr>
        <w:spacing w:after="0" w:line="240" w:lineRule="auto"/>
      </w:pPr>
      <w:r>
        <w:separator/>
      </w:r>
    </w:p>
  </w:footnote>
  <w:footnote w:type="continuationSeparator" w:id="0">
    <w:p w:rsidR="00B20620" w:rsidRDefault="00B20620" w:rsidP="00E80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DA"/>
    <w:rsid w:val="00024066"/>
    <w:rsid w:val="0002749F"/>
    <w:rsid w:val="000320C7"/>
    <w:rsid w:val="000379D3"/>
    <w:rsid w:val="00064CE3"/>
    <w:rsid w:val="000879A7"/>
    <w:rsid w:val="00092245"/>
    <w:rsid w:val="000B0FFE"/>
    <w:rsid w:val="000F27F3"/>
    <w:rsid w:val="000F4E5E"/>
    <w:rsid w:val="000F550A"/>
    <w:rsid w:val="001253AA"/>
    <w:rsid w:val="00141F5B"/>
    <w:rsid w:val="0014646B"/>
    <w:rsid w:val="00172ABA"/>
    <w:rsid w:val="001972B2"/>
    <w:rsid w:val="001B0BC4"/>
    <w:rsid w:val="001B350A"/>
    <w:rsid w:val="001C5EDE"/>
    <w:rsid w:val="001D3D28"/>
    <w:rsid w:val="001E59B6"/>
    <w:rsid w:val="00210DFA"/>
    <w:rsid w:val="00225922"/>
    <w:rsid w:val="00231D9C"/>
    <w:rsid w:val="00231FEA"/>
    <w:rsid w:val="00233B21"/>
    <w:rsid w:val="00237B51"/>
    <w:rsid w:val="00267165"/>
    <w:rsid w:val="00267B15"/>
    <w:rsid w:val="00272151"/>
    <w:rsid w:val="00273E0A"/>
    <w:rsid w:val="002848A4"/>
    <w:rsid w:val="00292304"/>
    <w:rsid w:val="0029234B"/>
    <w:rsid w:val="00295D70"/>
    <w:rsid w:val="002A3F1C"/>
    <w:rsid w:val="002C3B4F"/>
    <w:rsid w:val="002F1DA4"/>
    <w:rsid w:val="002F7D9F"/>
    <w:rsid w:val="00317A6B"/>
    <w:rsid w:val="003239A9"/>
    <w:rsid w:val="00327CE8"/>
    <w:rsid w:val="00336835"/>
    <w:rsid w:val="00336FC6"/>
    <w:rsid w:val="00345E00"/>
    <w:rsid w:val="003915EE"/>
    <w:rsid w:val="003F1D1B"/>
    <w:rsid w:val="003F212F"/>
    <w:rsid w:val="003F4881"/>
    <w:rsid w:val="00433C34"/>
    <w:rsid w:val="004466D7"/>
    <w:rsid w:val="0045071F"/>
    <w:rsid w:val="00461982"/>
    <w:rsid w:val="004636B4"/>
    <w:rsid w:val="0047311D"/>
    <w:rsid w:val="00483E78"/>
    <w:rsid w:val="004A0D4A"/>
    <w:rsid w:val="004A3380"/>
    <w:rsid w:val="004B3DF1"/>
    <w:rsid w:val="004E3AF1"/>
    <w:rsid w:val="004F030C"/>
    <w:rsid w:val="00510AB6"/>
    <w:rsid w:val="00541EB8"/>
    <w:rsid w:val="0055001D"/>
    <w:rsid w:val="005526B1"/>
    <w:rsid w:val="00571A41"/>
    <w:rsid w:val="00575959"/>
    <w:rsid w:val="00592425"/>
    <w:rsid w:val="005E20DA"/>
    <w:rsid w:val="0060677A"/>
    <w:rsid w:val="00615FEA"/>
    <w:rsid w:val="00635A2C"/>
    <w:rsid w:val="00652931"/>
    <w:rsid w:val="00662D7F"/>
    <w:rsid w:val="00664225"/>
    <w:rsid w:val="00670FC6"/>
    <w:rsid w:val="006861FD"/>
    <w:rsid w:val="00687B80"/>
    <w:rsid w:val="006A7343"/>
    <w:rsid w:val="006C6DFD"/>
    <w:rsid w:val="006F1868"/>
    <w:rsid w:val="006F18A8"/>
    <w:rsid w:val="00707655"/>
    <w:rsid w:val="0074003C"/>
    <w:rsid w:val="00752320"/>
    <w:rsid w:val="00791C8E"/>
    <w:rsid w:val="007A3789"/>
    <w:rsid w:val="007B40C3"/>
    <w:rsid w:val="007B789F"/>
    <w:rsid w:val="00821273"/>
    <w:rsid w:val="008330C2"/>
    <w:rsid w:val="00845501"/>
    <w:rsid w:val="0089607E"/>
    <w:rsid w:val="008C1563"/>
    <w:rsid w:val="008C4F62"/>
    <w:rsid w:val="008D41CD"/>
    <w:rsid w:val="008E6CE5"/>
    <w:rsid w:val="00900C73"/>
    <w:rsid w:val="009017B5"/>
    <w:rsid w:val="00924732"/>
    <w:rsid w:val="0093173B"/>
    <w:rsid w:val="0094347D"/>
    <w:rsid w:val="00945683"/>
    <w:rsid w:val="00954EC9"/>
    <w:rsid w:val="00966E73"/>
    <w:rsid w:val="00972501"/>
    <w:rsid w:val="009916B7"/>
    <w:rsid w:val="009A0AF0"/>
    <w:rsid w:val="009A10D2"/>
    <w:rsid w:val="009A6A2C"/>
    <w:rsid w:val="009B6D8D"/>
    <w:rsid w:val="009E239F"/>
    <w:rsid w:val="009E3253"/>
    <w:rsid w:val="009E74C6"/>
    <w:rsid w:val="009F605A"/>
    <w:rsid w:val="00A22A67"/>
    <w:rsid w:val="00A32142"/>
    <w:rsid w:val="00A36315"/>
    <w:rsid w:val="00A42707"/>
    <w:rsid w:val="00A47CDC"/>
    <w:rsid w:val="00A6573A"/>
    <w:rsid w:val="00A73BB6"/>
    <w:rsid w:val="00A87455"/>
    <w:rsid w:val="00A87E53"/>
    <w:rsid w:val="00AA74B1"/>
    <w:rsid w:val="00AD116B"/>
    <w:rsid w:val="00AD734E"/>
    <w:rsid w:val="00AE001F"/>
    <w:rsid w:val="00AE11B6"/>
    <w:rsid w:val="00B07CE3"/>
    <w:rsid w:val="00B17AAA"/>
    <w:rsid w:val="00B20620"/>
    <w:rsid w:val="00B26679"/>
    <w:rsid w:val="00B31E91"/>
    <w:rsid w:val="00B42F11"/>
    <w:rsid w:val="00B552B0"/>
    <w:rsid w:val="00B659DF"/>
    <w:rsid w:val="00C20249"/>
    <w:rsid w:val="00C4076E"/>
    <w:rsid w:val="00C75948"/>
    <w:rsid w:val="00C8373E"/>
    <w:rsid w:val="00CA3082"/>
    <w:rsid w:val="00CE5033"/>
    <w:rsid w:val="00CE50F6"/>
    <w:rsid w:val="00CE5FD9"/>
    <w:rsid w:val="00CE66DD"/>
    <w:rsid w:val="00CF0613"/>
    <w:rsid w:val="00D20316"/>
    <w:rsid w:val="00D80348"/>
    <w:rsid w:val="00D80923"/>
    <w:rsid w:val="00D811C2"/>
    <w:rsid w:val="00D845C0"/>
    <w:rsid w:val="00D85032"/>
    <w:rsid w:val="00D964AE"/>
    <w:rsid w:val="00D966D6"/>
    <w:rsid w:val="00DB39F8"/>
    <w:rsid w:val="00DD6A82"/>
    <w:rsid w:val="00DD7FDD"/>
    <w:rsid w:val="00DE30B7"/>
    <w:rsid w:val="00DE6308"/>
    <w:rsid w:val="00DF186E"/>
    <w:rsid w:val="00DF6E6C"/>
    <w:rsid w:val="00E45E70"/>
    <w:rsid w:val="00E806E5"/>
    <w:rsid w:val="00E9511D"/>
    <w:rsid w:val="00EA7D35"/>
    <w:rsid w:val="00EB7693"/>
    <w:rsid w:val="00EF1DBC"/>
    <w:rsid w:val="00F0423F"/>
    <w:rsid w:val="00F07C50"/>
    <w:rsid w:val="00F1642B"/>
    <w:rsid w:val="00F20D13"/>
    <w:rsid w:val="00F557BE"/>
    <w:rsid w:val="00F5595A"/>
    <w:rsid w:val="00F72818"/>
    <w:rsid w:val="00F72A7C"/>
    <w:rsid w:val="00F75E6D"/>
    <w:rsid w:val="00FB0C1D"/>
    <w:rsid w:val="00FD3BD7"/>
    <w:rsid w:val="00FD7720"/>
    <w:rsid w:val="00FF1203"/>
    <w:rsid w:val="00F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42DD3A-4328-4DDF-864E-5DD818C2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0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0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6E5"/>
  </w:style>
  <w:style w:type="paragraph" w:styleId="Footer">
    <w:name w:val="footer"/>
    <w:basedOn w:val="Normal"/>
    <w:link w:val="FooterChar"/>
    <w:uiPriority w:val="99"/>
    <w:unhideWhenUsed/>
    <w:rsid w:val="00E80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6E5"/>
  </w:style>
  <w:style w:type="table" w:styleId="TableGrid">
    <w:name w:val="Table Grid"/>
    <w:basedOn w:val="TableNormal"/>
    <w:uiPriority w:val="59"/>
    <w:rsid w:val="0019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1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A6E13-04C8-462F-A077-C55B9A64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17287EC5</Template>
  <TotalTime>1</TotalTime>
  <Pages>3</Pages>
  <Words>311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Red Cross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Boneham</dc:creator>
  <cp:lastModifiedBy>Amma Owusu-Atuahene</cp:lastModifiedBy>
  <cp:revision>2</cp:revision>
  <dcterms:created xsi:type="dcterms:W3CDTF">2019-07-28T05:03:00Z</dcterms:created>
  <dcterms:modified xsi:type="dcterms:W3CDTF">2019-07-28T05:03:00Z</dcterms:modified>
</cp:coreProperties>
</file>