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D8" w:rsidRDefault="004D16D8" w:rsidP="004D16D8">
      <w:pPr>
        <w:rPr>
          <w:rFonts w:ascii="Verdana" w:hAnsi="Verdana"/>
          <w:sz w:val="24"/>
          <w:szCs w:val="24"/>
        </w:rPr>
      </w:pPr>
      <w:r w:rsidRPr="004D16D8">
        <w:rPr>
          <w:rFonts w:ascii="Verdana" w:hAnsi="Verdana"/>
          <w:b/>
          <w:sz w:val="36"/>
          <w:u w:val="single"/>
        </w:rPr>
        <w:t xml:space="preserve">Stage 3 Call </w:t>
      </w: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  <w:r>
        <w:rPr>
          <w:rFonts w:ascii="Verdana" w:hAnsi="Verdana"/>
          <w:sz w:val="20"/>
          <w:szCs w:val="20"/>
          <w:lang w:val="en-AU" w:eastAsia="en-AU"/>
        </w:rPr>
        <w:t>Review</w:t>
      </w:r>
      <w:r>
        <w:rPr>
          <w:rFonts w:ascii="Verdana" w:hAnsi="Verdana"/>
          <w:sz w:val="20"/>
          <w:szCs w:val="20"/>
          <w:lang w:val="en-AU" w:eastAsia="en-AU"/>
        </w:rPr>
        <w:t xml:space="preserve"> the Stage 2 Assessment form to identify any red flags. </w:t>
      </w:r>
      <w:r w:rsidRPr="00382F40">
        <w:rPr>
          <w:rFonts w:ascii="Verdana" w:eastAsia="Times New Roman" w:hAnsi="Verdana" w:cs="Times New Roman"/>
          <w:sz w:val="20"/>
          <w:szCs w:val="20"/>
          <w:lang w:val="en-AU" w:eastAsia="en-AU"/>
        </w:rPr>
        <w:t>If red flags were highlighted in Stage 2 call, request more information</w:t>
      </w: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 xml:space="preserve"> either during the call to older person or by contacting the referral prior to the call.</w:t>
      </w: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  <w:bookmarkStart w:id="0" w:name="_GoBack"/>
      <w:bookmarkEnd w:id="0"/>
    </w:p>
    <w:p w:rsidR="004D16D8" w:rsidRP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  <w:r w:rsidRPr="004D16D8">
        <w:rPr>
          <w:rFonts w:ascii="Verdana" w:eastAsia="Times New Roman" w:hAnsi="Verdana" w:cs="Times New Roman"/>
          <w:sz w:val="20"/>
          <w:szCs w:val="20"/>
          <w:u w:val="single"/>
          <w:lang w:val="en-AU" w:eastAsia="en-AU"/>
        </w:rPr>
        <w:t>Possible red flags</w:t>
      </w: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 xml:space="preserve">: 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Aggressive manner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, multiple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 peop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le in the property, </w:t>
      </w:r>
      <w:r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e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vidence of substance/alcohol use, </w:t>
      </w:r>
      <w:r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c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hallenging environment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e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xternal location risks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t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ype of accommodation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 xml:space="preserve">, </w:t>
      </w:r>
      <w:r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a</w:t>
      </w:r>
      <w:r w:rsidRPr="004D16D8">
        <w:rPr>
          <w:rFonts w:ascii="Verdana" w:eastAsia="Times New Roman" w:hAnsi="Verdana" w:cs="Times New Roman"/>
          <w:i/>
          <w:sz w:val="20"/>
          <w:szCs w:val="20"/>
          <w:lang w:val="en-AU" w:eastAsia="en-AU"/>
        </w:rPr>
        <w:t>ccess to accommodation</w:t>
      </w: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Pr="004D16D8" w:rsidRDefault="004D16D8" w:rsidP="004D16D8">
      <w:pPr>
        <w:rPr>
          <w:rFonts w:ascii="Verdana" w:eastAsia="Times New Roman" w:hAnsi="Verdana" w:cs="Times New Roman"/>
          <w:b/>
          <w:sz w:val="20"/>
          <w:szCs w:val="20"/>
          <w:lang w:val="en-AU" w:eastAsia="en-AU"/>
        </w:rPr>
      </w:pPr>
      <w:r w:rsidRPr="004D16D8">
        <w:rPr>
          <w:rFonts w:ascii="Verdana" w:eastAsia="Times New Roman" w:hAnsi="Verdana" w:cs="Times New Roman"/>
          <w:b/>
          <w:sz w:val="20"/>
          <w:szCs w:val="20"/>
          <w:lang w:val="en-AU" w:eastAsia="en-AU"/>
        </w:rPr>
        <w:t xml:space="preserve">Questions to be asked during Stage 3 call: </w:t>
      </w:r>
    </w:p>
    <w:p w:rsidR="004D16D8" w:rsidRPr="004D16D8" w:rsidRDefault="004D16D8" w:rsidP="004D16D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>Is there anything about your home or where you live that could be useful for me and visiting volunteer to know? (accessibility, parking restrictions, key safe)</w:t>
      </w:r>
    </w:p>
    <w:p w:rsidR="004D16D8" w:rsidRDefault="004D16D8" w:rsidP="004D16D8">
      <w:pPr>
        <w:rPr>
          <w:rFonts w:ascii="Verdana" w:hAnsi="Verdana"/>
          <w:sz w:val="24"/>
          <w:szCs w:val="24"/>
        </w:rPr>
      </w:pPr>
    </w:p>
    <w:p w:rsidR="004D16D8" w:rsidRDefault="004D16D8" w:rsidP="004D16D8">
      <w:pPr>
        <w:rPr>
          <w:rFonts w:ascii="Verdana" w:hAnsi="Verdana"/>
          <w:sz w:val="24"/>
          <w:szCs w:val="24"/>
        </w:rPr>
      </w:pPr>
    </w:p>
    <w:p w:rsidR="004D16D8" w:rsidRDefault="004D16D8" w:rsidP="004D16D8">
      <w:pPr>
        <w:rPr>
          <w:rFonts w:ascii="Verdana" w:hAnsi="Verdana"/>
          <w:sz w:val="24"/>
          <w:szCs w:val="24"/>
        </w:rPr>
      </w:pPr>
    </w:p>
    <w:p w:rsidR="004D16D8" w:rsidRPr="004D16D8" w:rsidRDefault="004D16D8" w:rsidP="004D16D8">
      <w:pPr>
        <w:rPr>
          <w:rFonts w:ascii="Verdana" w:hAnsi="Verdana"/>
          <w:sz w:val="24"/>
          <w:szCs w:val="24"/>
        </w:rPr>
      </w:pPr>
    </w:p>
    <w:p w:rsidR="004D16D8" w:rsidRPr="004D16D8" w:rsidRDefault="004D16D8" w:rsidP="004D16D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>Are there people other than yourself in your home during the day? (e.g. family members, carers – ask how often and what time usually visit)</w:t>
      </w: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Pr="004D16D8" w:rsidRDefault="004D16D8" w:rsidP="004D16D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 xml:space="preserve">Is there anything else you think we might need to know about if a volunteer is visiting you regularly? </w:t>
      </w: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Default="004D16D8" w:rsidP="004D16D8">
      <w:pPr>
        <w:rPr>
          <w:rFonts w:ascii="Verdana" w:eastAsia="Times New Roman" w:hAnsi="Verdana" w:cs="Times New Roman"/>
          <w:sz w:val="20"/>
          <w:szCs w:val="20"/>
          <w:lang w:val="en-AU" w:eastAsia="en-AU"/>
        </w:rPr>
      </w:pPr>
    </w:p>
    <w:p w:rsidR="004D16D8" w:rsidRPr="004D16D8" w:rsidRDefault="004D16D8" w:rsidP="004D16D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lang w:val="en-AU" w:eastAsia="en-AU"/>
        </w:rPr>
        <w:t xml:space="preserve">Red flags identified/ additional comments </w:t>
      </w:r>
      <w:r w:rsidRPr="004D16D8">
        <w:rPr>
          <w:rFonts w:ascii="Verdana" w:eastAsia="Times New Roman" w:hAnsi="Verdana" w:cs="Times New Roman"/>
          <w:sz w:val="20"/>
          <w:szCs w:val="20"/>
          <w:lang w:val="en-AU" w:eastAsia="en-AU"/>
        </w:rPr>
        <w:br/>
      </w:r>
    </w:p>
    <w:sectPr w:rsidR="004D16D8" w:rsidRPr="004D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4AC5"/>
    <w:multiLevelType w:val="hybridMultilevel"/>
    <w:tmpl w:val="732866C4"/>
    <w:lvl w:ilvl="0" w:tplc="E4C867B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63374"/>
    <w:multiLevelType w:val="hybridMultilevel"/>
    <w:tmpl w:val="FA5670B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D8"/>
    <w:rsid w:val="004D16D8"/>
    <w:rsid w:val="008443B7"/>
    <w:rsid w:val="009928E4"/>
    <w:rsid w:val="00E41F6B"/>
    <w:rsid w:val="00E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391ED-77AB-4B55-AEAE-092CFE1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B8370952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</cp:revision>
  <dcterms:created xsi:type="dcterms:W3CDTF">2017-12-15T11:37:00Z</dcterms:created>
  <dcterms:modified xsi:type="dcterms:W3CDTF">2017-12-15T11:50:00Z</dcterms:modified>
</cp:coreProperties>
</file>