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E6" w:rsidRPr="00C20869" w:rsidRDefault="00C20869" w:rsidP="00C20869">
      <w:pPr>
        <w:jc w:val="center"/>
        <w:rPr>
          <w:sz w:val="36"/>
          <w:szCs w:val="36"/>
        </w:rPr>
      </w:pPr>
      <w:r w:rsidRPr="00C20869">
        <w:rPr>
          <w:sz w:val="36"/>
          <w:szCs w:val="36"/>
        </w:rPr>
        <w:t>Below are some statements about feelings and thoughts</w:t>
      </w:r>
      <w:r>
        <w:rPr>
          <w:sz w:val="36"/>
          <w:szCs w:val="36"/>
        </w:rPr>
        <w:t>.</w:t>
      </w:r>
    </w:p>
    <w:p w:rsidR="00C20869" w:rsidRDefault="00C20869" w:rsidP="000372BF">
      <w:pPr>
        <w:ind w:left="-851"/>
        <w:jc w:val="center"/>
        <w:rPr>
          <w:sz w:val="36"/>
          <w:szCs w:val="36"/>
        </w:rPr>
      </w:pPr>
      <w:r w:rsidRPr="00C20869">
        <w:rPr>
          <w:sz w:val="36"/>
          <w:szCs w:val="36"/>
        </w:rPr>
        <w:t>Please, tick the box that best describes your experience of each over the last two weeks</w:t>
      </w:r>
    </w:p>
    <w:p w:rsidR="00C20869" w:rsidRDefault="00C20869" w:rsidP="00C20869">
      <w:pPr>
        <w:jc w:val="center"/>
        <w:rPr>
          <w:sz w:val="36"/>
          <w:szCs w:val="36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1304"/>
        <w:gridCol w:w="1304"/>
        <w:gridCol w:w="1304"/>
        <w:gridCol w:w="1304"/>
        <w:gridCol w:w="1305"/>
      </w:tblGrid>
      <w:tr w:rsidR="000372BF" w:rsidTr="002D3BD6">
        <w:trPr>
          <w:trHeight w:val="439"/>
        </w:trPr>
        <w:tc>
          <w:tcPr>
            <w:tcW w:w="4395" w:type="dxa"/>
          </w:tcPr>
          <w:p w:rsidR="000372BF" w:rsidRPr="000372BF" w:rsidRDefault="000372BF" w:rsidP="000372B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Statements</w:t>
            </w:r>
          </w:p>
        </w:tc>
        <w:tc>
          <w:tcPr>
            <w:tcW w:w="1304" w:type="dxa"/>
          </w:tcPr>
          <w:p w:rsidR="000372BF" w:rsidRPr="000372BF" w:rsidRDefault="000372BF" w:rsidP="00C20869">
            <w:pPr>
              <w:jc w:val="center"/>
              <w:rPr>
                <w:b/>
                <w:sz w:val="36"/>
                <w:szCs w:val="36"/>
              </w:rPr>
            </w:pPr>
            <w:r w:rsidRPr="000372BF">
              <w:rPr>
                <w:b/>
                <w:sz w:val="36"/>
                <w:szCs w:val="36"/>
              </w:rPr>
              <w:t>None of the time</w:t>
            </w:r>
          </w:p>
        </w:tc>
        <w:tc>
          <w:tcPr>
            <w:tcW w:w="1304" w:type="dxa"/>
          </w:tcPr>
          <w:p w:rsidR="000372BF" w:rsidRPr="000372BF" w:rsidRDefault="000372BF" w:rsidP="00C208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Rarely</w:t>
            </w:r>
          </w:p>
        </w:tc>
        <w:tc>
          <w:tcPr>
            <w:tcW w:w="1304" w:type="dxa"/>
          </w:tcPr>
          <w:p w:rsidR="000372BF" w:rsidRPr="000372BF" w:rsidRDefault="000372BF" w:rsidP="00C208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Some of the time</w:t>
            </w:r>
          </w:p>
        </w:tc>
        <w:tc>
          <w:tcPr>
            <w:tcW w:w="1304" w:type="dxa"/>
          </w:tcPr>
          <w:p w:rsidR="000372BF" w:rsidRPr="000372BF" w:rsidRDefault="000372BF" w:rsidP="00C208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Often</w:t>
            </w:r>
          </w:p>
        </w:tc>
        <w:tc>
          <w:tcPr>
            <w:tcW w:w="1305" w:type="dxa"/>
          </w:tcPr>
          <w:p w:rsidR="000372BF" w:rsidRPr="000372BF" w:rsidRDefault="000372BF" w:rsidP="00C208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 of the time</w:t>
            </w:r>
          </w:p>
        </w:tc>
      </w:tr>
      <w:tr w:rsidR="000372BF" w:rsidTr="002D3BD6">
        <w:trPr>
          <w:trHeight w:val="439"/>
        </w:trPr>
        <w:tc>
          <w:tcPr>
            <w:tcW w:w="4395" w:type="dxa"/>
          </w:tcPr>
          <w:p w:rsidR="000372BF" w:rsidRDefault="000372BF" w:rsidP="000372BF">
            <w:pPr>
              <w:rPr>
                <w:sz w:val="36"/>
                <w:szCs w:val="36"/>
              </w:rPr>
            </w:pPr>
            <w:r w:rsidRPr="000372BF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I’ve be feeling optimistic about the future</w:t>
            </w:r>
          </w:p>
          <w:p w:rsidR="002D3BD6" w:rsidRPr="000372BF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0372BF" w:rsidTr="002D3BD6">
        <w:trPr>
          <w:trHeight w:val="440"/>
        </w:trPr>
        <w:tc>
          <w:tcPr>
            <w:tcW w:w="4395" w:type="dxa"/>
          </w:tcPr>
          <w:p w:rsidR="000372BF" w:rsidRDefault="002D3BD6" w:rsidP="000372BF">
            <w:pPr>
              <w:rPr>
                <w:sz w:val="36"/>
                <w:szCs w:val="36"/>
              </w:rPr>
            </w:pPr>
            <w:r w:rsidRPr="002D3BD6">
              <w:rPr>
                <w:sz w:val="36"/>
                <w:szCs w:val="36"/>
              </w:rPr>
              <w:t xml:space="preserve">9. </w:t>
            </w:r>
            <w:r>
              <w:rPr>
                <w:sz w:val="36"/>
                <w:szCs w:val="36"/>
              </w:rPr>
              <w:t>I’ve been feeling useful</w:t>
            </w:r>
          </w:p>
          <w:p w:rsidR="002D3BD6" w:rsidRDefault="002D3BD6" w:rsidP="000372BF">
            <w:pPr>
              <w:rPr>
                <w:sz w:val="36"/>
                <w:szCs w:val="36"/>
              </w:rPr>
            </w:pPr>
          </w:p>
          <w:p w:rsidR="002D3BD6" w:rsidRPr="002D3BD6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0372BF" w:rsidTr="002D3BD6">
        <w:trPr>
          <w:trHeight w:val="439"/>
        </w:trPr>
        <w:tc>
          <w:tcPr>
            <w:tcW w:w="4395" w:type="dxa"/>
          </w:tcPr>
          <w:p w:rsidR="002D3BD6" w:rsidRDefault="002D3BD6" w:rsidP="002D3BD6">
            <w:pPr>
              <w:rPr>
                <w:sz w:val="36"/>
                <w:szCs w:val="36"/>
              </w:rPr>
            </w:pPr>
            <w:r w:rsidRPr="002D3BD6">
              <w:rPr>
                <w:sz w:val="36"/>
                <w:szCs w:val="36"/>
              </w:rPr>
              <w:t>10.</w:t>
            </w:r>
            <w:r>
              <w:rPr>
                <w:sz w:val="36"/>
                <w:szCs w:val="36"/>
              </w:rPr>
              <w:t xml:space="preserve"> I’ve been feeling relaxed</w:t>
            </w:r>
          </w:p>
          <w:p w:rsidR="000372BF" w:rsidRDefault="000372BF" w:rsidP="000372BF">
            <w:pPr>
              <w:rPr>
                <w:sz w:val="36"/>
                <w:szCs w:val="36"/>
              </w:rPr>
            </w:pPr>
          </w:p>
          <w:p w:rsidR="002D3BD6" w:rsidRPr="002D3BD6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0372BF" w:rsidTr="002D3BD6">
        <w:trPr>
          <w:trHeight w:val="440"/>
        </w:trPr>
        <w:tc>
          <w:tcPr>
            <w:tcW w:w="4395" w:type="dxa"/>
          </w:tcPr>
          <w:p w:rsidR="000372BF" w:rsidRDefault="002D3BD6" w:rsidP="00037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 I’ve been dealing with problems well</w:t>
            </w:r>
          </w:p>
          <w:p w:rsidR="002D3BD6" w:rsidRPr="002D3BD6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0372BF" w:rsidTr="002D3BD6">
        <w:trPr>
          <w:trHeight w:val="439"/>
        </w:trPr>
        <w:tc>
          <w:tcPr>
            <w:tcW w:w="4395" w:type="dxa"/>
          </w:tcPr>
          <w:p w:rsidR="000372BF" w:rsidRDefault="002D3BD6" w:rsidP="00037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12. I’ve been thinking </w:t>
            </w:r>
            <w:proofErr w:type="spellStart"/>
            <w:r>
              <w:rPr>
                <w:sz w:val="36"/>
                <w:szCs w:val="36"/>
              </w:rPr>
              <w:t>cleary</w:t>
            </w:r>
            <w:proofErr w:type="spellEnd"/>
          </w:p>
          <w:p w:rsidR="002D3BD6" w:rsidRDefault="002D3BD6" w:rsidP="000372BF">
            <w:pPr>
              <w:rPr>
                <w:sz w:val="36"/>
                <w:szCs w:val="36"/>
              </w:rPr>
            </w:pPr>
          </w:p>
          <w:p w:rsidR="002D3BD6" w:rsidRPr="002D3BD6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0372BF" w:rsidTr="002D3BD6">
        <w:trPr>
          <w:trHeight w:val="440"/>
        </w:trPr>
        <w:tc>
          <w:tcPr>
            <w:tcW w:w="4395" w:type="dxa"/>
          </w:tcPr>
          <w:p w:rsidR="002D3BD6" w:rsidRDefault="002D3BD6" w:rsidP="00037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 I’ve been feeling close to the other people</w:t>
            </w:r>
          </w:p>
          <w:p w:rsidR="002D3BD6" w:rsidRPr="002D3BD6" w:rsidRDefault="002D3BD6" w:rsidP="000372BF">
            <w:pPr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0372BF" w:rsidRDefault="000372BF" w:rsidP="00C20869">
            <w:pPr>
              <w:jc w:val="center"/>
              <w:rPr>
                <w:sz w:val="36"/>
                <w:szCs w:val="36"/>
              </w:rPr>
            </w:pPr>
          </w:p>
        </w:tc>
      </w:tr>
      <w:tr w:rsidR="002D3BD6" w:rsidTr="002D3BD6">
        <w:trPr>
          <w:trHeight w:val="440"/>
        </w:trPr>
        <w:tc>
          <w:tcPr>
            <w:tcW w:w="4395" w:type="dxa"/>
          </w:tcPr>
          <w:p w:rsidR="002D3BD6" w:rsidRDefault="002D3BD6" w:rsidP="00037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 I’ve been able to make up my own mind about things</w:t>
            </w:r>
          </w:p>
        </w:tc>
        <w:tc>
          <w:tcPr>
            <w:tcW w:w="1304" w:type="dxa"/>
          </w:tcPr>
          <w:p w:rsidR="002D3BD6" w:rsidRDefault="002D3BD6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D3BD6" w:rsidRDefault="002D3BD6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D3BD6" w:rsidRDefault="002D3BD6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4" w:type="dxa"/>
          </w:tcPr>
          <w:p w:rsidR="002D3BD6" w:rsidRDefault="002D3BD6" w:rsidP="00C208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5" w:type="dxa"/>
          </w:tcPr>
          <w:p w:rsidR="002D3BD6" w:rsidRDefault="002D3BD6" w:rsidP="00C20869">
            <w:pPr>
              <w:jc w:val="center"/>
              <w:rPr>
                <w:sz w:val="36"/>
                <w:szCs w:val="36"/>
              </w:rPr>
            </w:pPr>
          </w:p>
        </w:tc>
      </w:tr>
    </w:tbl>
    <w:p w:rsidR="005149AB" w:rsidRDefault="005149AB" w:rsidP="002D3BD6">
      <w:pPr>
        <w:tabs>
          <w:tab w:val="left" w:pos="7583"/>
        </w:tabs>
        <w:rPr>
          <w:sz w:val="36"/>
          <w:szCs w:val="36"/>
        </w:rPr>
      </w:pPr>
    </w:p>
    <w:p w:rsidR="005149AB" w:rsidRDefault="005149AB" w:rsidP="002D3BD6">
      <w:pPr>
        <w:tabs>
          <w:tab w:val="left" w:pos="7583"/>
        </w:tabs>
        <w:rPr>
          <w:sz w:val="36"/>
          <w:szCs w:val="36"/>
        </w:rPr>
      </w:pPr>
    </w:p>
    <w:p w:rsidR="005149AB" w:rsidRDefault="005149AB" w:rsidP="005149AB">
      <w:pPr>
        <w:tabs>
          <w:tab w:val="left" w:pos="7583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Prompt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149AB" w:rsidTr="005149AB">
        <w:tc>
          <w:tcPr>
            <w:tcW w:w="3005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Pr="005149AB" w:rsidRDefault="005149AB" w:rsidP="005149AB">
            <w:pPr>
              <w:tabs>
                <w:tab w:val="left" w:pos="7583"/>
              </w:tabs>
              <w:jc w:val="center"/>
              <w:rPr>
                <w:b/>
                <w:sz w:val="72"/>
                <w:szCs w:val="72"/>
              </w:rPr>
            </w:pPr>
            <w:r w:rsidRPr="005149AB">
              <w:rPr>
                <w:b/>
                <w:sz w:val="72"/>
                <w:szCs w:val="72"/>
              </w:rPr>
              <w:t>None of the time</w:t>
            </w: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b/>
                <w:sz w:val="72"/>
                <w:szCs w:val="72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>Rarely</w:t>
            </w:r>
          </w:p>
        </w:tc>
        <w:tc>
          <w:tcPr>
            <w:tcW w:w="3006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>Some of the time</w:t>
            </w:r>
          </w:p>
        </w:tc>
      </w:tr>
      <w:tr w:rsidR="005149AB" w:rsidTr="005149AB">
        <w:tc>
          <w:tcPr>
            <w:tcW w:w="3005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Often</w:t>
            </w: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b/>
                <w:sz w:val="72"/>
                <w:szCs w:val="72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>All of the time</w:t>
            </w:r>
          </w:p>
        </w:tc>
        <w:tc>
          <w:tcPr>
            <w:tcW w:w="3006" w:type="dxa"/>
          </w:tcPr>
          <w:p w:rsidR="005149AB" w:rsidRDefault="005149AB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</w:p>
          <w:p w:rsidR="005149AB" w:rsidRDefault="00F06596" w:rsidP="005149AB">
            <w:pPr>
              <w:tabs>
                <w:tab w:val="left" w:pos="7583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72"/>
                <w:szCs w:val="72"/>
              </w:rPr>
              <w:t>Don’t know</w:t>
            </w:r>
          </w:p>
        </w:tc>
      </w:tr>
    </w:tbl>
    <w:p w:rsidR="005149AB" w:rsidRDefault="005149AB" w:rsidP="005149AB">
      <w:pPr>
        <w:tabs>
          <w:tab w:val="left" w:pos="7583"/>
        </w:tabs>
        <w:jc w:val="center"/>
        <w:rPr>
          <w:sz w:val="36"/>
          <w:szCs w:val="36"/>
        </w:rPr>
      </w:pPr>
    </w:p>
    <w:p w:rsidR="00C20869" w:rsidRPr="00C20869" w:rsidRDefault="002D3BD6" w:rsidP="002D3BD6">
      <w:pPr>
        <w:tabs>
          <w:tab w:val="left" w:pos="758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C20869" w:rsidRPr="00C2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69"/>
    <w:rsid w:val="00012EE6"/>
    <w:rsid w:val="000372BF"/>
    <w:rsid w:val="002D0C59"/>
    <w:rsid w:val="002D3BD6"/>
    <w:rsid w:val="0042324D"/>
    <w:rsid w:val="005149AB"/>
    <w:rsid w:val="009909A2"/>
    <w:rsid w:val="00C20869"/>
    <w:rsid w:val="00E107A8"/>
    <w:rsid w:val="00F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5EC0E-8FBE-4D40-A327-E76EAE6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B4101364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Lucrecia Persico</dc:creator>
  <cp:keywords/>
  <dc:description/>
  <cp:lastModifiedBy>Lucrecia Persico</cp:lastModifiedBy>
  <cp:revision>5</cp:revision>
  <dcterms:created xsi:type="dcterms:W3CDTF">2018-02-13T12:32:00Z</dcterms:created>
  <dcterms:modified xsi:type="dcterms:W3CDTF">2018-02-13T12:54:00Z</dcterms:modified>
</cp:coreProperties>
</file>