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23546" w14:textId="1439FB60" w:rsidR="00E41F6B" w:rsidRPr="00515882" w:rsidRDefault="00766F4F" w:rsidP="00515882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Volunteer 3 &amp; 6</w:t>
      </w:r>
      <w:r w:rsidR="00515882" w:rsidRPr="00515882">
        <w:rPr>
          <w:rFonts w:ascii="Verdana" w:hAnsi="Verdana"/>
          <w:b/>
          <w:sz w:val="28"/>
        </w:rPr>
        <w:t xml:space="preserve"> month </w:t>
      </w:r>
      <w:r w:rsidR="008A1198">
        <w:rPr>
          <w:rFonts w:ascii="Verdana" w:hAnsi="Verdana"/>
          <w:b/>
          <w:sz w:val="28"/>
        </w:rPr>
        <w:t>Catch-up</w:t>
      </w:r>
      <w:r w:rsidR="00515882" w:rsidRPr="00515882">
        <w:rPr>
          <w:rFonts w:ascii="Verdana" w:hAnsi="Verdana"/>
          <w:b/>
          <w:sz w:val="28"/>
        </w:rPr>
        <w:t xml:space="preserve"> Form</w:t>
      </w:r>
    </w:p>
    <w:p w14:paraId="41335B60" w14:textId="6FB7616B" w:rsidR="00050FF4" w:rsidRDefault="00515882" w:rsidP="00050FF4">
      <w:pPr>
        <w:rPr>
          <w:rFonts w:ascii="Verdana" w:hAnsi="Verdana"/>
          <w:b/>
        </w:rPr>
      </w:pPr>
      <w:r w:rsidRPr="00515882">
        <w:rPr>
          <w:rFonts w:ascii="Verdana" w:hAnsi="Verdana"/>
          <w:b/>
        </w:rPr>
        <w:t xml:space="preserve">Volunteer </w:t>
      </w:r>
      <w:proofErr w:type="spellStart"/>
      <w:r w:rsidRPr="00515882">
        <w:rPr>
          <w:rFonts w:ascii="Verdana" w:hAnsi="Verdana"/>
          <w:b/>
        </w:rPr>
        <w:t>ThankQ</w:t>
      </w:r>
      <w:proofErr w:type="spellEnd"/>
      <w:r w:rsidRPr="00515882">
        <w:rPr>
          <w:rFonts w:ascii="Verdana" w:hAnsi="Verdana"/>
          <w:b/>
        </w:rPr>
        <w:t xml:space="preserve"> number</w:t>
      </w:r>
      <w:r w:rsidR="00050FF4">
        <w:rPr>
          <w:rFonts w:ascii="Verdana" w:hAnsi="Verdana"/>
          <w:b/>
        </w:rPr>
        <w:t>:</w:t>
      </w:r>
      <w:r w:rsidR="00050FF4">
        <w:rPr>
          <w:rFonts w:ascii="Verdana" w:hAnsi="Verdana"/>
          <w:b/>
        </w:rPr>
        <w:tab/>
      </w:r>
      <w:r w:rsidR="00050FF4">
        <w:rPr>
          <w:rFonts w:ascii="Verdana" w:hAnsi="Verdana"/>
          <w:b/>
        </w:rPr>
        <w:tab/>
      </w:r>
      <w:r w:rsidR="00050FF4">
        <w:rPr>
          <w:rFonts w:ascii="Verdana" w:hAnsi="Verdana"/>
          <w:b/>
        </w:rPr>
        <w:tab/>
      </w:r>
      <w:r w:rsidRPr="00515882">
        <w:rPr>
          <w:rFonts w:ascii="Verdana" w:hAnsi="Verdana"/>
          <w:b/>
        </w:rPr>
        <w:t>Key Independent Age contact:</w:t>
      </w:r>
      <w:r w:rsidR="00050FF4" w:rsidRPr="00050FF4">
        <w:rPr>
          <w:rFonts w:ascii="Verdana" w:hAnsi="Verdana"/>
          <w:b/>
          <w:noProof/>
          <w:lang w:eastAsia="en-GB"/>
        </w:rPr>
        <w:t xml:space="preserve"> </w:t>
      </w:r>
      <w:r w:rsidR="00050FF4">
        <w:rPr>
          <w:rFonts w:ascii="Verdana" w:hAnsi="Verdana"/>
          <w:b/>
          <w:noProof/>
          <w:lang w:eastAsia="en-GB"/>
        </w:rPr>
        <w:tab/>
      </w:r>
      <w:r w:rsidR="00050FF4">
        <w:rPr>
          <w:rFonts w:ascii="Verdana" w:hAnsi="Verdana"/>
          <w:b/>
          <w:noProof/>
          <w:lang w:eastAsia="en-GB"/>
        </w:rPr>
        <w:tab/>
      </w:r>
      <w:r w:rsidR="00050FF4">
        <w:rPr>
          <w:rFonts w:ascii="Verdana" w:hAnsi="Verdana"/>
          <w:b/>
          <w:noProof/>
          <w:lang w:eastAsia="en-GB"/>
        </w:rPr>
        <w:tab/>
      </w:r>
      <w:r w:rsidR="00050FF4">
        <w:rPr>
          <w:rFonts w:ascii="Verdana" w:hAnsi="Verdana"/>
          <w:b/>
          <w:noProof/>
          <w:lang w:eastAsia="en-GB"/>
        </w:rPr>
        <w:tab/>
      </w:r>
      <w:r w:rsidR="00050FF4">
        <w:rPr>
          <w:rFonts w:ascii="Verdana" w:hAnsi="Verdana"/>
          <w:b/>
          <w:noProof/>
          <w:lang w:eastAsia="en-GB"/>
        </w:rPr>
        <w:tab/>
      </w:r>
      <w:r w:rsidR="00050FF4">
        <w:rPr>
          <w:rFonts w:ascii="Verdana" w:hAnsi="Verdana"/>
          <w:b/>
          <w:noProof/>
          <w:lang w:eastAsia="en-GB"/>
        </w:rPr>
        <w:t>Date:</w:t>
      </w:r>
    </w:p>
    <w:p w14:paraId="5C3A6502" w14:textId="52FB1EB6" w:rsidR="00050FF4" w:rsidRPr="00050FF4" w:rsidRDefault="00050FF4" w:rsidP="00050FF4">
      <w:pPr>
        <w:rPr>
          <w:rFonts w:ascii="Verdana" w:hAnsi="Verdana"/>
          <w:i/>
        </w:rPr>
      </w:pPr>
      <w:r>
        <w:rPr>
          <w:rFonts w:ascii="Verdana" w:hAnsi="Verdana"/>
          <w:b/>
        </w:rPr>
        <w:t xml:space="preserve">Check </w:t>
      </w:r>
      <w:proofErr w:type="spellStart"/>
      <w:r>
        <w:rPr>
          <w:rFonts w:ascii="Verdana" w:hAnsi="Verdana"/>
          <w:b/>
        </w:rPr>
        <w:t>ThankQ</w:t>
      </w:r>
      <w:proofErr w:type="spellEnd"/>
      <w:r>
        <w:rPr>
          <w:rFonts w:ascii="Verdana" w:hAnsi="Verdana"/>
          <w:b/>
        </w:rPr>
        <w:t xml:space="preserve"> for updated </w:t>
      </w:r>
      <w:r w:rsidR="00515882" w:rsidRPr="00515882">
        <w:rPr>
          <w:rFonts w:ascii="Verdana" w:hAnsi="Verdana"/>
          <w:b/>
        </w:rPr>
        <w:t xml:space="preserve">diary </w:t>
      </w:r>
      <w:r>
        <w:rPr>
          <w:rFonts w:ascii="Verdana" w:hAnsi="Verdana"/>
          <w:b/>
        </w:rPr>
        <w:t>sheets</w:t>
      </w:r>
      <w:r>
        <w:rPr>
          <w:rFonts w:ascii="Verdana" w:hAnsi="Verdana"/>
          <w:b/>
        </w:rPr>
        <w:tab/>
      </w:r>
      <w:r w:rsidRPr="00050FF4">
        <w:rPr>
          <w:rFonts w:ascii="Verdana" w:hAnsi="Verdana"/>
          <w:i/>
        </w:rPr>
        <w:t>(if no,</w:t>
      </w:r>
      <w:r>
        <w:rPr>
          <w:rFonts w:ascii="Verdana" w:hAnsi="Verdana"/>
          <w:i/>
        </w:rPr>
        <w:t xml:space="preserve"> ask for </w:t>
      </w:r>
      <w:r w:rsidRPr="00050FF4">
        <w:rPr>
          <w:rFonts w:ascii="Verdana" w:hAnsi="Verdana"/>
          <w:i/>
        </w:rPr>
        <w:t xml:space="preserve">data or </w:t>
      </w:r>
      <w:r>
        <w:rPr>
          <w:rFonts w:ascii="Verdana" w:hAnsi="Verdana"/>
          <w:i/>
        </w:rPr>
        <w:t xml:space="preserve">prompt </w:t>
      </w:r>
      <w:r w:rsidRPr="00050FF4">
        <w:rPr>
          <w:rFonts w:ascii="Verdana" w:hAnsi="Verdana"/>
          <w:i/>
        </w:rPr>
        <w:t xml:space="preserve">to </w:t>
      </w:r>
      <w:r>
        <w:rPr>
          <w:rFonts w:ascii="Verdana" w:hAnsi="Verdana"/>
          <w:i/>
        </w:rPr>
        <w:t xml:space="preserve">them within </w:t>
      </w:r>
      <w:r w:rsidRPr="00050FF4">
        <w:rPr>
          <w:rFonts w:ascii="Verdana" w:hAnsi="Verdana"/>
          <w:i/>
        </w:rPr>
        <w:t>3 working days</w:t>
      </w:r>
      <w:r>
        <w:rPr>
          <w:rFonts w:ascii="Verdana" w:hAnsi="Verdana"/>
          <w:i/>
        </w:rPr>
        <w:t>)</w:t>
      </w:r>
      <w:r w:rsidRPr="00050FF4">
        <w:rPr>
          <w:rFonts w:ascii="Verdana" w:hAnsi="Verdana"/>
          <w:i/>
        </w:rPr>
        <w:t xml:space="preserve"> </w:t>
      </w:r>
    </w:p>
    <w:p w14:paraId="6BC0331A" w14:textId="315AD5B2" w:rsidR="00515882" w:rsidRPr="00050FF4" w:rsidRDefault="009436F0" w:rsidP="00515882">
      <w:pPr>
        <w:rPr>
          <w:rFonts w:ascii="Verdana" w:hAnsi="Verdana"/>
          <w:i/>
        </w:rPr>
      </w:pPr>
      <w:r w:rsidRPr="00515882">
        <w:rPr>
          <w:rFonts w:ascii="Verdana" w:hAnsi="Verdana"/>
          <w:b/>
        </w:rPr>
        <w:t xml:space="preserve">Confirmed </w:t>
      </w:r>
      <w:r>
        <w:rPr>
          <w:rFonts w:ascii="Verdana" w:hAnsi="Verdana"/>
          <w:b/>
        </w:rPr>
        <w:t>confidentiality form is agreed</w:t>
      </w:r>
      <w:r w:rsidRPr="00515882">
        <w:rPr>
          <w:rFonts w:ascii="Verdana" w:hAnsi="Verdana"/>
          <w:b/>
          <w:noProof/>
          <w:lang w:eastAsia="en-GB"/>
        </w:rPr>
        <w:t xml:space="preserve"> </w:t>
      </w:r>
      <w:r>
        <w:rPr>
          <w:rFonts w:ascii="Verdana" w:hAnsi="Verdana"/>
          <w:b/>
          <w:noProof/>
          <w:lang w:eastAsia="en-GB"/>
        </w:rPr>
        <w:t xml:space="preserve">and </w:t>
      </w:r>
      <w:r>
        <w:rPr>
          <w:rFonts w:ascii="Verdana" w:hAnsi="Verdana"/>
          <w:b/>
        </w:rPr>
        <w:t xml:space="preserve">signed </w:t>
      </w:r>
      <w:r w:rsidR="00050FF4" w:rsidRPr="00050FF4">
        <w:rPr>
          <w:rFonts w:ascii="Verdana" w:hAnsi="Verdana"/>
          <w:i/>
        </w:rPr>
        <w:t>(if no,</w:t>
      </w:r>
      <w:r w:rsidR="00050FF4">
        <w:rPr>
          <w:rFonts w:ascii="Verdana" w:hAnsi="Verdana"/>
          <w:i/>
        </w:rPr>
        <w:t xml:space="preserve"> </w:t>
      </w:r>
      <w:r w:rsidR="00050FF4">
        <w:rPr>
          <w:rFonts w:ascii="Verdana" w:hAnsi="Verdana"/>
          <w:i/>
        </w:rPr>
        <w:t xml:space="preserve">chase up as matter of urgency) </w:t>
      </w:r>
      <w:bookmarkStart w:id="0" w:name="_GoBack"/>
      <w:bookmarkEnd w:id="0"/>
      <w:r w:rsidR="00050FF4" w:rsidRPr="00050FF4">
        <w:rPr>
          <w:rFonts w:ascii="Verdana" w:hAnsi="Verdana"/>
          <w:i/>
        </w:rPr>
        <w:t xml:space="preserve"> </w:t>
      </w:r>
    </w:p>
    <w:tbl>
      <w:tblPr>
        <w:tblStyle w:val="TableGrid"/>
        <w:tblpPr w:leftFromText="180" w:rightFromText="180" w:vertAnchor="text" w:horzAnchor="margin" w:tblpX="279" w:tblpY="163"/>
        <w:tblW w:w="14596" w:type="dxa"/>
        <w:tblLook w:val="04A0" w:firstRow="1" w:lastRow="0" w:firstColumn="1" w:lastColumn="0" w:noHBand="0" w:noVBand="1"/>
      </w:tblPr>
      <w:tblGrid>
        <w:gridCol w:w="3808"/>
        <w:gridCol w:w="10788"/>
      </w:tblGrid>
      <w:tr w:rsidR="00BA6BDF" w:rsidRPr="000F35B4" w14:paraId="67DFB622" w14:textId="77777777" w:rsidTr="00766F4F">
        <w:tc>
          <w:tcPr>
            <w:tcW w:w="3808" w:type="dxa"/>
          </w:tcPr>
          <w:p w14:paraId="47754F93" w14:textId="77777777" w:rsidR="00BA6BDF" w:rsidRDefault="00BA6BDF" w:rsidP="00BA6BDF">
            <w:pPr>
              <w:rPr>
                <w:rFonts w:ascii="Verdana" w:hAnsi="Verdana"/>
                <w:b/>
                <w:i/>
                <w:noProof/>
                <w:sz w:val="20"/>
                <w:lang w:eastAsia="en-GB"/>
              </w:rPr>
            </w:pPr>
            <w:r w:rsidRPr="000F35B4">
              <w:rPr>
                <w:rFonts w:ascii="Verdana" w:hAnsi="Verdana"/>
                <w:b/>
                <w:i/>
                <w:noProof/>
                <w:sz w:val="20"/>
                <w:lang w:eastAsia="en-GB"/>
              </w:rPr>
              <w:t>Feedback from service user</w:t>
            </w:r>
          </w:p>
          <w:p w14:paraId="7A7AA03A" w14:textId="77777777" w:rsidR="00BA6BDF" w:rsidRPr="000F35B4" w:rsidRDefault="00BA6BDF" w:rsidP="00BA6BDF">
            <w:pPr>
              <w:rPr>
                <w:rFonts w:ascii="Verdana" w:hAnsi="Verdana"/>
                <w:b/>
                <w:i/>
                <w:noProof/>
                <w:sz w:val="20"/>
                <w:lang w:eastAsia="en-GB"/>
              </w:rPr>
            </w:pPr>
          </w:p>
          <w:p w14:paraId="4D61CB81" w14:textId="77777777" w:rsidR="00BA6BDF" w:rsidRDefault="00BA6BDF" w:rsidP="00BA6BDF">
            <w:pPr>
              <w:rPr>
                <w:rFonts w:ascii="Verdana" w:hAnsi="Verdana"/>
                <w:b/>
                <w:noProof/>
                <w:sz w:val="20"/>
                <w:lang w:eastAsia="en-GB"/>
              </w:rPr>
            </w:pPr>
          </w:p>
          <w:p w14:paraId="3BC8E636" w14:textId="77777777" w:rsidR="00BA6BDF" w:rsidRPr="000F35B4" w:rsidRDefault="00BA6BDF" w:rsidP="00BA6BDF">
            <w:pPr>
              <w:rPr>
                <w:rFonts w:ascii="Verdana" w:hAnsi="Verdana"/>
                <w:b/>
                <w:noProof/>
                <w:sz w:val="20"/>
                <w:lang w:eastAsia="en-GB"/>
              </w:rPr>
            </w:pPr>
          </w:p>
        </w:tc>
        <w:tc>
          <w:tcPr>
            <w:tcW w:w="10788" w:type="dxa"/>
          </w:tcPr>
          <w:p w14:paraId="253470FF" w14:textId="77777777" w:rsidR="00BA6BDF" w:rsidRPr="000F35B4" w:rsidRDefault="00BA6BDF" w:rsidP="00BA6BDF">
            <w:pPr>
              <w:rPr>
                <w:rFonts w:ascii="Verdana" w:hAnsi="Verdana"/>
                <w:b/>
                <w:noProof/>
                <w:sz w:val="20"/>
                <w:lang w:eastAsia="en-GB"/>
              </w:rPr>
            </w:pPr>
          </w:p>
        </w:tc>
      </w:tr>
    </w:tbl>
    <w:p w14:paraId="0C5B2BD8" w14:textId="77777777" w:rsidR="000F35B4" w:rsidRPr="000F35B4" w:rsidRDefault="000F35B4" w:rsidP="00515882">
      <w:pPr>
        <w:rPr>
          <w:rFonts w:ascii="Verdana" w:hAnsi="Verdana"/>
          <w:b/>
          <w:noProof/>
          <w:sz w:val="20"/>
          <w:lang w:eastAsia="en-GB"/>
        </w:rPr>
      </w:pPr>
    </w:p>
    <w:tbl>
      <w:tblPr>
        <w:tblStyle w:val="TableGrid"/>
        <w:tblW w:w="14600" w:type="dxa"/>
        <w:tblInd w:w="279" w:type="dxa"/>
        <w:tblLook w:val="04A0" w:firstRow="1" w:lastRow="0" w:firstColumn="1" w:lastColumn="0" w:noHBand="0" w:noVBand="1"/>
      </w:tblPr>
      <w:tblGrid>
        <w:gridCol w:w="2977"/>
        <w:gridCol w:w="5670"/>
        <w:gridCol w:w="5953"/>
      </w:tblGrid>
      <w:tr w:rsidR="00766F4F" w:rsidRPr="00515882" w14:paraId="1EA6ACDD" w14:textId="77777777" w:rsidTr="00387AD3">
        <w:tc>
          <w:tcPr>
            <w:tcW w:w="2977" w:type="dxa"/>
          </w:tcPr>
          <w:p w14:paraId="20ADA9C1" w14:textId="77777777" w:rsidR="00766F4F" w:rsidRPr="00515882" w:rsidRDefault="00766F4F" w:rsidP="00515882">
            <w:pPr>
              <w:rPr>
                <w:rFonts w:ascii="Verdana" w:hAnsi="Verdana"/>
                <w:b/>
              </w:rPr>
            </w:pPr>
            <w:r w:rsidRPr="00515882">
              <w:rPr>
                <w:rFonts w:ascii="Verdana" w:hAnsi="Verdana"/>
                <w:b/>
              </w:rPr>
              <w:t>Areas of conversation</w:t>
            </w:r>
          </w:p>
        </w:tc>
        <w:tc>
          <w:tcPr>
            <w:tcW w:w="5670" w:type="dxa"/>
          </w:tcPr>
          <w:p w14:paraId="41561200" w14:textId="77777777" w:rsidR="00766F4F" w:rsidRPr="00515882" w:rsidRDefault="00766F4F" w:rsidP="0051588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 month Check-in</w:t>
            </w:r>
          </w:p>
        </w:tc>
        <w:tc>
          <w:tcPr>
            <w:tcW w:w="5953" w:type="dxa"/>
          </w:tcPr>
          <w:p w14:paraId="1DFD6F61" w14:textId="77777777" w:rsidR="00766F4F" w:rsidRPr="00515882" w:rsidRDefault="00766F4F" w:rsidP="0051588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 month Check-in</w:t>
            </w:r>
          </w:p>
        </w:tc>
      </w:tr>
      <w:tr w:rsidR="00766F4F" w:rsidRPr="00515882" w14:paraId="330B5E47" w14:textId="77777777" w:rsidTr="00387AD3">
        <w:tc>
          <w:tcPr>
            <w:tcW w:w="2977" w:type="dxa"/>
          </w:tcPr>
          <w:p w14:paraId="7B425ED7" w14:textId="77777777" w:rsidR="00766F4F" w:rsidRPr="00515882" w:rsidRDefault="00766F4F" w:rsidP="00515882">
            <w:pPr>
              <w:rPr>
                <w:rFonts w:ascii="Verdana" w:hAnsi="Verdana"/>
              </w:rPr>
            </w:pPr>
            <w:r w:rsidRPr="00515882">
              <w:rPr>
                <w:rFonts w:ascii="Verdana" w:hAnsi="Verdana"/>
              </w:rPr>
              <w:t xml:space="preserve">How are you doing? </w:t>
            </w:r>
          </w:p>
          <w:p w14:paraId="3C3D6607" w14:textId="77777777" w:rsidR="00766F4F" w:rsidRPr="00515882" w:rsidRDefault="00766F4F" w:rsidP="00515882">
            <w:pPr>
              <w:rPr>
                <w:rFonts w:ascii="Verdana" w:hAnsi="Verdana"/>
              </w:rPr>
            </w:pPr>
          </w:p>
          <w:p w14:paraId="1A7FE134" w14:textId="77777777" w:rsidR="00766F4F" w:rsidRPr="00515882" w:rsidRDefault="00766F4F" w:rsidP="00515882">
            <w:pPr>
              <w:rPr>
                <w:rFonts w:ascii="Verdana" w:hAnsi="Verdana"/>
              </w:rPr>
            </w:pPr>
          </w:p>
          <w:p w14:paraId="36EF4662" w14:textId="77777777" w:rsidR="00766F4F" w:rsidRDefault="00766F4F" w:rsidP="00515882">
            <w:pPr>
              <w:rPr>
                <w:rFonts w:ascii="Verdana" w:hAnsi="Verdana"/>
                <w:i/>
                <w:sz w:val="20"/>
                <w:szCs w:val="20"/>
              </w:rPr>
            </w:pPr>
            <w:r w:rsidRPr="00515882">
              <w:rPr>
                <w:rFonts w:ascii="Verdana" w:hAnsi="Verdana"/>
              </w:rPr>
              <w:t xml:space="preserve">Has anything changed since we last spoken? </w:t>
            </w:r>
            <w:r w:rsidRPr="000F35B4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 xml:space="preserve">e.g. </w:t>
            </w:r>
            <w:r w:rsidRPr="000F35B4">
              <w:rPr>
                <w:rFonts w:ascii="Verdana" w:hAnsi="Verdana"/>
                <w:i/>
                <w:sz w:val="20"/>
                <w:szCs w:val="20"/>
              </w:rPr>
              <w:t>address, number of visits, availability)</w:t>
            </w:r>
          </w:p>
          <w:p w14:paraId="146BE3D0" w14:textId="77777777" w:rsidR="00020BA0" w:rsidRDefault="00020BA0" w:rsidP="00515882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0A0F5D9C" w14:textId="77777777" w:rsidR="00766F4F" w:rsidRPr="00855BD9" w:rsidRDefault="00020BA0" w:rsidP="00855BD9">
            <w:pPr>
              <w:ind w:right="176"/>
              <w:rPr>
                <w:rFonts w:ascii="Verdana" w:hAnsi="Verdana"/>
                <w:highlight w:val="yellow"/>
              </w:rPr>
            </w:pPr>
            <w:r w:rsidRPr="00855BD9">
              <w:rPr>
                <w:rFonts w:ascii="Verdana" w:hAnsi="Verdana"/>
              </w:rPr>
              <w:t>Are you enjoying your role? Do you find your role fulfilling? What could make it more so?</w:t>
            </w:r>
          </w:p>
        </w:tc>
        <w:tc>
          <w:tcPr>
            <w:tcW w:w="5670" w:type="dxa"/>
          </w:tcPr>
          <w:p w14:paraId="0A86E23F" w14:textId="77777777" w:rsidR="00766F4F" w:rsidRPr="00515882" w:rsidRDefault="00766F4F" w:rsidP="00515882">
            <w:pPr>
              <w:rPr>
                <w:rFonts w:ascii="Verdana" w:hAnsi="Verdana"/>
              </w:rPr>
            </w:pPr>
          </w:p>
        </w:tc>
        <w:tc>
          <w:tcPr>
            <w:tcW w:w="5953" w:type="dxa"/>
          </w:tcPr>
          <w:p w14:paraId="73A243AE" w14:textId="77777777" w:rsidR="00766F4F" w:rsidRPr="00515882" w:rsidRDefault="00766F4F" w:rsidP="00515882">
            <w:pPr>
              <w:rPr>
                <w:rFonts w:ascii="Verdana" w:hAnsi="Verdana"/>
              </w:rPr>
            </w:pPr>
          </w:p>
        </w:tc>
      </w:tr>
      <w:tr w:rsidR="00766F4F" w:rsidRPr="00515882" w14:paraId="39DFF0B7" w14:textId="77777777" w:rsidTr="00387AD3">
        <w:tc>
          <w:tcPr>
            <w:tcW w:w="2977" w:type="dxa"/>
          </w:tcPr>
          <w:p w14:paraId="562C8B34" w14:textId="77777777" w:rsidR="00766F4F" w:rsidRDefault="00766F4F" w:rsidP="00515882">
            <w:pPr>
              <w:rPr>
                <w:rFonts w:ascii="Verdana" w:hAnsi="Verdana"/>
              </w:rPr>
            </w:pPr>
            <w:r w:rsidRPr="00515882">
              <w:rPr>
                <w:rFonts w:ascii="Verdana" w:hAnsi="Verdana"/>
              </w:rPr>
              <w:t>How has the role been going?</w:t>
            </w:r>
            <w:r>
              <w:rPr>
                <w:rFonts w:ascii="Verdana" w:hAnsi="Verdana"/>
              </w:rPr>
              <w:t xml:space="preserve"> Have you found any challenges or difficulties? </w:t>
            </w:r>
          </w:p>
          <w:p w14:paraId="05E539B0" w14:textId="77777777" w:rsidR="00766F4F" w:rsidRDefault="00766F4F" w:rsidP="00515882">
            <w:pPr>
              <w:rPr>
                <w:rFonts w:ascii="Verdana" w:hAnsi="Verdana"/>
              </w:rPr>
            </w:pPr>
          </w:p>
          <w:p w14:paraId="45E2C8B7" w14:textId="46641435" w:rsidR="00766F4F" w:rsidRDefault="00766F4F" w:rsidP="000F35B4">
            <w:pPr>
              <w:ind w:right="176"/>
              <w:rPr>
                <w:rFonts w:ascii="Verdana" w:hAnsi="Verdana"/>
              </w:rPr>
            </w:pPr>
            <w:r w:rsidRPr="000F35B4">
              <w:rPr>
                <w:rFonts w:ascii="Verdana" w:hAnsi="Verdana"/>
                <w:b/>
              </w:rPr>
              <w:t>If yes</w:t>
            </w:r>
            <w:r>
              <w:rPr>
                <w:rFonts w:ascii="Verdana" w:hAnsi="Verdana"/>
              </w:rPr>
              <w:t xml:space="preserve">: </w:t>
            </w:r>
            <w:r w:rsidRPr="0035035B">
              <w:rPr>
                <w:rFonts w:ascii="Verdana" w:hAnsi="Verdana"/>
              </w:rPr>
              <w:t xml:space="preserve">Are there any concerns or risks </w:t>
            </w:r>
            <w:r>
              <w:rPr>
                <w:rFonts w:ascii="Verdana" w:hAnsi="Verdana"/>
              </w:rPr>
              <w:t xml:space="preserve">that you’ve </w:t>
            </w:r>
            <w:r w:rsidRPr="0035035B">
              <w:rPr>
                <w:rFonts w:ascii="Verdana" w:hAnsi="Verdana"/>
              </w:rPr>
              <w:t>identified</w:t>
            </w:r>
            <w:r>
              <w:rPr>
                <w:rFonts w:ascii="Verdana" w:hAnsi="Verdana"/>
              </w:rPr>
              <w:t xml:space="preserve"> for yourself </w:t>
            </w:r>
            <w:r w:rsidR="009436F0">
              <w:rPr>
                <w:rFonts w:ascii="Verdana" w:hAnsi="Verdana"/>
              </w:rPr>
              <w:t>(</w:t>
            </w:r>
            <w:r>
              <w:rPr>
                <w:rFonts w:ascii="Verdana" w:hAnsi="Verdana"/>
              </w:rPr>
              <w:t xml:space="preserve">or for the </w:t>
            </w:r>
            <w:r>
              <w:rPr>
                <w:rFonts w:ascii="Verdana" w:hAnsi="Verdana"/>
              </w:rPr>
              <w:lastRenderedPageBreak/>
              <w:t>older person you are matched with</w:t>
            </w:r>
            <w:r w:rsidR="009436F0">
              <w:rPr>
                <w:rFonts w:ascii="Verdana" w:hAnsi="Verdana"/>
              </w:rPr>
              <w:t>)</w:t>
            </w:r>
            <w:r>
              <w:rPr>
                <w:rFonts w:ascii="Verdana" w:hAnsi="Verdana"/>
              </w:rPr>
              <w:t xml:space="preserve">? </w:t>
            </w:r>
          </w:p>
          <w:p w14:paraId="283ADBAA" w14:textId="77777777" w:rsidR="00387AD3" w:rsidRPr="00766F4F" w:rsidRDefault="00387AD3" w:rsidP="00515882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670" w:type="dxa"/>
          </w:tcPr>
          <w:p w14:paraId="7509D1A9" w14:textId="77777777" w:rsidR="00766F4F" w:rsidRPr="00515882" w:rsidRDefault="00766F4F" w:rsidP="00515882">
            <w:pPr>
              <w:rPr>
                <w:rFonts w:ascii="Verdana" w:hAnsi="Verdana"/>
              </w:rPr>
            </w:pPr>
          </w:p>
        </w:tc>
        <w:tc>
          <w:tcPr>
            <w:tcW w:w="5953" w:type="dxa"/>
          </w:tcPr>
          <w:p w14:paraId="14BD367C" w14:textId="77777777" w:rsidR="00766F4F" w:rsidRPr="00515882" w:rsidRDefault="00766F4F" w:rsidP="00515882">
            <w:pPr>
              <w:rPr>
                <w:rFonts w:ascii="Verdana" w:hAnsi="Verdana"/>
              </w:rPr>
            </w:pPr>
          </w:p>
        </w:tc>
      </w:tr>
      <w:tr w:rsidR="00020BA0" w:rsidRPr="00515882" w14:paraId="16F8EC22" w14:textId="77777777" w:rsidTr="00387AD3">
        <w:trPr>
          <w:trHeight w:val="70"/>
        </w:trPr>
        <w:tc>
          <w:tcPr>
            <w:tcW w:w="2977" w:type="dxa"/>
          </w:tcPr>
          <w:p w14:paraId="5F2262C3" w14:textId="77777777" w:rsidR="00020BA0" w:rsidRPr="00361E02" w:rsidRDefault="00020BA0" w:rsidP="00020BA0">
            <w:pPr>
              <w:ind w:right="176"/>
              <w:rPr>
                <w:rFonts w:ascii="Verdana" w:hAnsi="Verdana"/>
                <w:b/>
                <w:i/>
              </w:rPr>
            </w:pPr>
            <w:r w:rsidRPr="00361E02">
              <w:rPr>
                <w:rFonts w:ascii="Verdana" w:hAnsi="Verdana"/>
                <w:b/>
                <w:i/>
              </w:rPr>
              <w:lastRenderedPageBreak/>
              <w:t>The older person you support</w:t>
            </w:r>
          </w:p>
          <w:p w14:paraId="4533BB37" w14:textId="77777777" w:rsidR="00020BA0" w:rsidRDefault="00020BA0" w:rsidP="00020BA0">
            <w:pPr>
              <w:pStyle w:val="ListParagraph"/>
              <w:numPr>
                <w:ilvl w:val="0"/>
                <w:numId w:val="4"/>
              </w:numPr>
              <w:ind w:left="313" w:right="176"/>
              <w:rPr>
                <w:rFonts w:ascii="Verdana" w:hAnsi="Verdana"/>
                <w:i/>
              </w:rPr>
            </w:pPr>
            <w:r w:rsidRPr="00BC165A">
              <w:rPr>
                <w:rFonts w:ascii="Verdana" w:hAnsi="Verdana"/>
                <w:i/>
              </w:rPr>
              <w:t>How do you think they are enjoying the relationship?</w:t>
            </w:r>
          </w:p>
          <w:p w14:paraId="6CA207CB" w14:textId="77777777" w:rsidR="00020BA0" w:rsidRDefault="00020BA0" w:rsidP="00020BA0">
            <w:pPr>
              <w:pStyle w:val="ListParagraph"/>
              <w:ind w:left="313" w:right="176"/>
              <w:rPr>
                <w:rFonts w:ascii="Verdana" w:hAnsi="Verdana"/>
                <w:i/>
              </w:rPr>
            </w:pPr>
          </w:p>
          <w:p w14:paraId="1F11D648" w14:textId="77777777" w:rsidR="00020BA0" w:rsidRDefault="00020BA0" w:rsidP="00020BA0">
            <w:pPr>
              <w:pStyle w:val="ListParagraph"/>
              <w:numPr>
                <w:ilvl w:val="0"/>
                <w:numId w:val="4"/>
              </w:numPr>
              <w:ind w:left="313" w:right="176"/>
              <w:rPr>
                <w:rFonts w:ascii="Verdana" w:hAnsi="Verdana"/>
                <w:i/>
              </w:rPr>
            </w:pPr>
            <w:r w:rsidRPr="00BC165A">
              <w:rPr>
                <w:rFonts w:ascii="Verdana" w:hAnsi="Verdana"/>
                <w:i/>
              </w:rPr>
              <w:t>Do you have any</w:t>
            </w:r>
            <w:r>
              <w:rPr>
                <w:rFonts w:ascii="Verdana" w:hAnsi="Verdana"/>
                <w:i/>
              </w:rPr>
              <w:t xml:space="preserve"> concerns about their wellbeing?</w:t>
            </w:r>
          </w:p>
          <w:p w14:paraId="0A56526A" w14:textId="77777777" w:rsidR="00020BA0" w:rsidRPr="00BC165A" w:rsidRDefault="00020BA0" w:rsidP="00020BA0">
            <w:pPr>
              <w:pStyle w:val="ListParagraph"/>
              <w:rPr>
                <w:rFonts w:ascii="Verdana" w:hAnsi="Verdana"/>
                <w:i/>
              </w:rPr>
            </w:pPr>
          </w:p>
          <w:p w14:paraId="2CA46036" w14:textId="77777777" w:rsidR="00020BA0" w:rsidRPr="00020BA0" w:rsidRDefault="00020BA0" w:rsidP="00020BA0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Verdana" w:hAnsi="Verdana"/>
              </w:rPr>
            </w:pPr>
            <w:r w:rsidRPr="00020BA0">
              <w:rPr>
                <w:rFonts w:ascii="Verdana" w:hAnsi="Verdana"/>
                <w:i/>
              </w:rPr>
              <w:t>Do you feel that they would be more socially connected if he/she were to become a volunteer?</w:t>
            </w:r>
          </w:p>
        </w:tc>
        <w:tc>
          <w:tcPr>
            <w:tcW w:w="5670" w:type="dxa"/>
          </w:tcPr>
          <w:p w14:paraId="390BB7D5" w14:textId="77777777" w:rsidR="00020BA0" w:rsidRPr="00515882" w:rsidRDefault="00020BA0" w:rsidP="00515882">
            <w:pPr>
              <w:rPr>
                <w:rFonts w:ascii="Verdana" w:hAnsi="Verdana"/>
              </w:rPr>
            </w:pPr>
          </w:p>
        </w:tc>
        <w:tc>
          <w:tcPr>
            <w:tcW w:w="5953" w:type="dxa"/>
          </w:tcPr>
          <w:p w14:paraId="11983369" w14:textId="77777777" w:rsidR="00020BA0" w:rsidRPr="00515882" w:rsidRDefault="00020BA0" w:rsidP="00515882">
            <w:pPr>
              <w:rPr>
                <w:rFonts w:ascii="Verdana" w:hAnsi="Verdana"/>
              </w:rPr>
            </w:pPr>
          </w:p>
        </w:tc>
      </w:tr>
      <w:tr w:rsidR="00766F4F" w:rsidRPr="00515882" w14:paraId="0CC881D1" w14:textId="77777777" w:rsidTr="00387AD3">
        <w:trPr>
          <w:trHeight w:val="70"/>
        </w:trPr>
        <w:tc>
          <w:tcPr>
            <w:tcW w:w="2977" w:type="dxa"/>
          </w:tcPr>
          <w:p w14:paraId="7A80AA05" w14:textId="35FFCA23" w:rsidR="00766F4F" w:rsidRDefault="00766F4F" w:rsidP="00766F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Are you aware of any:</w:t>
            </w:r>
          </w:p>
          <w:p w14:paraId="690A5B51" w14:textId="77777777" w:rsidR="00855BD9" w:rsidRPr="0087638D" w:rsidRDefault="00855BD9" w:rsidP="00766F4F">
            <w:pPr>
              <w:rPr>
                <w:rFonts w:ascii="Verdana" w:hAnsi="Verdana"/>
              </w:rPr>
            </w:pPr>
          </w:p>
          <w:p w14:paraId="35076852" w14:textId="77777777" w:rsidR="00766F4F" w:rsidRDefault="00766F4F" w:rsidP="00766F4F">
            <w:pPr>
              <w:pStyle w:val="ListParagraph"/>
              <w:numPr>
                <w:ilvl w:val="0"/>
                <w:numId w:val="1"/>
              </w:numPr>
              <w:ind w:left="313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</w:rPr>
              <w:t>C</w:t>
            </w:r>
            <w:r w:rsidRPr="00BC165A">
              <w:rPr>
                <w:rFonts w:ascii="Verdana" w:hAnsi="Verdana"/>
              </w:rPr>
              <w:t>hange</w:t>
            </w:r>
            <w:r>
              <w:rPr>
                <w:rFonts w:ascii="Verdana" w:hAnsi="Verdana"/>
              </w:rPr>
              <w:t>s in</w:t>
            </w:r>
            <w:r w:rsidRPr="00BC165A">
              <w:rPr>
                <w:rFonts w:ascii="Verdana" w:hAnsi="Verdana"/>
              </w:rPr>
              <w:t xml:space="preserve"> circumstance of the older person </w:t>
            </w:r>
            <w:r w:rsidR="00387AD3" w:rsidRPr="00387AD3">
              <w:rPr>
                <w:rFonts w:ascii="Verdana" w:hAnsi="Verdana"/>
                <w:i/>
                <w:sz w:val="20"/>
              </w:rPr>
              <w:t>(</w:t>
            </w:r>
            <w:r w:rsidRPr="00387AD3">
              <w:rPr>
                <w:rFonts w:ascii="Verdana" w:hAnsi="Verdana"/>
                <w:i/>
                <w:sz w:val="20"/>
              </w:rPr>
              <w:t>e.g. hospital admission</w:t>
            </w:r>
            <w:r w:rsidR="00387AD3" w:rsidRPr="00387AD3">
              <w:rPr>
                <w:rFonts w:ascii="Verdana" w:hAnsi="Verdana"/>
                <w:i/>
                <w:sz w:val="20"/>
              </w:rPr>
              <w:t xml:space="preserve">, </w:t>
            </w:r>
            <w:r w:rsidR="00020BA0">
              <w:rPr>
                <w:rFonts w:ascii="Verdana" w:hAnsi="Verdana"/>
                <w:i/>
                <w:sz w:val="20"/>
              </w:rPr>
              <w:t>new contact details;</w:t>
            </w:r>
            <w:r w:rsidR="00387AD3">
              <w:rPr>
                <w:rFonts w:ascii="Verdana" w:hAnsi="Verdana"/>
                <w:sz w:val="20"/>
              </w:rPr>
              <w:t xml:space="preserve"> </w:t>
            </w:r>
            <w:r w:rsidR="00387AD3" w:rsidRPr="00387AD3">
              <w:rPr>
                <w:rFonts w:ascii="Verdana" w:hAnsi="Verdana"/>
                <w:i/>
                <w:sz w:val="20"/>
              </w:rPr>
              <w:t xml:space="preserve">add </w:t>
            </w:r>
            <w:r w:rsidRPr="00387AD3">
              <w:rPr>
                <w:rFonts w:ascii="Verdana" w:hAnsi="Verdana"/>
                <w:i/>
                <w:sz w:val="20"/>
              </w:rPr>
              <w:t>note in case notes tab)</w:t>
            </w:r>
          </w:p>
          <w:p w14:paraId="7839D7D8" w14:textId="77777777" w:rsidR="00387AD3" w:rsidRDefault="00387AD3" w:rsidP="00387AD3">
            <w:pPr>
              <w:pStyle w:val="ListParagraph"/>
              <w:ind w:left="313"/>
              <w:rPr>
                <w:rFonts w:ascii="Verdana" w:hAnsi="Verdana"/>
                <w:i/>
                <w:sz w:val="20"/>
              </w:rPr>
            </w:pPr>
          </w:p>
          <w:p w14:paraId="5E1A734D" w14:textId="77777777" w:rsidR="00387AD3" w:rsidRPr="00387AD3" w:rsidRDefault="00387AD3" w:rsidP="00766F4F">
            <w:pPr>
              <w:pStyle w:val="ListParagraph"/>
              <w:numPr>
                <w:ilvl w:val="0"/>
                <w:numId w:val="1"/>
              </w:numPr>
              <w:ind w:left="313"/>
              <w:rPr>
                <w:rFonts w:ascii="Verdana" w:hAnsi="Verdana"/>
                <w:i/>
                <w:sz w:val="20"/>
              </w:rPr>
            </w:pPr>
            <w:r w:rsidRPr="00BC165A">
              <w:rPr>
                <w:rFonts w:ascii="Verdana" w:hAnsi="Verdana"/>
              </w:rPr>
              <w:t>Safeguarding issues</w:t>
            </w:r>
          </w:p>
          <w:p w14:paraId="37C6384D" w14:textId="77777777" w:rsidR="00387AD3" w:rsidRDefault="00387AD3" w:rsidP="00387AD3">
            <w:pPr>
              <w:pStyle w:val="ListParagraph"/>
              <w:ind w:left="313"/>
              <w:rPr>
                <w:rFonts w:ascii="Verdana" w:hAnsi="Verdana"/>
              </w:rPr>
            </w:pPr>
            <w:r w:rsidRPr="00387AD3">
              <w:rPr>
                <w:rFonts w:ascii="Verdana" w:hAnsi="Verdana"/>
                <w:b/>
              </w:rPr>
              <w:t>If yes:</w:t>
            </w:r>
            <w:r>
              <w:rPr>
                <w:rFonts w:ascii="Verdana" w:hAnsi="Verdana"/>
              </w:rPr>
              <w:t xml:space="preserve"> Were you involved in any way?</w:t>
            </w:r>
          </w:p>
          <w:p w14:paraId="4A6AA7F5" w14:textId="77777777" w:rsidR="00387AD3" w:rsidRPr="00387AD3" w:rsidRDefault="00387AD3" w:rsidP="00387AD3">
            <w:pPr>
              <w:pStyle w:val="ListParagraph"/>
              <w:ind w:left="313"/>
              <w:rPr>
                <w:rFonts w:ascii="Verdana" w:hAnsi="Verdana"/>
                <w:sz w:val="12"/>
                <w:szCs w:val="12"/>
              </w:rPr>
            </w:pPr>
          </w:p>
          <w:p w14:paraId="78BA2E81" w14:textId="6E5B0C9D" w:rsidR="00387AD3" w:rsidRDefault="00387AD3" w:rsidP="00387AD3">
            <w:pPr>
              <w:pStyle w:val="ListParagraph"/>
              <w:ind w:left="31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How did you respond? </w:t>
            </w:r>
          </w:p>
          <w:p w14:paraId="1996F62A" w14:textId="77777777" w:rsidR="00387AD3" w:rsidRPr="00387AD3" w:rsidRDefault="00387AD3" w:rsidP="00387AD3">
            <w:pPr>
              <w:pStyle w:val="ListParagraph"/>
              <w:ind w:left="313"/>
              <w:rPr>
                <w:rFonts w:ascii="Verdana" w:hAnsi="Verdana"/>
                <w:sz w:val="12"/>
                <w:szCs w:val="12"/>
              </w:rPr>
            </w:pPr>
          </w:p>
          <w:p w14:paraId="588962BA" w14:textId="74FB5575" w:rsidR="00282181" w:rsidRPr="00855BD9" w:rsidRDefault="00387AD3" w:rsidP="00855BD9">
            <w:pPr>
              <w:pStyle w:val="ListParagraph"/>
              <w:ind w:left="31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Would you like additional training or support on safeguarding issues? </w:t>
            </w:r>
          </w:p>
          <w:p w14:paraId="299D525D" w14:textId="77777777" w:rsidR="00766F4F" w:rsidRDefault="00766F4F" w:rsidP="000F35B4">
            <w:pPr>
              <w:ind w:right="176"/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14:paraId="136D76A1" w14:textId="77777777" w:rsidR="00766F4F" w:rsidRPr="00515882" w:rsidRDefault="00766F4F" w:rsidP="00515882">
            <w:pPr>
              <w:rPr>
                <w:rFonts w:ascii="Verdana" w:hAnsi="Verdana"/>
              </w:rPr>
            </w:pPr>
          </w:p>
        </w:tc>
        <w:tc>
          <w:tcPr>
            <w:tcW w:w="5953" w:type="dxa"/>
          </w:tcPr>
          <w:p w14:paraId="696CC4D8" w14:textId="77777777" w:rsidR="00766F4F" w:rsidRPr="00515882" w:rsidRDefault="00766F4F" w:rsidP="00515882">
            <w:pPr>
              <w:rPr>
                <w:rFonts w:ascii="Verdana" w:hAnsi="Verdana"/>
              </w:rPr>
            </w:pPr>
          </w:p>
        </w:tc>
      </w:tr>
      <w:tr w:rsidR="00766F4F" w:rsidRPr="00515882" w14:paraId="0EF8705F" w14:textId="77777777" w:rsidTr="00387AD3">
        <w:tc>
          <w:tcPr>
            <w:tcW w:w="2977" w:type="dxa"/>
          </w:tcPr>
          <w:p w14:paraId="0328DF42" w14:textId="77777777" w:rsidR="00766F4F" w:rsidRDefault="00766F4F" w:rsidP="000F35B4">
            <w:pPr>
              <w:ind w:right="17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you have any questions about your role?</w:t>
            </w:r>
          </w:p>
          <w:p w14:paraId="5209A085" w14:textId="77777777" w:rsidR="00766F4F" w:rsidRDefault="00766F4F" w:rsidP="000F35B4">
            <w:pPr>
              <w:ind w:right="176"/>
              <w:rPr>
                <w:rFonts w:ascii="Verdana" w:hAnsi="Verdana"/>
              </w:rPr>
            </w:pPr>
          </w:p>
          <w:p w14:paraId="565FFB57" w14:textId="77777777" w:rsidR="00020BA0" w:rsidRDefault="00020BA0" w:rsidP="00020BA0">
            <w:pPr>
              <w:ind w:right="176"/>
              <w:rPr>
                <w:rFonts w:ascii="Verdana" w:hAnsi="Verdana"/>
              </w:rPr>
            </w:pPr>
            <w:r w:rsidRPr="00020BA0">
              <w:rPr>
                <w:rFonts w:ascii="Verdana" w:hAnsi="Verdana"/>
              </w:rPr>
              <w:t>Are you clear and confident with the role, including boundaries?</w:t>
            </w:r>
          </w:p>
          <w:p w14:paraId="3B3A0E19" w14:textId="77777777" w:rsidR="00766F4F" w:rsidRDefault="00766F4F" w:rsidP="000F35B4">
            <w:pPr>
              <w:ind w:right="176"/>
              <w:rPr>
                <w:rFonts w:ascii="Verdana" w:hAnsi="Verdana"/>
              </w:rPr>
            </w:pPr>
          </w:p>
          <w:p w14:paraId="3D3BB896" w14:textId="77777777" w:rsidR="00766F4F" w:rsidRPr="00515882" w:rsidRDefault="00766F4F" w:rsidP="00515882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14:paraId="372534B9" w14:textId="77777777" w:rsidR="00766F4F" w:rsidRPr="00515882" w:rsidRDefault="00766F4F" w:rsidP="00515882">
            <w:pPr>
              <w:rPr>
                <w:rFonts w:ascii="Verdana" w:hAnsi="Verdana"/>
              </w:rPr>
            </w:pPr>
          </w:p>
        </w:tc>
        <w:tc>
          <w:tcPr>
            <w:tcW w:w="5953" w:type="dxa"/>
          </w:tcPr>
          <w:p w14:paraId="29647C11" w14:textId="77777777" w:rsidR="00766F4F" w:rsidRPr="00515882" w:rsidRDefault="00766F4F" w:rsidP="00515882">
            <w:pPr>
              <w:rPr>
                <w:rFonts w:ascii="Verdana" w:hAnsi="Verdana"/>
              </w:rPr>
            </w:pPr>
          </w:p>
        </w:tc>
      </w:tr>
      <w:tr w:rsidR="00766F4F" w:rsidRPr="00515882" w14:paraId="6B609687" w14:textId="77777777" w:rsidTr="00387AD3">
        <w:trPr>
          <w:trHeight w:val="1047"/>
        </w:trPr>
        <w:tc>
          <w:tcPr>
            <w:tcW w:w="2977" w:type="dxa"/>
          </w:tcPr>
          <w:p w14:paraId="6BFB97F8" w14:textId="50CFF5A4" w:rsidR="00020BA0" w:rsidRDefault="00020BA0" w:rsidP="00020BA0">
            <w:pPr>
              <w:ind w:right="176"/>
              <w:rPr>
                <w:rFonts w:ascii="Verdana" w:hAnsi="Verdana"/>
                <w:b/>
              </w:rPr>
            </w:pPr>
            <w:r w:rsidRPr="0035035B">
              <w:rPr>
                <w:rFonts w:ascii="Verdana" w:hAnsi="Verdana"/>
                <w:b/>
              </w:rPr>
              <w:t xml:space="preserve">Training and </w:t>
            </w:r>
            <w:r w:rsidR="00F10A55">
              <w:rPr>
                <w:rFonts w:ascii="Verdana" w:hAnsi="Verdana"/>
                <w:b/>
              </w:rPr>
              <w:t>Support</w:t>
            </w:r>
          </w:p>
          <w:p w14:paraId="2E01EC6C" w14:textId="77777777" w:rsidR="00020BA0" w:rsidRDefault="00020BA0" w:rsidP="00020BA0">
            <w:pPr>
              <w:ind w:right="176"/>
              <w:rPr>
                <w:rFonts w:ascii="Verdana" w:hAnsi="Verdana"/>
                <w:b/>
              </w:rPr>
            </w:pPr>
          </w:p>
          <w:p w14:paraId="1AD7B14C" w14:textId="4D33C7A4" w:rsidR="00020BA0" w:rsidRPr="00E65C43" w:rsidRDefault="00F10A55" w:rsidP="00020BA0">
            <w:pPr>
              <w:pStyle w:val="ListParagraph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  <w:r w:rsidRPr="00E65C43">
              <w:rPr>
                <w:rFonts w:ascii="Verdana" w:hAnsi="Verdana"/>
              </w:rPr>
              <w:t>Can you give me some comments about the support and feedback that you receive from your local point</w:t>
            </w:r>
            <w:r w:rsidR="001F55CF" w:rsidRPr="00E65C43">
              <w:rPr>
                <w:rFonts w:ascii="Verdana" w:hAnsi="Verdana"/>
              </w:rPr>
              <w:t xml:space="preserve"> of contact? And the organisation as a whole? </w:t>
            </w:r>
          </w:p>
          <w:p w14:paraId="3749A4A0" w14:textId="422E4491" w:rsidR="001F55CF" w:rsidRPr="00E65C43" w:rsidRDefault="001F55CF" w:rsidP="00E65C43">
            <w:pPr>
              <w:ind w:left="-47"/>
              <w:rPr>
                <w:rFonts w:ascii="Verdana" w:hAnsi="Verdana"/>
              </w:rPr>
            </w:pPr>
            <w:r w:rsidRPr="00E65C43">
              <w:rPr>
                <w:rFonts w:ascii="Verdana" w:hAnsi="Verdana"/>
              </w:rPr>
              <w:t>(e.g. form and frequency of contact, IA updates)</w:t>
            </w:r>
          </w:p>
          <w:p w14:paraId="5FB95DB7" w14:textId="77777777" w:rsidR="00282181" w:rsidRPr="00CA2B8B" w:rsidRDefault="00282181" w:rsidP="00282181">
            <w:pPr>
              <w:pStyle w:val="ListParagraph"/>
              <w:ind w:left="313"/>
              <w:rPr>
                <w:rFonts w:ascii="Verdana" w:hAnsi="Verdana"/>
                <w:highlight w:val="yellow"/>
              </w:rPr>
            </w:pPr>
          </w:p>
          <w:p w14:paraId="654D1CA8" w14:textId="38108072" w:rsidR="00282181" w:rsidRDefault="00282181" w:rsidP="00282181">
            <w:pPr>
              <w:pStyle w:val="ListParagraph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  <w:r w:rsidRPr="00BC165A">
              <w:rPr>
                <w:rFonts w:ascii="Verdana" w:hAnsi="Verdana"/>
              </w:rPr>
              <w:t>Is there any</w:t>
            </w:r>
            <w:r w:rsidR="00855BD9">
              <w:rPr>
                <w:rFonts w:ascii="Verdana" w:hAnsi="Verdana"/>
              </w:rPr>
              <w:t xml:space="preserve"> other</w:t>
            </w:r>
            <w:r w:rsidRPr="00BC165A">
              <w:rPr>
                <w:rFonts w:ascii="Verdana" w:hAnsi="Verdana"/>
              </w:rPr>
              <w:t xml:space="preserve"> training or support sessions that will benefit you in your role? </w:t>
            </w:r>
          </w:p>
          <w:p w14:paraId="5A513771" w14:textId="77777777" w:rsidR="00282181" w:rsidRPr="00282181" w:rsidRDefault="00282181" w:rsidP="00282181">
            <w:pPr>
              <w:pStyle w:val="ListParagraph"/>
              <w:rPr>
                <w:rFonts w:ascii="Verdana" w:hAnsi="Verdana"/>
              </w:rPr>
            </w:pPr>
          </w:p>
          <w:p w14:paraId="78C8BECB" w14:textId="77777777" w:rsidR="00282181" w:rsidRPr="00282181" w:rsidRDefault="00282181" w:rsidP="00282181">
            <w:pPr>
              <w:pStyle w:val="ListParagraph"/>
              <w:numPr>
                <w:ilvl w:val="0"/>
                <w:numId w:val="5"/>
              </w:numPr>
              <w:ind w:left="313"/>
              <w:rPr>
                <w:rFonts w:ascii="Verdana" w:hAnsi="Verdana"/>
              </w:rPr>
            </w:pPr>
            <w:r w:rsidRPr="00BC165A">
              <w:rPr>
                <w:rFonts w:ascii="Verdana" w:hAnsi="Verdana"/>
              </w:rPr>
              <w:t>Are you aware that there are other volunteering opportunities available?</w:t>
            </w:r>
          </w:p>
          <w:p w14:paraId="484C5C4B" w14:textId="77777777" w:rsidR="00766F4F" w:rsidRPr="00515882" w:rsidRDefault="00766F4F" w:rsidP="00282181">
            <w:pPr>
              <w:ind w:right="176"/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14:paraId="347D8E7A" w14:textId="77777777" w:rsidR="00766F4F" w:rsidRPr="00515882" w:rsidRDefault="00766F4F" w:rsidP="00515882">
            <w:pPr>
              <w:rPr>
                <w:rFonts w:ascii="Verdana" w:hAnsi="Verdana"/>
              </w:rPr>
            </w:pPr>
          </w:p>
        </w:tc>
        <w:tc>
          <w:tcPr>
            <w:tcW w:w="5953" w:type="dxa"/>
          </w:tcPr>
          <w:p w14:paraId="4FCFA101" w14:textId="77777777" w:rsidR="00766F4F" w:rsidRPr="00515882" w:rsidRDefault="00766F4F" w:rsidP="00515882">
            <w:pPr>
              <w:rPr>
                <w:rFonts w:ascii="Verdana" w:hAnsi="Verdana"/>
              </w:rPr>
            </w:pPr>
          </w:p>
        </w:tc>
      </w:tr>
      <w:tr w:rsidR="00282181" w:rsidRPr="00515882" w14:paraId="17B759BD" w14:textId="77777777" w:rsidTr="00387AD3">
        <w:trPr>
          <w:trHeight w:val="1047"/>
        </w:trPr>
        <w:tc>
          <w:tcPr>
            <w:tcW w:w="2977" w:type="dxa"/>
          </w:tcPr>
          <w:p w14:paraId="737B99D9" w14:textId="77777777" w:rsidR="00282181" w:rsidRPr="0035035B" w:rsidRDefault="00282181" w:rsidP="00282181">
            <w:pPr>
              <w:ind w:right="176"/>
              <w:rPr>
                <w:rFonts w:ascii="Verdana" w:hAnsi="Verdana"/>
                <w:b/>
              </w:rPr>
            </w:pPr>
            <w:r w:rsidRPr="0035035B">
              <w:rPr>
                <w:rFonts w:ascii="Verdana" w:hAnsi="Verdana"/>
                <w:b/>
              </w:rPr>
              <w:t>General</w:t>
            </w:r>
          </w:p>
          <w:p w14:paraId="67CA0DBE" w14:textId="77777777" w:rsidR="00282181" w:rsidRDefault="00282181" w:rsidP="00282181">
            <w:pPr>
              <w:ind w:right="176"/>
              <w:rPr>
                <w:rFonts w:ascii="Verdana" w:hAnsi="Verdana"/>
              </w:rPr>
            </w:pPr>
            <w:r w:rsidRPr="0035035B">
              <w:rPr>
                <w:rFonts w:ascii="Verdana" w:hAnsi="Verdana"/>
              </w:rPr>
              <w:t xml:space="preserve">Are there any </w:t>
            </w:r>
            <w:r>
              <w:rPr>
                <w:rFonts w:ascii="Verdana" w:hAnsi="Verdana"/>
              </w:rPr>
              <w:t xml:space="preserve">other </w:t>
            </w:r>
            <w:r w:rsidRPr="0035035B">
              <w:rPr>
                <w:rFonts w:ascii="Verdana" w:hAnsi="Verdana"/>
              </w:rPr>
              <w:t>general comments, concerns or questions?</w:t>
            </w:r>
          </w:p>
          <w:p w14:paraId="4D7E323A" w14:textId="77777777" w:rsidR="00282181" w:rsidRDefault="00282181" w:rsidP="00282181">
            <w:pPr>
              <w:ind w:right="176"/>
              <w:rPr>
                <w:rFonts w:ascii="Verdana" w:hAnsi="Verdana"/>
              </w:rPr>
            </w:pPr>
          </w:p>
          <w:p w14:paraId="7D59ACBD" w14:textId="77777777" w:rsidR="00282181" w:rsidRPr="002550F2" w:rsidRDefault="00282181" w:rsidP="00282181">
            <w:pPr>
              <w:ind w:right="176"/>
              <w:rPr>
                <w:rFonts w:ascii="Verdana" w:hAnsi="Verdana"/>
              </w:rPr>
            </w:pPr>
            <w:r w:rsidRPr="002550F2">
              <w:rPr>
                <w:rFonts w:ascii="Verdana" w:hAnsi="Verdana"/>
              </w:rPr>
              <w:t>Is there anything which would improve your volunteering experience with IA?</w:t>
            </w:r>
          </w:p>
          <w:p w14:paraId="7444CE69" w14:textId="77777777" w:rsidR="00282181" w:rsidRDefault="00282181" w:rsidP="00282181">
            <w:pPr>
              <w:ind w:right="176"/>
              <w:rPr>
                <w:rFonts w:ascii="Verdana" w:hAnsi="Verdana"/>
              </w:rPr>
            </w:pPr>
          </w:p>
          <w:p w14:paraId="0EAF86D0" w14:textId="77777777" w:rsidR="00282181" w:rsidRPr="002550F2" w:rsidRDefault="00282181" w:rsidP="00282181">
            <w:pPr>
              <w:ind w:right="176"/>
              <w:rPr>
                <w:rFonts w:ascii="Verdana" w:hAnsi="Verdana"/>
              </w:rPr>
            </w:pPr>
            <w:r w:rsidRPr="002550F2">
              <w:rPr>
                <w:rFonts w:ascii="Verdana" w:hAnsi="Verdana"/>
              </w:rPr>
              <w:t>Are you receiving the IA newsletter? Any suggestions for the future content to help you or any other vol</w:t>
            </w:r>
            <w:r>
              <w:rPr>
                <w:rFonts w:ascii="Verdana" w:hAnsi="Verdana"/>
              </w:rPr>
              <w:t>unteer</w:t>
            </w:r>
            <w:r w:rsidRPr="002550F2">
              <w:rPr>
                <w:rFonts w:ascii="Verdana" w:hAnsi="Verdana"/>
              </w:rPr>
              <w:t>s?</w:t>
            </w:r>
          </w:p>
          <w:p w14:paraId="7ED385FE" w14:textId="77777777" w:rsidR="00282181" w:rsidRPr="0035035B" w:rsidRDefault="00282181" w:rsidP="00020BA0">
            <w:pPr>
              <w:ind w:right="176"/>
              <w:rPr>
                <w:rFonts w:ascii="Verdana" w:hAnsi="Verdana"/>
                <w:b/>
              </w:rPr>
            </w:pPr>
          </w:p>
        </w:tc>
        <w:tc>
          <w:tcPr>
            <w:tcW w:w="5670" w:type="dxa"/>
          </w:tcPr>
          <w:p w14:paraId="13C85677" w14:textId="77777777" w:rsidR="00282181" w:rsidRPr="00515882" w:rsidRDefault="00282181" w:rsidP="00515882">
            <w:pPr>
              <w:rPr>
                <w:rFonts w:ascii="Verdana" w:hAnsi="Verdana"/>
              </w:rPr>
            </w:pPr>
          </w:p>
        </w:tc>
        <w:tc>
          <w:tcPr>
            <w:tcW w:w="5953" w:type="dxa"/>
          </w:tcPr>
          <w:p w14:paraId="07A9CA02" w14:textId="77777777" w:rsidR="00282181" w:rsidRPr="00515882" w:rsidRDefault="00282181" w:rsidP="00515882">
            <w:pPr>
              <w:rPr>
                <w:rFonts w:ascii="Verdana" w:hAnsi="Verdana"/>
              </w:rPr>
            </w:pPr>
          </w:p>
        </w:tc>
      </w:tr>
      <w:tr w:rsidR="00282181" w:rsidRPr="00515882" w14:paraId="4C40DF49" w14:textId="77777777" w:rsidTr="00387AD3">
        <w:trPr>
          <w:trHeight w:val="1047"/>
        </w:trPr>
        <w:tc>
          <w:tcPr>
            <w:tcW w:w="2977" w:type="dxa"/>
          </w:tcPr>
          <w:p w14:paraId="6FFA652C" w14:textId="77777777" w:rsidR="00282181" w:rsidRDefault="00282181" w:rsidP="00282181">
            <w:pPr>
              <w:ind w:right="176"/>
              <w:rPr>
                <w:rFonts w:ascii="Verdana" w:hAnsi="Verdana"/>
                <w:b/>
              </w:rPr>
            </w:pPr>
            <w:r w:rsidRPr="00855BD9">
              <w:rPr>
                <w:rFonts w:ascii="Verdana" w:hAnsi="Verdana"/>
                <w:b/>
              </w:rPr>
              <w:t xml:space="preserve">List of actions identified for next </w:t>
            </w:r>
            <w:r>
              <w:rPr>
                <w:rFonts w:ascii="Verdana" w:hAnsi="Verdana"/>
                <w:b/>
              </w:rPr>
              <w:t>check in Call</w:t>
            </w:r>
          </w:p>
          <w:p w14:paraId="74084E0E" w14:textId="77777777" w:rsidR="00282181" w:rsidRDefault="00282181" w:rsidP="00282181">
            <w:pPr>
              <w:ind w:right="176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1.</w:t>
            </w:r>
          </w:p>
          <w:p w14:paraId="7DA75FB3" w14:textId="77777777" w:rsidR="00282181" w:rsidRDefault="00282181" w:rsidP="00282181">
            <w:pPr>
              <w:ind w:right="176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2.</w:t>
            </w:r>
          </w:p>
          <w:p w14:paraId="190F5688" w14:textId="77777777" w:rsidR="00282181" w:rsidRDefault="00282181" w:rsidP="00282181">
            <w:pPr>
              <w:ind w:right="176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3.</w:t>
            </w:r>
          </w:p>
          <w:p w14:paraId="7C7766A9" w14:textId="77777777" w:rsidR="00282181" w:rsidRPr="00855BD9" w:rsidRDefault="00282181" w:rsidP="00282181">
            <w:pPr>
              <w:ind w:right="176"/>
              <w:rPr>
                <w:rFonts w:ascii="Verdana" w:hAnsi="Verdana"/>
                <w:i/>
              </w:rPr>
            </w:pPr>
            <w:r w:rsidRPr="00855BD9">
              <w:rPr>
                <w:rFonts w:ascii="Verdana" w:hAnsi="Verdana"/>
                <w:i/>
              </w:rPr>
              <w:t>These will be discussed at the start of your next session</w:t>
            </w:r>
          </w:p>
        </w:tc>
        <w:tc>
          <w:tcPr>
            <w:tcW w:w="5670" w:type="dxa"/>
          </w:tcPr>
          <w:p w14:paraId="0BAA57A3" w14:textId="77777777" w:rsidR="00282181" w:rsidRPr="00515882" w:rsidRDefault="00282181" w:rsidP="00515882">
            <w:pPr>
              <w:rPr>
                <w:rFonts w:ascii="Verdana" w:hAnsi="Verdana"/>
              </w:rPr>
            </w:pPr>
          </w:p>
        </w:tc>
        <w:tc>
          <w:tcPr>
            <w:tcW w:w="5953" w:type="dxa"/>
          </w:tcPr>
          <w:p w14:paraId="20F0AD9B" w14:textId="77777777" w:rsidR="00282181" w:rsidRPr="00515882" w:rsidRDefault="00282181" w:rsidP="00515882">
            <w:pPr>
              <w:rPr>
                <w:rFonts w:ascii="Verdana" w:hAnsi="Verdana"/>
              </w:rPr>
            </w:pPr>
          </w:p>
        </w:tc>
      </w:tr>
    </w:tbl>
    <w:p w14:paraId="6FC2D466" w14:textId="77777777" w:rsidR="00515882" w:rsidRPr="000F35B4" w:rsidRDefault="00515882" w:rsidP="000F35B4">
      <w:pPr>
        <w:rPr>
          <w:rFonts w:ascii="Verdana" w:hAnsi="Verdana"/>
        </w:rPr>
      </w:pPr>
    </w:p>
    <w:sectPr w:rsidR="00515882" w:rsidRPr="000F35B4" w:rsidSect="00387AD3">
      <w:pgSz w:w="16838" w:h="11906" w:orient="landscape"/>
      <w:pgMar w:top="709" w:right="144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1D85"/>
    <w:multiLevelType w:val="hybridMultilevel"/>
    <w:tmpl w:val="47D40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17014"/>
    <w:multiLevelType w:val="hybridMultilevel"/>
    <w:tmpl w:val="0B32D82E"/>
    <w:lvl w:ilvl="0" w:tplc="E12864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D0753"/>
    <w:multiLevelType w:val="hybridMultilevel"/>
    <w:tmpl w:val="69BA8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2102E"/>
    <w:multiLevelType w:val="hybridMultilevel"/>
    <w:tmpl w:val="E4567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467AE"/>
    <w:multiLevelType w:val="hybridMultilevel"/>
    <w:tmpl w:val="598A6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C6FC6"/>
    <w:multiLevelType w:val="hybridMultilevel"/>
    <w:tmpl w:val="7840C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82"/>
    <w:rsid w:val="00020BA0"/>
    <w:rsid w:val="00050FF4"/>
    <w:rsid w:val="000F35B4"/>
    <w:rsid w:val="001F55CF"/>
    <w:rsid w:val="002613C5"/>
    <w:rsid w:val="00282181"/>
    <w:rsid w:val="00387AD3"/>
    <w:rsid w:val="003A5829"/>
    <w:rsid w:val="00515882"/>
    <w:rsid w:val="00766F4F"/>
    <w:rsid w:val="008443B7"/>
    <w:rsid w:val="00855BD9"/>
    <w:rsid w:val="008A1198"/>
    <w:rsid w:val="009436F0"/>
    <w:rsid w:val="009928E4"/>
    <w:rsid w:val="009B233A"/>
    <w:rsid w:val="00A2794A"/>
    <w:rsid w:val="00BA6BDF"/>
    <w:rsid w:val="00E41F6B"/>
    <w:rsid w:val="00E57511"/>
    <w:rsid w:val="00E65C43"/>
    <w:rsid w:val="00F1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440BD"/>
  <w15:chartTrackingRefBased/>
  <w15:docId w15:val="{50445772-A9A4-4E83-8AD3-85ADD564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66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F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F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F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F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6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6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A0313-7940-4A8F-B4FC-D86EE7F0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17D26DB2</Template>
  <TotalTime>0</TotalTime>
  <Pages>4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Nuria De Miguel</cp:lastModifiedBy>
  <cp:revision>2</cp:revision>
  <dcterms:created xsi:type="dcterms:W3CDTF">2018-01-19T12:17:00Z</dcterms:created>
  <dcterms:modified xsi:type="dcterms:W3CDTF">2018-01-19T12:17:00Z</dcterms:modified>
</cp:coreProperties>
</file>