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83" w:rsidRPr="00273B78" w:rsidRDefault="00845C56" w:rsidP="00273B78">
      <w:pPr>
        <w:jc w:val="center"/>
        <w:rPr>
          <w:rFonts w:ascii="Verdana" w:hAnsi="Verdana"/>
          <w:b/>
          <w:sz w:val="28"/>
          <w:u w:val="single"/>
        </w:rPr>
      </w:pPr>
      <w:r w:rsidRPr="00273B78">
        <w:rPr>
          <w:rFonts w:ascii="Verdana" w:hAnsi="Verdana"/>
          <w:b/>
          <w:sz w:val="28"/>
          <w:u w:val="single"/>
        </w:rPr>
        <w:t>Touchpoint Call guide</w:t>
      </w:r>
    </w:p>
    <w:p w:rsidR="00273B78" w:rsidRDefault="00273B78" w:rsidP="00273B78">
      <w:pPr>
        <w:rPr>
          <w:u w:val="single"/>
        </w:rPr>
      </w:pP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>Hello this is &lt;name&gt; from Independent Age, am I speaking to &lt;X person&gt;?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>I’m just checking in with you to see how you are, it’s just a quick call to let you know that we’re still looking for a volunteer for you.</w:t>
      </w: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 xml:space="preserve">So how have you been since we last spoke to you? </w:t>
      </w: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t>Listen and empathise as appropriate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 xml:space="preserve">It’s been lovely talking to you today, we’ll let you know as soon as we have a volunteer for you. 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AU"/>
        </w:rPr>
        <w:t>If the older person is unhappy with the waiting time:</w:t>
      </w:r>
    </w:p>
    <w:p w:rsidR="00273B78" w:rsidRPr="007B2AAC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>We can check if there are any available telephone volunteers. Would you be interested in receiving regular phone calls while you are waiting for a visiting volunteer?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t>Tips to close the call if over 10 minutes</w:t>
      </w: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br/>
      </w: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>I’m sorry to interrupt you &lt;name&gt;, I have to go now but it sounds like you’re really going to enjoy having a telephone /visiting volunteer.  We’ll be in touch with you again in a few weeks’ time if we don’t find you a volunteer by then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i/>
          <w:sz w:val="20"/>
          <w:szCs w:val="20"/>
          <w:lang w:eastAsia="en-AU"/>
        </w:rPr>
      </w:pP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t xml:space="preserve"> If asked how long it will take to get the volunteer</w:t>
      </w: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br/>
      </w:r>
      <w:r w:rsidRPr="000C066F">
        <w:rPr>
          <w:rFonts w:ascii="Verdana" w:eastAsia="Times New Roman" w:hAnsi="Verdana" w:cs="Times New Roman"/>
          <w:i/>
          <w:color w:val="0070C0"/>
          <w:sz w:val="20"/>
          <w:szCs w:val="20"/>
          <w:lang w:eastAsia="en-AU"/>
        </w:rPr>
        <w:t xml:space="preserve">Hopefully it won’t be too long, we’re actively looking for a volunteer who is right for you and has completed all the relevant checks. We’ll definitely let you know as soon as we have the right person for you 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b/>
          <w:sz w:val="20"/>
          <w:szCs w:val="20"/>
          <w:lang w:eastAsia="en-AU"/>
        </w:rPr>
      </w:pPr>
    </w:p>
    <w:p w:rsidR="00273B78" w:rsidRPr="000C066F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0C066F">
        <w:rPr>
          <w:rFonts w:ascii="Verdana" w:eastAsia="Times New Roman" w:hAnsi="Verdana" w:cs="Times New Roman"/>
          <w:b/>
          <w:sz w:val="20"/>
          <w:szCs w:val="20"/>
          <w:lang w:eastAsia="en-AU"/>
        </w:rPr>
        <w:t xml:space="preserve">Note - Alert WPO to any of the following: 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Change of circumstance e.g. hospital admission; bereavement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Safeguarding issues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Significant hearing or speech pr</w:t>
      </w:r>
      <w:bookmarkStart w:id="0" w:name="_GoBack"/>
      <w:bookmarkEnd w:id="0"/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oblems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Want to withdraw from the service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Struggling to hold a 2-way conversation</w:t>
      </w:r>
    </w:p>
    <w:p w:rsidR="00273B78" w:rsidRPr="003F68D1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Significant change in mood or negativity</w:t>
      </w:r>
    </w:p>
    <w:p w:rsidR="00273B78" w:rsidRDefault="00273B78" w:rsidP="00273B78">
      <w:pPr>
        <w:numPr>
          <w:ilvl w:val="0"/>
          <w:numId w:val="1"/>
        </w:num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3F68D1">
        <w:rPr>
          <w:rFonts w:ascii="Verdana" w:eastAsia="Times New Roman" w:hAnsi="Verdana" w:cs="Times New Roman"/>
          <w:sz w:val="20"/>
          <w:szCs w:val="20"/>
          <w:lang w:eastAsia="en-AU"/>
        </w:rPr>
        <w:t>Any other challenges during the call</w:t>
      </w:r>
    </w:p>
    <w:p w:rsidR="00273B78" w:rsidRDefault="00273B78" w:rsidP="00273B78">
      <w:pPr>
        <w:suppressAutoHyphens/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en-AU"/>
        </w:rPr>
      </w:pPr>
    </w:p>
    <w:p w:rsidR="00273B78" w:rsidRPr="00273B78" w:rsidRDefault="00273B78" w:rsidP="00273B78">
      <w:pPr>
        <w:rPr>
          <w:rFonts w:ascii="Verdana" w:hAnsi="Verdana"/>
          <w:sz w:val="24"/>
        </w:rPr>
      </w:pPr>
    </w:p>
    <w:p w:rsidR="00AB6CDA" w:rsidRPr="00273B78" w:rsidRDefault="00273B78">
      <w:pPr>
        <w:rPr>
          <w:rFonts w:ascii="Verdana" w:hAnsi="Verdana"/>
          <w:i/>
          <w:sz w:val="24"/>
        </w:rPr>
      </w:pPr>
      <w:r w:rsidRPr="00273B78">
        <w:rPr>
          <w:rFonts w:ascii="Verdana" w:hAnsi="Verdana"/>
          <w:i/>
          <w:sz w:val="24"/>
          <w:u w:val="single"/>
        </w:rPr>
        <w:t>Additional comments</w:t>
      </w:r>
      <w:r w:rsidRPr="00273B78">
        <w:rPr>
          <w:rFonts w:ascii="Verdana" w:hAnsi="Verdana"/>
          <w:i/>
          <w:sz w:val="24"/>
        </w:rPr>
        <w:t xml:space="preserve">: </w:t>
      </w:r>
    </w:p>
    <w:sectPr w:rsidR="00AB6CDA" w:rsidRPr="0027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4523F"/>
    <w:multiLevelType w:val="hybridMultilevel"/>
    <w:tmpl w:val="F220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7779"/>
    <w:rsid w:val="00172EFB"/>
    <w:rsid w:val="00273B78"/>
    <w:rsid w:val="007C3764"/>
    <w:rsid w:val="00822B49"/>
    <w:rsid w:val="00827041"/>
    <w:rsid w:val="00845C56"/>
    <w:rsid w:val="0087425C"/>
    <w:rsid w:val="008A59C2"/>
    <w:rsid w:val="00AB6CDA"/>
    <w:rsid w:val="00B23D4F"/>
    <w:rsid w:val="00BD0064"/>
    <w:rsid w:val="00D92CBD"/>
    <w:rsid w:val="00E06828"/>
    <w:rsid w:val="00E7000A"/>
    <w:rsid w:val="00EA3CED"/>
    <w:rsid w:val="00F51FC5"/>
    <w:rsid w:val="00FA40E0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C68F-33CB-40CD-AC75-559C38A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4BA69F7B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Witty</dc:creator>
  <cp:keywords/>
  <dc:description/>
  <cp:lastModifiedBy>Aleksandra Michalska</cp:lastModifiedBy>
  <cp:revision>2</cp:revision>
  <dcterms:created xsi:type="dcterms:W3CDTF">2018-01-16T15:19:00Z</dcterms:created>
  <dcterms:modified xsi:type="dcterms:W3CDTF">2018-01-16T15:19:00Z</dcterms:modified>
</cp:coreProperties>
</file>