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580E" w14:textId="420D77F2" w:rsidR="002D545F" w:rsidRDefault="00CE4CC9" w:rsidP="00416876">
      <w:pPr>
        <w:spacing w:after="240"/>
        <w:jc w:val="center"/>
        <w:rPr>
          <w:rFonts w:ascii="Verdana" w:hAnsi="Verdana" w:cs="Calibri"/>
          <w:b/>
          <w:color w:val="0D0D0D"/>
          <w:sz w:val="22"/>
          <w:szCs w:val="22"/>
          <w:lang w:val="en-GB"/>
        </w:rPr>
      </w:pPr>
      <w:r>
        <w:rPr>
          <w:rFonts w:ascii="Verdana" w:hAnsi="Verdana" w:cs="Calibri"/>
          <w:b/>
          <w:color w:val="0D0D0D"/>
          <w:sz w:val="22"/>
          <w:szCs w:val="22"/>
          <w:lang w:val="en-GB"/>
        </w:rPr>
        <w:t>V</w:t>
      </w:r>
      <w:r w:rsidR="00657D75">
        <w:rPr>
          <w:rFonts w:ascii="Verdana" w:hAnsi="Verdana" w:cs="Calibri"/>
          <w:b/>
          <w:color w:val="0D0D0D"/>
          <w:sz w:val="22"/>
          <w:szCs w:val="22"/>
          <w:lang w:val="en-GB"/>
        </w:rPr>
        <w:t>olunteer</w:t>
      </w:r>
      <w:r>
        <w:rPr>
          <w:rFonts w:ascii="Verdana" w:hAnsi="Verdana" w:cs="Calibri"/>
          <w:b/>
          <w:color w:val="0D0D0D"/>
          <w:sz w:val="22"/>
          <w:szCs w:val="22"/>
          <w:lang w:val="en-GB"/>
        </w:rPr>
        <w:t xml:space="preserve"> Visitor</w:t>
      </w:r>
      <w:r w:rsidR="002D545F" w:rsidRPr="002D545F">
        <w:rPr>
          <w:rFonts w:ascii="Verdana" w:hAnsi="Verdana" w:cs="Calibri"/>
          <w:b/>
          <w:color w:val="0D0D0D"/>
          <w:sz w:val="22"/>
          <w:szCs w:val="22"/>
          <w:lang w:val="en-GB"/>
        </w:rPr>
        <w:t xml:space="preserve"> Induction Checklist</w:t>
      </w:r>
    </w:p>
    <w:p w14:paraId="3FB1FA3B" w14:textId="77777777" w:rsidR="0086786E" w:rsidRDefault="0086786E" w:rsidP="00416876">
      <w:pPr>
        <w:spacing w:after="240"/>
        <w:jc w:val="center"/>
        <w:rPr>
          <w:rFonts w:ascii="Verdana" w:hAnsi="Verdana" w:cs="Calibri"/>
          <w:b/>
          <w:color w:val="0D0D0D"/>
          <w:sz w:val="22"/>
          <w:szCs w:val="22"/>
          <w:lang w:val="en-GB"/>
        </w:rPr>
      </w:pPr>
    </w:p>
    <w:p w14:paraId="4019F86A" w14:textId="77777777" w:rsidR="0086786E" w:rsidRDefault="0086786E" w:rsidP="0086786E">
      <w:pPr>
        <w:spacing w:after="240"/>
        <w:rPr>
          <w:rFonts w:ascii="Verdana" w:hAnsi="Verdana" w:cs="Calibri"/>
          <w:b/>
          <w:color w:val="0D0D0D"/>
          <w:sz w:val="22"/>
          <w:szCs w:val="22"/>
          <w:lang w:val="en-GB"/>
        </w:rPr>
      </w:pPr>
      <w:r>
        <w:rPr>
          <w:rFonts w:ascii="Verdana" w:hAnsi="Verdana" w:cs="Calibri"/>
          <w:b/>
          <w:color w:val="0D0D0D"/>
          <w:sz w:val="22"/>
          <w:szCs w:val="22"/>
          <w:lang w:val="en-GB"/>
        </w:rPr>
        <w:t>Volunteer Name _______________________________________</w:t>
      </w:r>
    </w:p>
    <w:p w14:paraId="3F5BCC1B" w14:textId="77777777" w:rsidR="0086786E" w:rsidRDefault="0086786E" w:rsidP="0086786E">
      <w:pPr>
        <w:spacing w:after="240"/>
        <w:rPr>
          <w:rFonts w:ascii="Verdana" w:hAnsi="Verdana" w:cs="Calibri"/>
          <w:b/>
          <w:color w:val="0D0D0D"/>
          <w:sz w:val="22"/>
          <w:szCs w:val="22"/>
          <w:lang w:val="en-GB"/>
        </w:rPr>
      </w:pPr>
      <w:r>
        <w:rPr>
          <w:rFonts w:ascii="Verdana" w:hAnsi="Verdana" w:cs="Calibri"/>
          <w:b/>
          <w:color w:val="0D0D0D"/>
          <w:sz w:val="22"/>
          <w:szCs w:val="22"/>
          <w:lang w:val="en-GB"/>
        </w:rPr>
        <w:t>Signature ___________________________   Date ____________</w:t>
      </w:r>
    </w:p>
    <w:p w14:paraId="050AC19E" w14:textId="77777777" w:rsidR="0086786E" w:rsidRPr="002D545F" w:rsidRDefault="0086786E" w:rsidP="00416876">
      <w:pPr>
        <w:spacing w:after="240"/>
        <w:jc w:val="center"/>
        <w:rPr>
          <w:rFonts w:ascii="Verdana" w:hAnsi="Verdana" w:cs="Calibri"/>
          <w:b/>
          <w:color w:val="0D0D0D"/>
          <w:sz w:val="22"/>
          <w:szCs w:val="22"/>
          <w:lang w:val="en-GB"/>
        </w:rPr>
      </w:pPr>
    </w:p>
    <w:tbl>
      <w:tblPr>
        <w:tblW w:w="6493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20"/>
        <w:gridCol w:w="1273"/>
      </w:tblGrid>
      <w:tr w:rsidR="00D51E62" w:rsidRPr="002D545F" w14:paraId="16150D42" w14:textId="77777777" w:rsidTr="00531573">
        <w:trPr>
          <w:trHeight w:val="608"/>
        </w:trPr>
        <w:tc>
          <w:tcPr>
            <w:tcW w:w="3750" w:type="pct"/>
            <w:shd w:val="clear" w:color="auto" w:fill="FFFFFF" w:themeFill="background1"/>
          </w:tcPr>
          <w:p w14:paraId="736718C7" w14:textId="72DC7F9C" w:rsidR="00D51E62" w:rsidRPr="002D545F" w:rsidRDefault="00D51E62" w:rsidP="00416876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 w:rsidRPr="002D545F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Induction List to be completed by </w:t>
            </w: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WPO and volunteer</w:t>
            </w:r>
          </w:p>
        </w:tc>
        <w:tc>
          <w:tcPr>
            <w:tcW w:w="659" w:type="pct"/>
            <w:shd w:val="clear" w:color="auto" w:fill="FFFFFF" w:themeFill="background1"/>
          </w:tcPr>
          <w:p w14:paraId="552E88B2" w14:textId="10C1CF25" w:rsidR="00D51E62" w:rsidRDefault="00D51E62" w:rsidP="007102AC">
            <w:pPr>
              <w:spacing w:before="120" w:after="120"/>
              <w:ind w:right="-109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Tick once completed </w:t>
            </w:r>
          </w:p>
        </w:tc>
        <w:tc>
          <w:tcPr>
            <w:tcW w:w="591" w:type="pct"/>
            <w:shd w:val="clear" w:color="auto" w:fill="FFFFFF" w:themeFill="background1"/>
          </w:tcPr>
          <w:p w14:paraId="753EFEFC" w14:textId="5B974FBE" w:rsidR="00D51E62" w:rsidRPr="002D545F" w:rsidRDefault="00D51E62" w:rsidP="007102AC">
            <w:pPr>
              <w:spacing w:before="120" w:after="120"/>
              <w:ind w:right="-109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D51E62" w:rsidRPr="002D545F" w14:paraId="5F78ADE2" w14:textId="77777777" w:rsidTr="00D51E62">
        <w:tc>
          <w:tcPr>
            <w:tcW w:w="3750" w:type="pct"/>
            <w:shd w:val="clear" w:color="auto" w:fill="A6A6A6" w:themeFill="background1" w:themeFillShade="A6"/>
          </w:tcPr>
          <w:p w14:paraId="40AA5878" w14:textId="6DC4F150" w:rsidR="00D51E62" w:rsidRPr="00925EE0" w:rsidRDefault="00516769" w:rsidP="00416876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Volunteer Recruitment Team- prior to appointment</w:t>
            </w:r>
          </w:p>
        </w:tc>
        <w:tc>
          <w:tcPr>
            <w:tcW w:w="658" w:type="pct"/>
            <w:shd w:val="clear" w:color="auto" w:fill="A6A6A6" w:themeFill="background1" w:themeFillShade="A6"/>
          </w:tcPr>
          <w:p w14:paraId="6210D5F9" w14:textId="77777777" w:rsidR="00D51E62" w:rsidRPr="002D545F" w:rsidRDefault="00D51E62" w:rsidP="00807F33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  <w:shd w:val="clear" w:color="auto" w:fill="A6A6A6" w:themeFill="background1" w:themeFillShade="A6"/>
          </w:tcPr>
          <w:p w14:paraId="3AED9E41" w14:textId="77777777" w:rsidR="00D51E62" w:rsidRPr="002D545F" w:rsidRDefault="00D51E62" w:rsidP="00807F33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7DE6F42F" w14:textId="77777777" w:rsidTr="00D51E62">
        <w:tc>
          <w:tcPr>
            <w:tcW w:w="3750" w:type="pct"/>
            <w:shd w:val="clear" w:color="auto" w:fill="FFFFFF" w:themeFill="background1"/>
          </w:tcPr>
          <w:p w14:paraId="33B39763" w14:textId="46DE27B1" w:rsidR="00D51E62" w:rsidRDefault="00D51E62" w:rsidP="0086786E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Safeguarding </w:t>
            </w:r>
            <w:r w:rsidR="006D631D">
              <w:rPr>
                <w:rFonts w:ascii="Verdana" w:hAnsi="Verdana" w:cs="Calibri"/>
                <w:sz w:val="22"/>
                <w:szCs w:val="22"/>
                <w:lang w:val="en-GB"/>
              </w:rPr>
              <w:t xml:space="preserve">online 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training </w:t>
            </w:r>
            <w:r w:rsidR="0086786E">
              <w:rPr>
                <w:rFonts w:ascii="Verdana" w:hAnsi="Verdana" w:cs="Calibri"/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658" w:type="pct"/>
          </w:tcPr>
          <w:p w14:paraId="0BC3741B" w14:textId="77777777" w:rsidR="00D51E62" w:rsidRPr="002D545F" w:rsidRDefault="00D51E62" w:rsidP="00807F33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6449D9B1" w14:textId="77777777" w:rsidR="00D51E62" w:rsidRPr="002D545F" w:rsidRDefault="00D51E62" w:rsidP="00807F33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28090A2B" w14:textId="77777777" w:rsidTr="00D51E62">
        <w:tc>
          <w:tcPr>
            <w:tcW w:w="3750" w:type="pct"/>
            <w:shd w:val="clear" w:color="auto" w:fill="FFFFFF" w:themeFill="background1"/>
          </w:tcPr>
          <w:p w14:paraId="20329A13" w14:textId="676F22EE" w:rsidR="00D51E62" w:rsidRDefault="0086786E" w:rsidP="00516769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Welcome 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 xml:space="preserve">pack 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received 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>(email and post) with policies, procedures,</w:t>
            </w:r>
            <w:r w:rsidR="0057740F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contact numbers,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data protection commi</w:t>
            </w:r>
            <w:r w:rsidR="00516769">
              <w:rPr>
                <w:rFonts w:ascii="Verdana" w:hAnsi="Verdana" w:cs="Calibri"/>
                <w:sz w:val="22"/>
                <w:szCs w:val="22"/>
                <w:lang w:val="en-GB"/>
              </w:rPr>
              <w:t>tment form, “what we do” presentation an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>d ID badge</w:t>
            </w:r>
          </w:p>
        </w:tc>
        <w:tc>
          <w:tcPr>
            <w:tcW w:w="658" w:type="pct"/>
          </w:tcPr>
          <w:p w14:paraId="504D9B7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4C516EBB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60758102" w14:textId="77777777" w:rsidTr="00D51E62">
        <w:tc>
          <w:tcPr>
            <w:tcW w:w="3750" w:type="pct"/>
            <w:shd w:val="clear" w:color="auto" w:fill="A6A6A6" w:themeFill="background1" w:themeFillShade="A6"/>
          </w:tcPr>
          <w:p w14:paraId="2928C631" w14:textId="32FE1C4A" w:rsidR="00D51E62" w:rsidRPr="00925EE0" w:rsidRDefault="00516769" w:rsidP="00516769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Independent Age contact</w:t>
            </w:r>
            <w:r w:rsidRPr="00925EE0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- o</w:t>
            </w:r>
            <w:r w:rsidR="00D51E62" w:rsidRPr="00925EE0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nce the volunteer starts </w:t>
            </w:r>
          </w:p>
        </w:tc>
        <w:tc>
          <w:tcPr>
            <w:tcW w:w="658" w:type="pct"/>
            <w:shd w:val="clear" w:color="auto" w:fill="A6A6A6" w:themeFill="background1" w:themeFillShade="A6"/>
          </w:tcPr>
          <w:p w14:paraId="1C4804BE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  <w:shd w:val="clear" w:color="auto" w:fill="A6A6A6" w:themeFill="background1" w:themeFillShade="A6"/>
          </w:tcPr>
          <w:p w14:paraId="11EAB6AE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4A77A0AA" w14:textId="77777777" w:rsidTr="00D51E62">
        <w:tc>
          <w:tcPr>
            <w:tcW w:w="3750" w:type="pct"/>
            <w:shd w:val="clear" w:color="auto" w:fill="FFFFFF" w:themeFill="background1"/>
          </w:tcPr>
          <w:p w14:paraId="16E31A32" w14:textId="7C990C35" w:rsidR="00D51E62" w:rsidRPr="002D545F" w:rsidRDefault="0086786E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N</w:t>
            </w:r>
            <w:r w:rsidR="00D51E62" w:rsidRPr="002D545F">
              <w:rPr>
                <w:rFonts w:ascii="Verdana" w:hAnsi="Verdana" w:cs="Calibri"/>
                <w:sz w:val="22"/>
                <w:szCs w:val="22"/>
                <w:lang w:val="en-GB"/>
              </w:rPr>
              <w:t>ame &amp; contact details of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NWM and WPO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 given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to volunteer</w:t>
            </w:r>
          </w:p>
        </w:tc>
        <w:tc>
          <w:tcPr>
            <w:tcW w:w="658" w:type="pct"/>
          </w:tcPr>
          <w:p w14:paraId="2170BC4B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7CF451B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7CD66F33" w14:textId="77777777" w:rsidTr="00D51E62">
        <w:trPr>
          <w:trHeight w:val="610"/>
        </w:trPr>
        <w:tc>
          <w:tcPr>
            <w:tcW w:w="3750" w:type="pct"/>
            <w:shd w:val="clear" w:color="auto" w:fill="FFFFFF" w:themeFill="background1"/>
          </w:tcPr>
          <w:p w14:paraId="35F6E4A0" w14:textId="5307D8F1" w:rsidR="00D51E62" w:rsidRPr="00D51E62" w:rsidRDefault="004A455D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Volunteer Visitor training</w:t>
            </w:r>
            <w:r w:rsidR="0086786E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received</w:t>
            </w:r>
          </w:p>
        </w:tc>
        <w:tc>
          <w:tcPr>
            <w:tcW w:w="658" w:type="pct"/>
          </w:tcPr>
          <w:p w14:paraId="5BAD91B5" w14:textId="77777777" w:rsidR="00D51E62" w:rsidRPr="002D545F" w:rsidRDefault="00D51E62" w:rsidP="00D51E62">
            <w:pPr>
              <w:spacing w:before="120" w:after="120"/>
              <w:ind w:right="-109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2CBBC6D0" w14:textId="77777777" w:rsidR="00D51E62" w:rsidRPr="002D545F" w:rsidRDefault="00D51E62" w:rsidP="00D51E62">
            <w:pPr>
              <w:spacing w:before="120" w:after="120"/>
              <w:ind w:right="-109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5A551F4D" w14:textId="77777777" w:rsidTr="00D51E62">
        <w:tc>
          <w:tcPr>
            <w:tcW w:w="3750" w:type="pct"/>
            <w:shd w:val="clear" w:color="auto" w:fill="FFFFFF" w:themeFill="background1"/>
          </w:tcPr>
          <w:p w14:paraId="2C286DA3" w14:textId="510E031A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Confidentiality and Data Protection </w:t>
            </w: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>Agreement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 explained,</w:t>
            </w: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signed 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and updated in </w:t>
            </w:r>
            <w:proofErr w:type="spellStart"/>
            <w:r>
              <w:rPr>
                <w:rFonts w:ascii="Verdana" w:hAnsi="Verdana" w:cs="Calibri"/>
                <w:sz w:val="22"/>
                <w:szCs w:val="22"/>
                <w:lang w:val="en-GB"/>
              </w:rPr>
              <w:t>ThankQ</w:t>
            </w:r>
            <w:proofErr w:type="spellEnd"/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 (if not yet done)</w:t>
            </w:r>
          </w:p>
        </w:tc>
        <w:tc>
          <w:tcPr>
            <w:tcW w:w="658" w:type="pct"/>
          </w:tcPr>
          <w:p w14:paraId="2602DB69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56A812C6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3E343F" w:rsidRPr="002D545F" w14:paraId="78C565F9" w14:textId="77777777" w:rsidTr="00D51E62">
        <w:tc>
          <w:tcPr>
            <w:tcW w:w="3750" w:type="pct"/>
            <w:shd w:val="clear" w:color="auto" w:fill="FFFFFF" w:themeFill="background1"/>
          </w:tcPr>
          <w:p w14:paraId="65205A71" w14:textId="47E6021C" w:rsidR="003E343F" w:rsidRDefault="003E343F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Boundaries agreement is signed and uploaded on </w:t>
            </w:r>
            <w:proofErr w:type="spellStart"/>
            <w:r>
              <w:rPr>
                <w:rFonts w:ascii="Verdana" w:hAnsi="Verdana" w:cs="Calibri"/>
                <w:sz w:val="22"/>
                <w:szCs w:val="22"/>
                <w:lang w:val="en-GB"/>
              </w:rPr>
              <w:t>ThankQ</w:t>
            </w:r>
            <w:proofErr w:type="spellEnd"/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2"/>
                <w:szCs w:val="22"/>
                <w:lang w:val="en-GB"/>
              </w:rPr>
              <w:t>Comms</w:t>
            </w:r>
            <w:proofErr w:type="spellEnd"/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 Tab (Boundaries form)</w:t>
            </w:r>
          </w:p>
        </w:tc>
        <w:tc>
          <w:tcPr>
            <w:tcW w:w="658" w:type="pct"/>
          </w:tcPr>
          <w:p w14:paraId="253A8CA6" w14:textId="77777777" w:rsidR="003E343F" w:rsidRPr="002D545F" w:rsidRDefault="003E343F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52328FD9" w14:textId="77777777" w:rsidR="003E343F" w:rsidRPr="002D545F" w:rsidRDefault="003E343F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79701AA1" w14:textId="77777777" w:rsidTr="00D51E62">
        <w:trPr>
          <w:trHeight w:val="788"/>
        </w:trPr>
        <w:tc>
          <w:tcPr>
            <w:tcW w:w="3750" w:type="pct"/>
            <w:shd w:val="clear" w:color="auto" w:fill="FFFFFF" w:themeFill="background1"/>
          </w:tcPr>
          <w:p w14:paraId="3350B4BA" w14:textId="2199E3EC" w:rsidR="00D51E62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Risk Assessment &amp; Vulnerability Management plan is shared and agreed with the volunteer</w:t>
            </w:r>
          </w:p>
        </w:tc>
        <w:tc>
          <w:tcPr>
            <w:tcW w:w="658" w:type="pct"/>
          </w:tcPr>
          <w:p w14:paraId="3A32073B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2C4C3D19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8023F2" w:rsidRPr="002D545F" w14:paraId="31943135" w14:textId="77777777" w:rsidTr="008023F2">
        <w:trPr>
          <w:trHeight w:val="325"/>
        </w:trPr>
        <w:tc>
          <w:tcPr>
            <w:tcW w:w="3750" w:type="pct"/>
            <w:shd w:val="clear" w:color="auto" w:fill="FFFFFF" w:themeFill="background1"/>
          </w:tcPr>
          <w:p w14:paraId="2879312A" w14:textId="6EA58429" w:rsidR="008023F2" w:rsidRDefault="008023F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 w:rsidRPr="008023F2">
              <w:rPr>
                <w:rFonts w:ascii="Verdana" w:hAnsi="Verdana" w:cs="Calibri"/>
                <w:sz w:val="22"/>
                <w:szCs w:val="22"/>
                <w:lang w:val="en-GB"/>
              </w:rPr>
              <w:t xml:space="preserve">Diary sheets and expenses procedure are explained to volunteer        </w:t>
            </w:r>
          </w:p>
        </w:tc>
        <w:tc>
          <w:tcPr>
            <w:tcW w:w="658" w:type="pct"/>
          </w:tcPr>
          <w:p w14:paraId="4C5FD2C7" w14:textId="77777777" w:rsidR="008023F2" w:rsidRPr="002D545F" w:rsidRDefault="008023F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1325F0D1" w14:textId="77777777" w:rsidR="008023F2" w:rsidRPr="002D545F" w:rsidRDefault="008023F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3B3417E4" w14:textId="77777777" w:rsidTr="00D51E62">
        <w:tc>
          <w:tcPr>
            <w:tcW w:w="3750" w:type="pct"/>
            <w:shd w:val="clear" w:color="auto" w:fill="A6A6A6" w:themeFill="background1" w:themeFillShade="A6"/>
          </w:tcPr>
          <w:p w14:paraId="2D05DEE4" w14:textId="1FE73BD9" w:rsidR="00D51E62" w:rsidRPr="00CE4CC9" w:rsidRDefault="00516769" w:rsidP="00516769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Independent Age contact- e</w:t>
            </w:r>
            <w:r w:rsidR="00D51E62" w:rsidRPr="00D76BEB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nsur</w:t>
            </w: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ing </w:t>
            </w:r>
            <w:r w:rsidR="00D51E62" w:rsidRPr="00D76BEB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volunteer understands the esse</w:t>
            </w: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ntial policies included in the</w:t>
            </w:r>
            <w:r w:rsidR="00D51E62" w:rsidRPr="00D76BEB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 Welcome Pack</w:t>
            </w:r>
          </w:p>
        </w:tc>
        <w:tc>
          <w:tcPr>
            <w:tcW w:w="658" w:type="pct"/>
            <w:shd w:val="clear" w:color="auto" w:fill="A6A6A6" w:themeFill="background1" w:themeFillShade="A6"/>
          </w:tcPr>
          <w:p w14:paraId="55449E74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  <w:shd w:val="clear" w:color="auto" w:fill="A6A6A6" w:themeFill="background1" w:themeFillShade="A6"/>
          </w:tcPr>
          <w:p w14:paraId="447FA8E0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73366B6D" w14:textId="77777777" w:rsidTr="00D51E62">
        <w:tc>
          <w:tcPr>
            <w:tcW w:w="3750" w:type="pct"/>
            <w:shd w:val="clear" w:color="auto" w:fill="FFFFFF" w:themeFill="background1"/>
          </w:tcPr>
          <w:p w14:paraId="75042843" w14:textId="77777777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>Volunteering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 Policy</w:t>
            </w:r>
          </w:p>
        </w:tc>
        <w:tc>
          <w:tcPr>
            <w:tcW w:w="658" w:type="pct"/>
          </w:tcPr>
          <w:p w14:paraId="3B898AD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269F9D7E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6D27C0AA" w14:textId="77777777" w:rsidTr="00D51E62">
        <w:tc>
          <w:tcPr>
            <w:tcW w:w="3750" w:type="pct"/>
            <w:shd w:val="clear" w:color="auto" w:fill="FFFFFF" w:themeFill="background1"/>
          </w:tcPr>
          <w:p w14:paraId="09C4382D" w14:textId="77777777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Data Protection and </w:t>
            </w: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>Confidentiality</w:t>
            </w:r>
          </w:p>
        </w:tc>
        <w:tc>
          <w:tcPr>
            <w:tcW w:w="658" w:type="pct"/>
          </w:tcPr>
          <w:p w14:paraId="47ABC85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2430F7EA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46C9D61C" w14:textId="77777777" w:rsidTr="00D51E62">
        <w:tc>
          <w:tcPr>
            <w:tcW w:w="3750" w:type="pct"/>
            <w:shd w:val="clear" w:color="auto" w:fill="FFFFFF" w:themeFill="background1"/>
          </w:tcPr>
          <w:p w14:paraId="29172595" w14:textId="04EFC535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>Safeguarding Adults</w:t>
            </w:r>
            <w:r w:rsidR="00516769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policy and procedures to report a concern</w:t>
            </w:r>
          </w:p>
        </w:tc>
        <w:tc>
          <w:tcPr>
            <w:tcW w:w="658" w:type="pct"/>
          </w:tcPr>
          <w:p w14:paraId="7809874A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20980AA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39EED697" w14:textId="77777777" w:rsidTr="00D51E62">
        <w:tc>
          <w:tcPr>
            <w:tcW w:w="3750" w:type="pct"/>
            <w:shd w:val="clear" w:color="auto" w:fill="FFFFFF" w:themeFill="background1"/>
          </w:tcPr>
          <w:p w14:paraId="4827DA58" w14:textId="77777777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Expenses Policy</w:t>
            </w:r>
          </w:p>
        </w:tc>
        <w:tc>
          <w:tcPr>
            <w:tcW w:w="658" w:type="pct"/>
          </w:tcPr>
          <w:p w14:paraId="3BF04A92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0C698C66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6E0ADFDA" w14:textId="77777777" w:rsidTr="00D51E62">
        <w:tc>
          <w:tcPr>
            <w:tcW w:w="3750" w:type="pct"/>
            <w:shd w:val="clear" w:color="auto" w:fill="FFFFFF" w:themeFill="background1"/>
          </w:tcPr>
          <w:p w14:paraId="1AAB2763" w14:textId="77777777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Lone Working</w:t>
            </w: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8" w:type="pct"/>
          </w:tcPr>
          <w:p w14:paraId="3312D436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7463EDE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0F663B97" w14:textId="77777777" w:rsidTr="00D51E62">
        <w:tc>
          <w:tcPr>
            <w:tcW w:w="3750" w:type="pct"/>
            <w:shd w:val="clear" w:color="auto" w:fill="FFFFFF" w:themeFill="background1"/>
          </w:tcPr>
          <w:p w14:paraId="6ED3020E" w14:textId="6008CDBF" w:rsidR="00D51E62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Anti-Bribery policy</w:t>
            </w:r>
          </w:p>
        </w:tc>
        <w:tc>
          <w:tcPr>
            <w:tcW w:w="658" w:type="pct"/>
          </w:tcPr>
          <w:p w14:paraId="3002D311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7767EFF1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8B59AD" w:rsidRPr="002D545F" w14:paraId="5653B963" w14:textId="77777777" w:rsidTr="00D51E62">
        <w:tc>
          <w:tcPr>
            <w:tcW w:w="3750" w:type="pct"/>
            <w:shd w:val="clear" w:color="auto" w:fill="FFFFFF" w:themeFill="background1"/>
          </w:tcPr>
          <w:p w14:paraId="2799371E" w14:textId="1C9FB24B" w:rsidR="008B59AD" w:rsidRDefault="008B59AD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 w:rsidRPr="008B59AD">
              <w:rPr>
                <w:rFonts w:ascii="Verdana" w:hAnsi="Verdana" w:cs="Calibri"/>
                <w:sz w:val="22"/>
                <w:szCs w:val="22"/>
                <w:lang w:val="en-GB"/>
              </w:rPr>
              <w:t>Equality and diversity policy</w:t>
            </w:r>
          </w:p>
        </w:tc>
        <w:tc>
          <w:tcPr>
            <w:tcW w:w="658" w:type="pct"/>
          </w:tcPr>
          <w:p w14:paraId="3BE445F4" w14:textId="77777777" w:rsidR="008B59AD" w:rsidRPr="002D545F" w:rsidRDefault="008B59AD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3F5C6321" w14:textId="77777777" w:rsidR="008B59AD" w:rsidRPr="002D545F" w:rsidRDefault="008B59AD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619974AD" w14:textId="77777777" w:rsidTr="00D51E62">
        <w:tc>
          <w:tcPr>
            <w:tcW w:w="3750" w:type="pct"/>
            <w:shd w:val="clear" w:color="auto" w:fill="A6A6A6" w:themeFill="background1" w:themeFillShade="A6"/>
          </w:tcPr>
          <w:p w14:paraId="323AAA47" w14:textId="2516EAE9" w:rsidR="00D51E62" w:rsidRPr="00713487" w:rsidRDefault="00D51E62" w:rsidP="00D51E62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 w:rsidRPr="00713487">
              <w:rPr>
                <w:rFonts w:ascii="Verdana" w:hAnsi="Verdana" w:cs="Calibri"/>
                <w:b/>
                <w:sz w:val="22"/>
                <w:szCs w:val="22"/>
                <w:lang w:val="en-GB"/>
              </w:rPr>
              <w:lastRenderedPageBreak/>
              <w:t>Review meeting (4 weeks’ after start date)</w:t>
            </w:r>
          </w:p>
        </w:tc>
        <w:tc>
          <w:tcPr>
            <w:tcW w:w="658" w:type="pct"/>
          </w:tcPr>
          <w:p w14:paraId="0FA337D8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03A208FA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516769" w:rsidRPr="002D545F" w14:paraId="5DD8AFA4" w14:textId="77777777" w:rsidTr="00531573">
        <w:tc>
          <w:tcPr>
            <w:tcW w:w="3750" w:type="pct"/>
            <w:shd w:val="clear" w:color="auto" w:fill="A6A6A6" w:themeFill="background1" w:themeFillShade="A6"/>
          </w:tcPr>
          <w:p w14:paraId="6BE8EC76" w14:textId="77777777" w:rsidR="00516769" w:rsidRDefault="00516769" w:rsidP="006D631D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Signed by Independent Age contact</w:t>
            </w:r>
          </w:p>
          <w:p w14:paraId="61C46047" w14:textId="77777777" w:rsidR="00516769" w:rsidRDefault="00516769" w:rsidP="006D631D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Name: </w:t>
            </w:r>
          </w:p>
        </w:tc>
        <w:tc>
          <w:tcPr>
            <w:tcW w:w="659" w:type="pct"/>
          </w:tcPr>
          <w:p w14:paraId="45AE75E9" w14:textId="77777777" w:rsidR="00516769" w:rsidRPr="002D545F" w:rsidRDefault="00516769" w:rsidP="006D631D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</w:tcPr>
          <w:p w14:paraId="50EE379F" w14:textId="77777777" w:rsidR="00516769" w:rsidRPr="002D545F" w:rsidRDefault="00516769" w:rsidP="006D631D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</w:tbl>
    <w:p w14:paraId="47AEB7B1" w14:textId="77777777" w:rsidR="00516769" w:rsidRDefault="00516769" w:rsidP="00D51E62">
      <w:pPr>
        <w:rPr>
          <w:rFonts w:ascii="Verdana" w:hAnsi="Verdana" w:cs="Calibri"/>
          <w:sz w:val="22"/>
          <w:szCs w:val="22"/>
        </w:rPr>
      </w:pPr>
    </w:p>
    <w:p w14:paraId="1E727284" w14:textId="1A391A40" w:rsidR="002D545F" w:rsidRPr="002D545F" w:rsidRDefault="00D51E62" w:rsidP="002D545F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Once completed, upload on </w:t>
      </w:r>
      <w:proofErr w:type="spellStart"/>
      <w:r>
        <w:rPr>
          <w:rFonts w:ascii="Verdana" w:hAnsi="Verdana" w:cs="Calibri"/>
          <w:sz w:val="22"/>
          <w:szCs w:val="22"/>
        </w:rPr>
        <w:t>ThankQ</w:t>
      </w:r>
      <w:proofErr w:type="spellEnd"/>
      <w:r>
        <w:rPr>
          <w:rFonts w:ascii="Verdana" w:hAnsi="Verdana" w:cs="Calibri"/>
          <w:sz w:val="22"/>
          <w:szCs w:val="22"/>
        </w:rPr>
        <w:t xml:space="preserve"> under Skills/ Training tab</w:t>
      </w:r>
    </w:p>
    <w:sectPr w:rsidR="002D545F" w:rsidRPr="002D545F" w:rsidSect="00807F33">
      <w:headerReference w:type="default" r:id="rId7"/>
      <w:footerReference w:type="default" r:id="rId8"/>
      <w:pgSz w:w="11906" w:h="16838"/>
      <w:pgMar w:top="1985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4E137" w14:textId="77777777" w:rsidR="006D631D" w:rsidRDefault="006D631D" w:rsidP="002D545F">
      <w:r>
        <w:separator/>
      </w:r>
    </w:p>
  </w:endnote>
  <w:endnote w:type="continuationSeparator" w:id="0">
    <w:p w14:paraId="3DF24278" w14:textId="77777777" w:rsidR="006D631D" w:rsidRDefault="006D631D" w:rsidP="002D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4161" w14:textId="19680346" w:rsidR="006D631D" w:rsidRPr="00C6437A" w:rsidRDefault="006D631D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Volunteer Visitor Induction Checklist </w:t>
    </w:r>
    <w:r w:rsidR="003E343F">
      <w:rPr>
        <w:rFonts w:ascii="Verdana" w:hAnsi="Verdana"/>
        <w:sz w:val="20"/>
        <w:szCs w:val="20"/>
      </w:rPr>
      <w:t>April 2018</w:t>
    </w:r>
  </w:p>
  <w:p w14:paraId="4C9CFC55" w14:textId="77777777" w:rsidR="006D631D" w:rsidRDefault="006D6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3E0B9" w14:textId="77777777" w:rsidR="006D631D" w:rsidRDefault="006D631D" w:rsidP="002D545F">
      <w:r>
        <w:separator/>
      </w:r>
    </w:p>
  </w:footnote>
  <w:footnote w:type="continuationSeparator" w:id="0">
    <w:p w14:paraId="38225E32" w14:textId="77777777" w:rsidR="006D631D" w:rsidRDefault="006D631D" w:rsidP="002D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AF903" w14:textId="15142F5E" w:rsidR="006D631D" w:rsidRDefault="003E343F">
    <w:pPr>
      <w:pStyle w:val="Header"/>
    </w:pPr>
    <w:sdt>
      <w:sdtPr>
        <w:id w:val="200655049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1EFD9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D631D" w:rsidRPr="00EE4BFC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5C72F97" wp14:editId="73A6D666">
          <wp:simplePos x="0" y="0"/>
          <wp:positionH relativeFrom="page">
            <wp:posOffset>426720</wp:posOffset>
          </wp:positionH>
          <wp:positionV relativeFrom="page">
            <wp:posOffset>220345</wp:posOffset>
          </wp:positionV>
          <wp:extent cx="2988000" cy="901357"/>
          <wp:effectExtent l="19050" t="0" r="28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_logo_e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8000" cy="901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3F7D6B" w14:textId="77777777" w:rsidR="006D631D" w:rsidRDefault="006D6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616"/>
    <w:multiLevelType w:val="hybridMultilevel"/>
    <w:tmpl w:val="E30E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2582"/>
    <w:multiLevelType w:val="hybridMultilevel"/>
    <w:tmpl w:val="4EDA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2F"/>
    <w:rsid w:val="00010B12"/>
    <w:rsid w:val="000C5C79"/>
    <w:rsid w:val="00116DFF"/>
    <w:rsid w:val="00144B95"/>
    <w:rsid w:val="00161041"/>
    <w:rsid w:val="00164688"/>
    <w:rsid w:val="0017092F"/>
    <w:rsid w:val="00282A6D"/>
    <w:rsid w:val="002C69E2"/>
    <w:rsid w:val="002D545F"/>
    <w:rsid w:val="00341B66"/>
    <w:rsid w:val="0039281E"/>
    <w:rsid w:val="003E343F"/>
    <w:rsid w:val="00416876"/>
    <w:rsid w:val="00417EB4"/>
    <w:rsid w:val="00465E30"/>
    <w:rsid w:val="004832DF"/>
    <w:rsid w:val="004A455D"/>
    <w:rsid w:val="00516769"/>
    <w:rsid w:val="00531573"/>
    <w:rsid w:val="0057740F"/>
    <w:rsid w:val="005B185B"/>
    <w:rsid w:val="00655E54"/>
    <w:rsid w:val="00657D75"/>
    <w:rsid w:val="006D631D"/>
    <w:rsid w:val="007102AC"/>
    <w:rsid w:val="00713487"/>
    <w:rsid w:val="008023F2"/>
    <w:rsid w:val="00807F33"/>
    <w:rsid w:val="0086786E"/>
    <w:rsid w:val="008768F3"/>
    <w:rsid w:val="008B59AD"/>
    <w:rsid w:val="009120E9"/>
    <w:rsid w:val="00925EE0"/>
    <w:rsid w:val="00957F63"/>
    <w:rsid w:val="00A219B7"/>
    <w:rsid w:val="00B076A5"/>
    <w:rsid w:val="00B777C3"/>
    <w:rsid w:val="00BF716D"/>
    <w:rsid w:val="00C6437A"/>
    <w:rsid w:val="00CE4CC9"/>
    <w:rsid w:val="00D51E62"/>
    <w:rsid w:val="00E01BFD"/>
    <w:rsid w:val="00E437F6"/>
    <w:rsid w:val="00E81134"/>
    <w:rsid w:val="00FA035B"/>
    <w:rsid w:val="00FB79AD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F5A93"/>
  <w15:chartTrackingRefBased/>
  <w15:docId w15:val="{619ABE97-8A2B-49B3-B394-B3671DB0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54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D5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0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3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5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2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D248C08C</Template>
  <TotalTime>32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De Miguel</dc:creator>
  <cp:keywords/>
  <dc:description/>
  <cp:lastModifiedBy>Nuria De Miguel</cp:lastModifiedBy>
  <cp:revision>11</cp:revision>
  <dcterms:created xsi:type="dcterms:W3CDTF">2017-10-16T09:28:00Z</dcterms:created>
  <dcterms:modified xsi:type="dcterms:W3CDTF">2018-04-09T15:17:00Z</dcterms:modified>
</cp:coreProperties>
</file>