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A4ED" w14:textId="77777777" w:rsidR="00DD2038" w:rsidRDefault="00DD2038">
      <w:pPr>
        <w:spacing w:line="200" w:lineRule="exact"/>
        <w:rPr>
          <w:sz w:val="20"/>
          <w:szCs w:val="20"/>
        </w:rPr>
      </w:pPr>
    </w:p>
    <w:p w14:paraId="654EC417" w14:textId="77777777" w:rsidR="0079433B" w:rsidRDefault="0079433B" w:rsidP="00BA181A">
      <w:pPr>
        <w:spacing w:before="57" w:line="677" w:lineRule="auto"/>
        <w:jc w:val="center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14:paraId="19C58092" w14:textId="77777777" w:rsidR="0079433B" w:rsidRDefault="0079433B" w:rsidP="00BA181A">
      <w:pPr>
        <w:spacing w:before="57" w:line="677" w:lineRule="auto"/>
        <w:jc w:val="center"/>
        <w:rPr>
          <w:rFonts w:ascii="Verdana" w:eastAsia="Verdana" w:hAnsi="Verdana" w:cs="Verdana"/>
          <w:b/>
          <w:bCs/>
          <w:spacing w:val="-1"/>
          <w:sz w:val="24"/>
          <w:szCs w:val="24"/>
        </w:rPr>
      </w:pPr>
    </w:p>
    <w:p w14:paraId="62E67BED" w14:textId="77777777" w:rsidR="00BA181A" w:rsidRDefault="0074015A" w:rsidP="00BA181A">
      <w:pPr>
        <w:spacing w:before="57" w:line="677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sz w:val="24"/>
          <w:szCs w:val="24"/>
        </w:rPr>
        <w:t>ol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>nte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rs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on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b/>
          <w:bCs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ntiality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and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Data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ion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b/>
          <w:bCs/>
          <w:sz w:val="24"/>
          <w:szCs w:val="24"/>
        </w:rPr>
        <w:t>om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itm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nt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Form </w:t>
      </w:r>
    </w:p>
    <w:p w14:paraId="55BAC1D7" w14:textId="3F2D0F56" w:rsidR="00DD2038" w:rsidRDefault="0074015A" w:rsidP="00BA181A">
      <w:pPr>
        <w:spacing w:before="57" w:line="677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SUMM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RY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z w:val="24"/>
          <w:szCs w:val="24"/>
        </w:rPr>
        <w:t>OIN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14:paraId="78AB41F9" w14:textId="6CC7769C" w:rsidR="00DD2038" w:rsidRPr="00317620" w:rsidRDefault="0074015A">
      <w:pPr>
        <w:pStyle w:val="BodyText"/>
        <w:spacing w:before="40" w:line="258" w:lineRule="auto"/>
        <w:ind w:left="1050" w:right="472" w:firstLine="0"/>
        <w:jc w:val="both"/>
        <w:rPr>
          <w:rFonts w:cs="Verdana"/>
          <w:sz w:val="22"/>
          <w:szCs w:val="22"/>
        </w:rPr>
      </w:pP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g</w:t>
      </w:r>
      <w:r w:rsidRPr="00317620">
        <w:rPr>
          <w:sz w:val="22"/>
          <w:szCs w:val="22"/>
        </w:rPr>
        <w:t>e</w:t>
      </w:r>
      <w:r w:rsidRPr="00317620">
        <w:rPr>
          <w:spacing w:val="-1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as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z w:val="22"/>
          <w:szCs w:val="22"/>
        </w:rPr>
        <w:t>an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bl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ga</w:t>
      </w:r>
      <w:r w:rsidRPr="00317620">
        <w:rPr>
          <w:spacing w:val="-2"/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15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17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-1"/>
          <w:sz w:val="22"/>
          <w:szCs w:val="22"/>
        </w:rPr>
        <w:t>ro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ct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l</w:t>
      </w:r>
      <w:r w:rsidRPr="00317620">
        <w:rPr>
          <w:sz w:val="22"/>
          <w:szCs w:val="22"/>
        </w:rPr>
        <w:t>l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ms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1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-</w:t>
      </w:r>
      <w:r w:rsidRPr="00317620">
        <w:rPr>
          <w:spacing w:val="-1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t</w:t>
      </w:r>
      <w:r w:rsidRPr="00317620">
        <w:rPr>
          <w:sz w:val="22"/>
          <w:szCs w:val="22"/>
        </w:rPr>
        <w:t>s</w:t>
      </w:r>
      <w:r w:rsidRPr="00317620">
        <w:rPr>
          <w:spacing w:val="-17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wn</w:t>
      </w:r>
      <w:r w:rsidRPr="00317620">
        <w:rPr>
          <w:spacing w:val="-15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15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al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y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at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3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o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</w:t>
      </w:r>
      <w:r w:rsidRPr="00317620">
        <w:rPr>
          <w:spacing w:val="2"/>
          <w:sz w:val="22"/>
          <w:szCs w:val="22"/>
        </w:rPr>
        <w:t>v</w:t>
      </w:r>
      <w:r w:rsidRPr="00317620">
        <w:rPr>
          <w:sz w:val="22"/>
          <w:szCs w:val="22"/>
        </w:rPr>
        <w:t>e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14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r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s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or</w:t>
      </w:r>
      <w:r w:rsidRPr="00317620">
        <w:rPr>
          <w:spacing w:val="2"/>
          <w:sz w:val="22"/>
          <w:szCs w:val="22"/>
        </w:rPr>
        <w:t>d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z w:val="22"/>
          <w:szCs w:val="22"/>
        </w:rPr>
        <w:t>o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o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de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th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se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.</w:t>
      </w:r>
      <w:r w:rsidRPr="00317620">
        <w:rPr>
          <w:spacing w:val="1"/>
          <w:sz w:val="22"/>
          <w:szCs w:val="22"/>
        </w:rPr>
        <w:t xml:space="preserve"> </w:t>
      </w:r>
      <w:r w:rsidRPr="00317620">
        <w:rPr>
          <w:sz w:val="22"/>
          <w:szCs w:val="22"/>
        </w:rPr>
        <w:t>We</w:t>
      </w:r>
      <w:r w:rsidRPr="00317620">
        <w:rPr>
          <w:spacing w:val="-1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d</w:t>
      </w:r>
      <w:r w:rsidRPr="00317620">
        <w:rPr>
          <w:sz w:val="22"/>
          <w:szCs w:val="22"/>
        </w:rPr>
        <w:t>o</w:t>
      </w:r>
      <w:r w:rsidRPr="00317620">
        <w:rPr>
          <w:spacing w:val="-2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 xml:space="preserve"> </w:t>
      </w:r>
      <w:r w:rsidRPr="00317620">
        <w:rPr>
          <w:sz w:val="22"/>
          <w:szCs w:val="22"/>
        </w:rPr>
        <w:t>by 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ll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-3"/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 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3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q</w:t>
      </w:r>
      <w:r w:rsidRPr="00317620">
        <w:rPr>
          <w:spacing w:val="1"/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en</w:t>
      </w:r>
      <w:r w:rsidRPr="00317620">
        <w:rPr>
          <w:sz w:val="22"/>
          <w:szCs w:val="22"/>
        </w:rPr>
        <w:t>ts</w:t>
      </w:r>
      <w:r w:rsidRPr="00317620">
        <w:rPr>
          <w:spacing w:val="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 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 Data</w:t>
      </w:r>
      <w:r w:rsidRPr="00317620">
        <w:rPr>
          <w:spacing w:val="1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1"/>
          <w:sz w:val="22"/>
          <w:szCs w:val="22"/>
        </w:rPr>
        <w:t>ro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ct</w:t>
      </w:r>
      <w:r w:rsidRPr="00317620">
        <w:rPr>
          <w:spacing w:val="6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 xml:space="preserve"> </w:t>
      </w:r>
      <w:r w:rsidRPr="00317620">
        <w:rPr>
          <w:sz w:val="22"/>
          <w:szCs w:val="22"/>
        </w:rPr>
        <w:t>Act</w:t>
      </w:r>
      <w:r w:rsidRPr="00317620">
        <w:rPr>
          <w:spacing w:val="1"/>
          <w:sz w:val="22"/>
          <w:szCs w:val="22"/>
        </w:rPr>
        <w:t xml:space="preserve"> </w:t>
      </w:r>
      <w:r w:rsidRPr="00317620">
        <w:rPr>
          <w:sz w:val="22"/>
          <w:szCs w:val="22"/>
        </w:rPr>
        <w:t>1998.</w:t>
      </w:r>
    </w:p>
    <w:p w14:paraId="5D0EEABC" w14:textId="77777777" w:rsidR="00DD2038" w:rsidRPr="00317620" w:rsidRDefault="00DD2038">
      <w:pPr>
        <w:spacing w:before="9" w:line="110" w:lineRule="exact"/>
      </w:pPr>
    </w:p>
    <w:p w14:paraId="2050231D" w14:textId="3EB220B9" w:rsidR="00DD2038" w:rsidRPr="00317620" w:rsidRDefault="0074015A">
      <w:pPr>
        <w:pStyle w:val="BodyText"/>
        <w:spacing w:line="258" w:lineRule="auto"/>
        <w:ind w:left="1050" w:right="477" w:firstLine="0"/>
        <w:jc w:val="both"/>
        <w:rPr>
          <w:sz w:val="22"/>
          <w:szCs w:val="22"/>
        </w:rPr>
      </w:pPr>
      <w:r w:rsidRPr="00317620">
        <w:rPr>
          <w:sz w:val="22"/>
          <w:szCs w:val="22"/>
        </w:rPr>
        <w:t>Th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ag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ee</w:t>
      </w:r>
      <w:r w:rsidRPr="00317620">
        <w:rPr>
          <w:spacing w:val="2"/>
          <w:sz w:val="22"/>
          <w:szCs w:val="22"/>
        </w:rPr>
        <w:t>m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14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2"/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ca</w:t>
      </w:r>
      <w:r w:rsidRPr="00317620">
        <w:rPr>
          <w:spacing w:val="-2"/>
          <w:sz w:val="22"/>
          <w:szCs w:val="22"/>
        </w:rPr>
        <w:t>te</w:t>
      </w:r>
      <w:r w:rsidRPr="00317620">
        <w:rPr>
          <w:sz w:val="22"/>
          <w:szCs w:val="22"/>
        </w:rPr>
        <w:t>s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at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u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a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z w:val="22"/>
          <w:szCs w:val="22"/>
        </w:rPr>
        <w:t>awa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14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y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sp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bil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ke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13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15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ve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sa</w:t>
      </w:r>
      <w:r w:rsidRPr="00317620">
        <w:rPr>
          <w:spacing w:val="1"/>
          <w:sz w:val="22"/>
          <w:szCs w:val="22"/>
        </w:rPr>
        <w:t>f</w:t>
      </w:r>
      <w:r w:rsidRPr="00317620">
        <w:rPr>
          <w:sz w:val="22"/>
          <w:szCs w:val="22"/>
        </w:rPr>
        <w:t>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cu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z w:val="22"/>
          <w:szCs w:val="22"/>
        </w:rPr>
        <w:t>o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ge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8"/>
          <w:sz w:val="22"/>
          <w:szCs w:val="22"/>
        </w:rPr>
        <w:t>w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o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do</w:t>
      </w:r>
      <w:r w:rsidRPr="00317620">
        <w:rPr>
          <w:rFonts w:cs="Verdana"/>
          <w:b/>
          <w:bCs/>
          <w:spacing w:val="11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not</w:t>
      </w:r>
      <w:r w:rsidRPr="00317620">
        <w:rPr>
          <w:rFonts w:cs="Verdana"/>
          <w:b/>
          <w:bCs/>
          <w:spacing w:val="12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ne</w:t>
      </w:r>
      <w:r w:rsidRPr="00317620">
        <w:rPr>
          <w:rFonts w:cs="Verdana"/>
          <w:b/>
          <w:bCs/>
          <w:spacing w:val="1"/>
          <w:sz w:val="22"/>
          <w:szCs w:val="22"/>
        </w:rPr>
        <w:t>e</w:t>
      </w:r>
      <w:r w:rsidRPr="00317620">
        <w:rPr>
          <w:rFonts w:cs="Verdana"/>
          <w:b/>
          <w:bCs/>
          <w:sz w:val="22"/>
          <w:szCs w:val="22"/>
        </w:rPr>
        <w:t>d</w:t>
      </w:r>
      <w:r w:rsidRPr="00317620">
        <w:rPr>
          <w:rFonts w:cs="Verdana"/>
          <w:b/>
          <w:bCs/>
          <w:spacing w:val="10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to</w:t>
      </w:r>
      <w:r w:rsidRPr="00317620">
        <w:rPr>
          <w:rFonts w:cs="Verdana"/>
          <w:b/>
          <w:bCs/>
          <w:w w:val="99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know</w:t>
      </w:r>
      <w:r w:rsidRPr="00317620">
        <w:rPr>
          <w:rFonts w:cs="Verdana"/>
          <w:b/>
          <w:bCs/>
          <w:spacing w:val="7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r</w:t>
      </w:r>
      <w:r w:rsidRPr="00317620">
        <w:rPr>
          <w:spacing w:val="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a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7"/>
          <w:sz w:val="22"/>
          <w:szCs w:val="22"/>
        </w:rPr>
        <w:t xml:space="preserve"> </w:t>
      </w:r>
      <w:r w:rsidRPr="00317620">
        <w:rPr>
          <w:rFonts w:cs="Verdana"/>
          <w:b/>
          <w:bCs/>
          <w:sz w:val="22"/>
          <w:szCs w:val="22"/>
        </w:rPr>
        <w:t>not</w:t>
      </w:r>
      <w:r w:rsidRPr="00317620">
        <w:rPr>
          <w:rFonts w:cs="Verdana"/>
          <w:b/>
          <w:bCs/>
          <w:spacing w:val="6"/>
          <w:sz w:val="22"/>
          <w:szCs w:val="22"/>
        </w:rPr>
        <w:t xml:space="preserve"> </w:t>
      </w:r>
      <w:proofErr w:type="spellStart"/>
      <w:r w:rsidRPr="00317620">
        <w:rPr>
          <w:rFonts w:cs="Verdana"/>
          <w:b/>
          <w:bCs/>
          <w:spacing w:val="1"/>
          <w:sz w:val="22"/>
          <w:szCs w:val="22"/>
        </w:rPr>
        <w:t>a</w:t>
      </w:r>
      <w:r w:rsidRPr="00317620">
        <w:rPr>
          <w:rFonts w:cs="Verdana"/>
          <w:b/>
          <w:bCs/>
          <w:sz w:val="22"/>
          <w:szCs w:val="22"/>
        </w:rPr>
        <w:t>ut</w:t>
      </w:r>
      <w:r w:rsidRPr="00317620">
        <w:rPr>
          <w:rFonts w:cs="Verdana"/>
          <w:b/>
          <w:bCs/>
          <w:spacing w:val="2"/>
          <w:sz w:val="22"/>
          <w:szCs w:val="22"/>
        </w:rPr>
        <w:t>h</w:t>
      </w:r>
      <w:r w:rsidRPr="00317620">
        <w:rPr>
          <w:rFonts w:cs="Verdana"/>
          <w:b/>
          <w:bCs/>
          <w:sz w:val="22"/>
          <w:szCs w:val="22"/>
        </w:rPr>
        <w:t>o</w:t>
      </w:r>
      <w:r w:rsidRPr="00317620">
        <w:rPr>
          <w:rFonts w:cs="Verdana"/>
          <w:b/>
          <w:bCs/>
          <w:spacing w:val="-1"/>
          <w:sz w:val="22"/>
          <w:szCs w:val="22"/>
        </w:rPr>
        <w:t>r</w:t>
      </w:r>
      <w:r w:rsidRPr="00317620">
        <w:rPr>
          <w:rFonts w:cs="Verdana"/>
          <w:b/>
          <w:bCs/>
          <w:spacing w:val="1"/>
          <w:sz w:val="22"/>
          <w:szCs w:val="22"/>
        </w:rPr>
        <w:t>i</w:t>
      </w:r>
      <w:r w:rsidRPr="00317620">
        <w:rPr>
          <w:rFonts w:cs="Verdana"/>
          <w:b/>
          <w:bCs/>
          <w:sz w:val="22"/>
          <w:szCs w:val="22"/>
        </w:rPr>
        <w:t>s</w:t>
      </w:r>
      <w:r w:rsidRPr="00317620">
        <w:rPr>
          <w:rFonts w:cs="Verdana"/>
          <w:b/>
          <w:bCs/>
          <w:spacing w:val="-1"/>
          <w:sz w:val="22"/>
          <w:szCs w:val="22"/>
        </w:rPr>
        <w:t>e</w:t>
      </w:r>
      <w:r w:rsidRPr="00317620">
        <w:rPr>
          <w:rFonts w:cs="Verdana"/>
          <w:b/>
          <w:bCs/>
          <w:sz w:val="22"/>
          <w:szCs w:val="22"/>
        </w:rPr>
        <w:t>d</w:t>
      </w:r>
      <w:proofErr w:type="spellEnd"/>
      <w:r w:rsidRPr="00317620">
        <w:rPr>
          <w:rFonts w:cs="Verdana"/>
          <w:b/>
          <w:bCs/>
          <w:spacing w:val="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z w:val="22"/>
          <w:szCs w:val="22"/>
        </w:rPr>
        <w:t>o</w:t>
      </w:r>
      <w:r w:rsidRPr="00317620">
        <w:rPr>
          <w:spacing w:val="6"/>
          <w:sz w:val="22"/>
          <w:szCs w:val="22"/>
        </w:rPr>
        <w:t xml:space="preserve"> 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w</w:t>
      </w:r>
      <w:r w:rsidRPr="00317620">
        <w:rPr>
          <w:spacing w:val="7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3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.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z w:val="22"/>
          <w:szCs w:val="22"/>
        </w:rPr>
        <w:t>f</w:t>
      </w:r>
      <w:r w:rsidRPr="00317620">
        <w:rPr>
          <w:spacing w:val="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8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bt</w:t>
      </w:r>
      <w:r w:rsidRPr="00317620">
        <w:rPr>
          <w:spacing w:val="6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6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o</w:t>
      </w:r>
      <w:r w:rsidRPr="00317620">
        <w:rPr>
          <w:spacing w:val="5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6"/>
          <w:sz w:val="22"/>
          <w:szCs w:val="22"/>
        </w:rPr>
        <w:t xml:space="preserve"> </w:t>
      </w:r>
      <w:proofErr w:type="spellStart"/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1"/>
          <w:sz w:val="22"/>
          <w:szCs w:val="22"/>
        </w:rPr>
        <w:t>or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proofErr w:type="spellEnd"/>
      <w:r w:rsidRPr="00317620">
        <w:rPr>
          <w:spacing w:val="6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w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ta</w:t>
      </w:r>
      <w:r w:rsidRPr="00317620">
        <w:rPr>
          <w:spacing w:val="3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typ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s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,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a</w:t>
      </w:r>
      <w:r w:rsidRPr="00317620">
        <w:rPr>
          <w:spacing w:val="2"/>
          <w:sz w:val="22"/>
          <w:szCs w:val="22"/>
        </w:rPr>
        <w:t>s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k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adv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ce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3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10"/>
          <w:sz w:val="22"/>
          <w:szCs w:val="22"/>
        </w:rPr>
        <w:t xml:space="preserve"> Independent Age contact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f</w:t>
      </w:r>
      <w:r w:rsidRPr="00317620">
        <w:rPr>
          <w:spacing w:val="3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st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sta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,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r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="002C5CB4" w:rsidRPr="00317620">
        <w:rPr>
          <w:sz w:val="22"/>
          <w:szCs w:val="22"/>
        </w:rPr>
        <w:t xml:space="preserve"> Independent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Data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Pr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Of</w:t>
      </w:r>
      <w:r w:rsidRPr="00317620">
        <w:rPr>
          <w:spacing w:val="-1"/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r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abs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ce.</w:t>
      </w:r>
    </w:p>
    <w:p w14:paraId="3D5FC9D4" w14:textId="77777777" w:rsidR="00DD2038" w:rsidRPr="00317620" w:rsidRDefault="00DD2038">
      <w:pPr>
        <w:spacing w:before="3" w:line="160" w:lineRule="exact"/>
      </w:pPr>
    </w:p>
    <w:p w14:paraId="1ECEAFFF" w14:textId="77777777" w:rsidR="00DD2038" w:rsidRPr="00317620" w:rsidRDefault="0074015A">
      <w:pPr>
        <w:pStyle w:val="BodyText"/>
        <w:spacing w:line="258" w:lineRule="auto"/>
        <w:ind w:left="1050" w:right="474" w:firstLine="0"/>
        <w:jc w:val="both"/>
        <w:rPr>
          <w:sz w:val="22"/>
          <w:szCs w:val="22"/>
        </w:rPr>
      </w:pPr>
      <w:r w:rsidRPr="00317620">
        <w:rPr>
          <w:sz w:val="22"/>
          <w:szCs w:val="22"/>
        </w:rPr>
        <w:t>The</w:t>
      </w:r>
      <w:r w:rsidRPr="00317620">
        <w:rPr>
          <w:spacing w:val="7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g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ee</w:t>
      </w:r>
      <w:r w:rsidRPr="00317620">
        <w:rPr>
          <w:spacing w:val="2"/>
          <w:sz w:val="22"/>
          <w:szCs w:val="22"/>
        </w:rPr>
        <w:t>m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l</w:t>
      </w:r>
      <w:r w:rsidRPr="00317620">
        <w:rPr>
          <w:sz w:val="22"/>
          <w:szCs w:val="22"/>
        </w:rPr>
        <w:t>so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g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lig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ts</w:t>
      </w:r>
      <w:r w:rsidRPr="00317620">
        <w:rPr>
          <w:spacing w:val="8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g</w:t>
      </w:r>
      <w:r w:rsidRPr="00317620">
        <w:rPr>
          <w:spacing w:val="4"/>
          <w:sz w:val="22"/>
          <w:szCs w:val="22"/>
        </w:rPr>
        <w:t>e</w:t>
      </w:r>
      <w:r w:rsidRPr="00317620">
        <w:rPr>
          <w:rFonts w:cs="Verdana"/>
          <w:spacing w:val="-1"/>
          <w:sz w:val="22"/>
          <w:szCs w:val="22"/>
        </w:rPr>
        <w:t>’</w:t>
      </w:r>
      <w:r w:rsidRPr="00317620">
        <w:rPr>
          <w:sz w:val="22"/>
          <w:szCs w:val="22"/>
        </w:rPr>
        <w:t>s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c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m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tment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k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3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wn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cu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y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ge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y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11"/>
          <w:sz w:val="22"/>
          <w:szCs w:val="22"/>
        </w:rPr>
        <w:t xml:space="preserve"> </w:t>
      </w:r>
      <w:r w:rsidRPr="00317620">
        <w:rPr>
          <w:sz w:val="22"/>
          <w:szCs w:val="22"/>
        </w:rPr>
        <w:t>pa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ty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t</w:t>
      </w:r>
      <w:r w:rsidRPr="00317620">
        <w:rPr>
          <w:spacing w:val="10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xpl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20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12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r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u</w:t>
      </w:r>
      <w:r w:rsidRPr="00317620">
        <w:rPr>
          <w:spacing w:val="-2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ss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q</w:t>
      </w:r>
      <w:r w:rsidRPr="00317620">
        <w:rPr>
          <w:spacing w:val="1"/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b</w:t>
      </w:r>
      <w:r w:rsidRPr="00317620">
        <w:rPr>
          <w:sz w:val="22"/>
          <w:szCs w:val="22"/>
        </w:rPr>
        <w:t>y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w</w:t>
      </w:r>
      <w:r w:rsidRPr="00317620">
        <w:rPr>
          <w:sz w:val="22"/>
          <w:szCs w:val="22"/>
        </w:rPr>
        <w:t>.</w:t>
      </w:r>
    </w:p>
    <w:p w14:paraId="7A428547" w14:textId="77777777" w:rsidR="00DD2038" w:rsidRDefault="00DD2038">
      <w:pPr>
        <w:spacing w:line="258" w:lineRule="auto"/>
        <w:jc w:val="both"/>
        <w:sectPr w:rsidR="00DD2038">
          <w:headerReference w:type="default" r:id="rId8"/>
          <w:footerReference w:type="default" r:id="rId9"/>
          <w:pgSz w:w="11907" w:h="16840"/>
          <w:pgMar w:top="1320" w:right="660" w:bottom="700" w:left="440" w:header="707" w:footer="508" w:gutter="0"/>
          <w:cols w:space="720"/>
        </w:sectPr>
      </w:pPr>
    </w:p>
    <w:p w14:paraId="64FFE51C" w14:textId="77777777" w:rsidR="00DD2038" w:rsidRDefault="00DD2038">
      <w:pPr>
        <w:spacing w:before="3" w:line="120" w:lineRule="exact"/>
        <w:rPr>
          <w:sz w:val="12"/>
          <w:szCs w:val="12"/>
        </w:rPr>
      </w:pPr>
    </w:p>
    <w:p w14:paraId="480547CD" w14:textId="77777777" w:rsidR="00DD2038" w:rsidRDefault="00DD2038">
      <w:pPr>
        <w:spacing w:line="200" w:lineRule="exact"/>
        <w:rPr>
          <w:sz w:val="20"/>
          <w:szCs w:val="20"/>
        </w:rPr>
      </w:pPr>
    </w:p>
    <w:p w14:paraId="0DA05B24" w14:textId="77777777" w:rsidR="00DD2038" w:rsidRPr="00317620" w:rsidRDefault="0074015A">
      <w:pPr>
        <w:pStyle w:val="Heading2"/>
        <w:numPr>
          <w:ilvl w:val="0"/>
          <w:numId w:val="3"/>
        </w:numPr>
        <w:tabs>
          <w:tab w:val="left" w:pos="1050"/>
        </w:tabs>
        <w:spacing w:before="63"/>
        <w:rPr>
          <w:b w:val="0"/>
          <w:bCs w:val="0"/>
          <w:sz w:val="22"/>
          <w:szCs w:val="22"/>
        </w:rPr>
      </w:pPr>
      <w:r w:rsidRPr="00317620">
        <w:rPr>
          <w:sz w:val="22"/>
          <w:szCs w:val="22"/>
        </w:rPr>
        <w:t>D</w:t>
      </w:r>
      <w:r w:rsidRPr="00317620">
        <w:rPr>
          <w:spacing w:val="-1"/>
          <w:sz w:val="22"/>
          <w:szCs w:val="22"/>
        </w:rPr>
        <w:t>U</w:t>
      </w:r>
      <w:r w:rsidRPr="00317620">
        <w:rPr>
          <w:sz w:val="22"/>
          <w:szCs w:val="22"/>
        </w:rPr>
        <w:t>TY</w:t>
      </w:r>
      <w:r w:rsidRPr="00317620">
        <w:rPr>
          <w:spacing w:val="-13"/>
          <w:sz w:val="22"/>
          <w:szCs w:val="22"/>
        </w:rPr>
        <w:t xml:space="preserve"> </w:t>
      </w:r>
      <w:r w:rsidRPr="00317620">
        <w:rPr>
          <w:sz w:val="22"/>
          <w:szCs w:val="22"/>
        </w:rPr>
        <w:t>OF</w:t>
      </w:r>
      <w:r w:rsidRPr="00317620">
        <w:rPr>
          <w:spacing w:val="-14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3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F</w:t>
      </w:r>
      <w:r w:rsidRPr="00317620">
        <w:rPr>
          <w:spacing w:val="-1"/>
          <w:sz w:val="22"/>
          <w:szCs w:val="22"/>
        </w:rPr>
        <w:t>I</w:t>
      </w:r>
      <w:r w:rsidRPr="00317620">
        <w:rPr>
          <w:sz w:val="22"/>
          <w:szCs w:val="22"/>
        </w:rPr>
        <w:t>DE</w:t>
      </w:r>
      <w:r w:rsidRPr="00317620">
        <w:rPr>
          <w:spacing w:val="-1"/>
          <w:sz w:val="22"/>
          <w:szCs w:val="22"/>
        </w:rPr>
        <w:t>N</w:t>
      </w:r>
      <w:r w:rsidRPr="00317620">
        <w:rPr>
          <w:spacing w:val="3"/>
          <w:sz w:val="22"/>
          <w:szCs w:val="22"/>
        </w:rPr>
        <w:t>T</w:t>
      </w:r>
      <w:r w:rsidRPr="00317620">
        <w:rPr>
          <w:spacing w:val="-1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A</w:t>
      </w:r>
      <w:r w:rsidRPr="00317620">
        <w:rPr>
          <w:spacing w:val="4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I</w:t>
      </w:r>
      <w:r w:rsidRPr="00317620">
        <w:rPr>
          <w:sz w:val="22"/>
          <w:szCs w:val="22"/>
        </w:rPr>
        <w:t>TY</w:t>
      </w:r>
      <w:r w:rsidRPr="00317620">
        <w:rPr>
          <w:spacing w:val="-13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A</w:t>
      </w:r>
      <w:r w:rsidRPr="00317620">
        <w:rPr>
          <w:spacing w:val="-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-1"/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T</w:t>
      </w:r>
      <w:r w:rsidRPr="00317620">
        <w:rPr>
          <w:sz w:val="22"/>
          <w:szCs w:val="22"/>
        </w:rPr>
        <w:t>A</w:t>
      </w:r>
      <w:r w:rsidRPr="00317620">
        <w:rPr>
          <w:spacing w:val="-15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PR</w:t>
      </w:r>
      <w:r w:rsidRPr="00317620">
        <w:rPr>
          <w:sz w:val="22"/>
          <w:szCs w:val="22"/>
        </w:rPr>
        <w:t>OTEC</w:t>
      </w:r>
      <w:r w:rsidRPr="00317620">
        <w:rPr>
          <w:spacing w:val="3"/>
          <w:sz w:val="22"/>
          <w:szCs w:val="22"/>
        </w:rPr>
        <w:t>T</w:t>
      </w:r>
      <w:r w:rsidRPr="00317620">
        <w:rPr>
          <w:spacing w:val="-1"/>
          <w:sz w:val="22"/>
          <w:szCs w:val="22"/>
        </w:rPr>
        <w:t>I</w:t>
      </w:r>
      <w:r w:rsidRPr="00317620">
        <w:rPr>
          <w:sz w:val="22"/>
          <w:szCs w:val="22"/>
        </w:rPr>
        <w:t>ON</w:t>
      </w:r>
      <w:r w:rsidRPr="00317620">
        <w:rPr>
          <w:spacing w:val="-15"/>
          <w:sz w:val="22"/>
          <w:szCs w:val="22"/>
        </w:rPr>
        <w:t xml:space="preserve"> </w:t>
      </w:r>
      <w:r w:rsidRPr="00317620">
        <w:rPr>
          <w:sz w:val="22"/>
          <w:szCs w:val="22"/>
        </w:rPr>
        <w:t>RE</w:t>
      </w:r>
      <w:r w:rsidRPr="00317620">
        <w:rPr>
          <w:spacing w:val="3"/>
          <w:sz w:val="22"/>
          <w:szCs w:val="22"/>
        </w:rPr>
        <w:t>Q</w:t>
      </w:r>
      <w:r w:rsidRPr="00317620">
        <w:rPr>
          <w:spacing w:val="-1"/>
          <w:sz w:val="22"/>
          <w:szCs w:val="22"/>
        </w:rPr>
        <w:t>UI</w:t>
      </w:r>
      <w:r w:rsidRPr="00317620">
        <w:rPr>
          <w:sz w:val="22"/>
          <w:szCs w:val="22"/>
        </w:rPr>
        <w:t>R</w:t>
      </w:r>
      <w:r w:rsidRPr="00317620">
        <w:rPr>
          <w:spacing w:val="3"/>
          <w:sz w:val="22"/>
          <w:szCs w:val="22"/>
        </w:rPr>
        <w:t>E</w:t>
      </w:r>
      <w:r w:rsidRPr="00317620">
        <w:rPr>
          <w:sz w:val="22"/>
          <w:szCs w:val="22"/>
        </w:rPr>
        <w:t>ME</w:t>
      </w:r>
      <w:r w:rsidRPr="00317620">
        <w:rPr>
          <w:spacing w:val="-1"/>
          <w:sz w:val="22"/>
          <w:szCs w:val="22"/>
        </w:rPr>
        <w:t>N</w:t>
      </w:r>
      <w:r w:rsidRPr="00317620">
        <w:rPr>
          <w:sz w:val="22"/>
          <w:szCs w:val="22"/>
        </w:rPr>
        <w:t>TS</w:t>
      </w:r>
    </w:p>
    <w:p w14:paraId="5BD53B7C" w14:textId="77777777" w:rsidR="00DD2038" w:rsidRPr="00317620" w:rsidRDefault="00DD2038">
      <w:pPr>
        <w:spacing w:before="2" w:line="120" w:lineRule="exact"/>
      </w:pPr>
    </w:p>
    <w:p w14:paraId="1E57E1DC" w14:textId="47D19EC3" w:rsidR="00DD2038" w:rsidRPr="00317620" w:rsidRDefault="0074015A">
      <w:pPr>
        <w:pStyle w:val="BodyText"/>
        <w:numPr>
          <w:ilvl w:val="1"/>
          <w:numId w:val="3"/>
        </w:numPr>
        <w:tabs>
          <w:tab w:val="left" w:pos="1825"/>
        </w:tabs>
        <w:spacing w:line="276" w:lineRule="auto"/>
        <w:ind w:right="645"/>
        <w:rPr>
          <w:sz w:val="22"/>
          <w:szCs w:val="22"/>
        </w:rPr>
      </w:pP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l</w:t>
      </w:r>
      <w:r w:rsidRPr="00317620">
        <w:rPr>
          <w:sz w:val="22"/>
          <w:szCs w:val="22"/>
        </w:rPr>
        <w:t>l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vo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2"/>
          <w:sz w:val="22"/>
          <w:szCs w:val="22"/>
        </w:rPr>
        <w:t>u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wh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n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car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y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8"/>
          <w:sz w:val="22"/>
          <w:szCs w:val="22"/>
        </w:rPr>
        <w:t xml:space="preserve">their volunteering </w:t>
      </w:r>
      <w:r w:rsidRPr="00317620">
        <w:rPr>
          <w:spacing w:val="1"/>
          <w:sz w:val="22"/>
          <w:szCs w:val="22"/>
        </w:rPr>
        <w:t>fo</w:t>
      </w:r>
      <w:r w:rsidRPr="00317620">
        <w:rPr>
          <w:sz w:val="22"/>
          <w:szCs w:val="22"/>
        </w:rPr>
        <w:t>r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3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g</w:t>
      </w:r>
      <w:r w:rsidRPr="00317620">
        <w:rPr>
          <w:sz w:val="22"/>
          <w:szCs w:val="22"/>
        </w:rPr>
        <w:t>e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m</w:t>
      </w:r>
      <w:r w:rsidRPr="00317620">
        <w:rPr>
          <w:spacing w:val="2"/>
          <w:sz w:val="22"/>
          <w:szCs w:val="22"/>
        </w:rPr>
        <w:t>a</w:t>
      </w:r>
      <w:r w:rsidRPr="00317620">
        <w:rPr>
          <w:sz w:val="22"/>
          <w:szCs w:val="22"/>
        </w:rPr>
        <w:t>y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w</w:t>
      </w:r>
      <w:r w:rsidRPr="00317620">
        <w:rPr>
          <w:spacing w:val="1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k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th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and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he</w:t>
      </w:r>
      <w:r w:rsidRPr="00317620">
        <w:rPr>
          <w:sz w:val="22"/>
          <w:szCs w:val="22"/>
        </w:rPr>
        <w:t>ar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3"/>
          <w:sz w:val="22"/>
          <w:szCs w:val="22"/>
        </w:rPr>
        <w:t>a</w:t>
      </w:r>
      <w:r w:rsidRPr="00317620">
        <w:rPr>
          <w:sz w:val="22"/>
          <w:szCs w:val="22"/>
        </w:rPr>
        <w:t>l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3"/>
          <w:sz w:val="22"/>
          <w:szCs w:val="22"/>
        </w:rPr>
        <w:t>f</w:t>
      </w:r>
      <w:r w:rsidRPr="00317620">
        <w:rPr>
          <w:spacing w:val="-1"/>
          <w:sz w:val="22"/>
          <w:szCs w:val="22"/>
        </w:rPr>
        <w:t>or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a</w:t>
      </w:r>
      <w:r w:rsidRPr="00317620">
        <w:rPr>
          <w:spacing w:val="-2"/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1"/>
          <w:sz w:val="22"/>
          <w:szCs w:val="22"/>
        </w:rPr>
        <w:t>un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s,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p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s,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se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ce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5"/>
          <w:sz w:val="22"/>
          <w:szCs w:val="22"/>
        </w:rPr>
        <w:t xml:space="preserve"> </w:t>
      </w:r>
      <w:r w:rsidR="002C5CB4" w:rsidRPr="00317620">
        <w:rPr>
          <w:sz w:val="22"/>
          <w:szCs w:val="22"/>
        </w:rPr>
        <w:t>people supporting Independent Age</w:t>
      </w:r>
      <w:r w:rsidRPr="00317620">
        <w:rPr>
          <w:sz w:val="22"/>
          <w:szCs w:val="22"/>
        </w:rPr>
        <w:t>.</w:t>
      </w:r>
    </w:p>
    <w:p w14:paraId="2C807849" w14:textId="170D818B" w:rsidR="00DD2038" w:rsidRPr="00317620" w:rsidRDefault="0074015A" w:rsidP="00C60D2E">
      <w:pPr>
        <w:pStyle w:val="BodyText"/>
        <w:numPr>
          <w:ilvl w:val="1"/>
          <w:numId w:val="3"/>
        </w:numPr>
        <w:spacing w:line="242" w:lineRule="exact"/>
        <w:rPr>
          <w:sz w:val="22"/>
          <w:szCs w:val="22"/>
        </w:rPr>
      </w:pPr>
      <w:r w:rsidRPr="00317620">
        <w:rPr>
          <w:spacing w:val="-3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or</w:t>
      </w:r>
      <w:r w:rsidRPr="00317620">
        <w:rPr>
          <w:spacing w:val="2"/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a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1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q</w:t>
      </w:r>
      <w:r w:rsidRPr="00317620">
        <w:rPr>
          <w:spacing w:val="1"/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men</w:t>
      </w:r>
      <w:r w:rsidRPr="00317620">
        <w:rPr>
          <w:spacing w:val="1"/>
          <w:sz w:val="22"/>
          <w:szCs w:val="22"/>
        </w:rPr>
        <w:t>t</w:t>
      </w:r>
      <w:r w:rsidRPr="00317620">
        <w:rPr>
          <w:sz w:val="22"/>
          <w:szCs w:val="22"/>
        </w:rPr>
        <w:t>s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b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th</w:t>
      </w:r>
      <w:r w:rsidR="00F165A9">
        <w:rPr>
          <w:sz w:val="22"/>
          <w:szCs w:val="22"/>
        </w:rPr>
        <w:t xml:space="preserve"> common law and the</w:t>
      </w:r>
      <w:r w:rsidR="00C60D2E">
        <w:rPr>
          <w:sz w:val="22"/>
          <w:szCs w:val="22"/>
        </w:rPr>
        <w:t xml:space="preserve"> Data Protection Act 1998, you are required to </w:t>
      </w:r>
    </w:p>
    <w:p w14:paraId="5793474F" w14:textId="1C639FED" w:rsidR="00DD2038" w:rsidRPr="00317620" w:rsidRDefault="0074015A" w:rsidP="00F165A9">
      <w:pPr>
        <w:pStyle w:val="BodyText"/>
        <w:spacing w:before="37" w:line="276" w:lineRule="auto"/>
        <w:ind w:right="596" w:firstLine="4"/>
        <w:rPr>
          <w:sz w:val="22"/>
          <w:szCs w:val="22"/>
        </w:rPr>
      </w:pPr>
      <w:r w:rsidRPr="00317620">
        <w:rPr>
          <w:sz w:val="22"/>
          <w:szCs w:val="22"/>
        </w:rPr>
        <w:t>ma</w:t>
      </w:r>
      <w:r w:rsidRPr="00317620">
        <w:rPr>
          <w:spacing w:val="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3"/>
          <w:sz w:val="22"/>
          <w:szCs w:val="22"/>
        </w:rPr>
        <w:t>a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t</w:t>
      </w:r>
      <w:r w:rsidRPr="00317620">
        <w:rPr>
          <w:rFonts w:cs="Verdana"/>
          <w:spacing w:val="1"/>
          <w:sz w:val="22"/>
          <w:szCs w:val="22"/>
        </w:rPr>
        <w:t>h</w:t>
      </w:r>
      <w:r w:rsidRPr="00317620">
        <w:rPr>
          <w:rFonts w:cs="Verdana"/>
          <w:sz w:val="22"/>
          <w:szCs w:val="22"/>
        </w:rPr>
        <w:t>e</w:t>
      </w:r>
      <w:r w:rsidRPr="00317620">
        <w:rPr>
          <w:rFonts w:cs="Verdana"/>
          <w:spacing w:val="-10"/>
          <w:sz w:val="22"/>
          <w:szCs w:val="22"/>
        </w:rPr>
        <w:t xml:space="preserve"> </w:t>
      </w:r>
      <w:r w:rsidRPr="00317620">
        <w:rPr>
          <w:rFonts w:cs="Verdana"/>
          <w:spacing w:val="1"/>
          <w:sz w:val="22"/>
          <w:szCs w:val="22"/>
        </w:rPr>
        <w:t>c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f</w:t>
      </w:r>
      <w:r w:rsidRPr="00317620">
        <w:rPr>
          <w:rFonts w:cs="Verdana"/>
          <w:spacing w:val="2"/>
          <w:sz w:val="22"/>
          <w:szCs w:val="22"/>
        </w:rPr>
        <w:t>i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pacing w:val="-2"/>
          <w:sz w:val="22"/>
          <w:szCs w:val="22"/>
        </w:rPr>
        <w:t>t</w:t>
      </w:r>
      <w:r w:rsidRPr="00317620">
        <w:rPr>
          <w:rFonts w:cs="Verdana"/>
          <w:spacing w:val="2"/>
          <w:sz w:val="22"/>
          <w:szCs w:val="22"/>
        </w:rPr>
        <w:t>i</w:t>
      </w:r>
      <w:r w:rsidRPr="00317620">
        <w:rPr>
          <w:rFonts w:cs="Verdana"/>
          <w:spacing w:val="-3"/>
          <w:sz w:val="22"/>
          <w:szCs w:val="22"/>
        </w:rPr>
        <w:t>a</w:t>
      </w:r>
      <w:r w:rsidRPr="00317620">
        <w:rPr>
          <w:rFonts w:cs="Verdana"/>
          <w:sz w:val="22"/>
          <w:szCs w:val="22"/>
        </w:rPr>
        <w:t>l</w:t>
      </w:r>
      <w:r w:rsidRPr="00317620">
        <w:rPr>
          <w:rFonts w:cs="Verdana"/>
          <w:spacing w:val="2"/>
          <w:sz w:val="22"/>
          <w:szCs w:val="22"/>
        </w:rPr>
        <w:t>i</w:t>
      </w:r>
      <w:r w:rsidRPr="00317620">
        <w:rPr>
          <w:rFonts w:cs="Verdana"/>
          <w:sz w:val="22"/>
          <w:szCs w:val="22"/>
        </w:rPr>
        <w:t>ty</w:t>
      </w:r>
      <w:r w:rsidRPr="00317620">
        <w:rPr>
          <w:rFonts w:cs="Verdana"/>
          <w:spacing w:val="-10"/>
          <w:sz w:val="22"/>
          <w:szCs w:val="22"/>
        </w:rPr>
        <w:t xml:space="preserve"> 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z w:val="22"/>
          <w:szCs w:val="22"/>
        </w:rPr>
        <w:t>f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p</w:t>
      </w:r>
      <w:r w:rsidRPr="00317620">
        <w:rPr>
          <w:rFonts w:cs="Verdana"/>
          <w:spacing w:val="1"/>
          <w:sz w:val="22"/>
          <w:szCs w:val="22"/>
        </w:rPr>
        <w:t>e</w:t>
      </w:r>
      <w:r w:rsidRPr="00317620">
        <w:rPr>
          <w:rFonts w:cs="Verdana"/>
          <w:spacing w:val="-1"/>
          <w:sz w:val="22"/>
          <w:szCs w:val="22"/>
        </w:rPr>
        <w:t>r</w:t>
      </w:r>
      <w:r w:rsidRPr="00317620">
        <w:rPr>
          <w:rFonts w:cs="Verdana"/>
          <w:spacing w:val="1"/>
          <w:sz w:val="22"/>
          <w:szCs w:val="22"/>
        </w:rPr>
        <w:t>s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al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r w:rsidRPr="00317620">
        <w:rPr>
          <w:rFonts w:cs="Verdana"/>
          <w:spacing w:val="2"/>
          <w:sz w:val="22"/>
          <w:szCs w:val="22"/>
        </w:rPr>
        <w:t>i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f</w:t>
      </w:r>
      <w:r w:rsidRPr="00317620">
        <w:rPr>
          <w:rFonts w:cs="Verdana"/>
          <w:spacing w:val="-2"/>
          <w:sz w:val="22"/>
          <w:szCs w:val="22"/>
        </w:rPr>
        <w:t>o</w:t>
      </w:r>
      <w:r w:rsidRPr="00317620">
        <w:rPr>
          <w:rFonts w:cs="Verdana"/>
          <w:spacing w:val="-1"/>
          <w:sz w:val="22"/>
          <w:szCs w:val="22"/>
        </w:rPr>
        <w:t>r</w:t>
      </w:r>
      <w:r w:rsidRPr="00317620">
        <w:rPr>
          <w:rFonts w:cs="Verdana"/>
          <w:sz w:val="22"/>
          <w:szCs w:val="22"/>
        </w:rPr>
        <w:t>mat</w:t>
      </w:r>
      <w:r w:rsidRPr="00317620">
        <w:rPr>
          <w:rFonts w:cs="Verdana"/>
          <w:spacing w:val="2"/>
          <w:sz w:val="22"/>
          <w:szCs w:val="22"/>
        </w:rPr>
        <w:t>i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z w:val="22"/>
          <w:szCs w:val="22"/>
        </w:rPr>
        <w:t>n</w:t>
      </w:r>
      <w:r w:rsidRPr="00317620">
        <w:rPr>
          <w:rFonts w:cs="Verdana"/>
          <w:spacing w:val="-8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and</w:t>
      </w:r>
      <w:r w:rsidRPr="00317620">
        <w:rPr>
          <w:rFonts w:cs="Verdana"/>
          <w:spacing w:val="-7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m</w:t>
      </w:r>
      <w:r w:rsidRPr="00317620">
        <w:rPr>
          <w:rFonts w:cs="Verdana"/>
          <w:spacing w:val="1"/>
          <w:sz w:val="22"/>
          <w:szCs w:val="22"/>
        </w:rPr>
        <w:t>u</w:t>
      </w:r>
      <w:r w:rsidRPr="00317620">
        <w:rPr>
          <w:rFonts w:cs="Verdana"/>
          <w:sz w:val="22"/>
          <w:szCs w:val="22"/>
        </w:rPr>
        <w:t>st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r w:rsidRPr="00317620">
        <w:rPr>
          <w:rFonts w:cs="Verdana"/>
          <w:spacing w:val="-1"/>
          <w:sz w:val="22"/>
          <w:szCs w:val="22"/>
        </w:rPr>
        <w:t>fo</w:t>
      </w:r>
      <w:r w:rsidRPr="00317620">
        <w:rPr>
          <w:rFonts w:cs="Verdana"/>
          <w:spacing w:val="2"/>
          <w:sz w:val="22"/>
          <w:szCs w:val="22"/>
        </w:rPr>
        <w:t>ll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z w:val="22"/>
          <w:szCs w:val="22"/>
        </w:rPr>
        <w:t>w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bookmarkStart w:id="0" w:name="_GoBack"/>
      <w:bookmarkEnd w:id="0"/>
      <w:r w:rsidRPr="00317620">
        <w:rPr>
          <w:rFonts w:cs="Verdana"/>
          <w:spacing w:val="-3"/>
          <w:sz w:val="22"/>
          <w:szCs w:val="22"/>
        </w:rPr>
        <w:t>I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3"/>
          <w:sz w:val="22"/>
          <w:szCs w:val="22"/>
        </w:rPr>
        <w:t>p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3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t</w:t>
      </w:r>
      <w:r w:rsidRPr="00317620">
        <w:rPr>
          <w:rFonts w:cs="Verdana"/>
          <w:spacing w:val="-7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Ag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-1"/>
          <w:sz w:val="22"/>
          <w:szCs w:val="22"/>
        </w:rPr>
        <w:t>’</w:t>
      </w:r>
      <w:r w:rsidRPr="00317620">
        <w:rPr>
          <w:rFonts w:cs="Verdana"/>
          <w:sz w:val="22"/>
          <w:szCs w:val="22"/>
        </w:rPr>
        <w:t>s</w:t>
      </w:r>
      <w:r w:rsidRPr="00317620">
        <w:rPr>
          <w:rFonts w:cs="Verdana"/>
          <w:spacing w:val="-7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7"/>
          <w:sz w:val="22"/>
          <w:szCs w:val="22"/>
        </w:rPr>
        <w:t>a</w:t>
      </w:r>
      <w:r w:rsidRPr="00317620">
        <w:rPr>
          <w:sz w:val="22"/>
          <w:szCs w:val="22"/>
        </w:rPr>
        <w:t>ta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r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ct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Po</w:t>
      </w:r>
      <w:r w:rsidRPr="00317620">
        <w:rPr>
          <w:spacing w:val="2"/>
          <w:sz w:val="22"/>
          <w:szCs w:val="22"/>
        </w:rPr>
        <w:t>li</w:t>
      </w:r>
      <w:r w:rsidRPr="00317620">
        <w:rPr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o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1"/>
          <w:sz w:val="22"/>
          <w:szCs w:val="22"/>
        </w:rPr>
        <w:t>ure</w:t>
      </w:r>
      <w:r w:rsidRPr="00317620">
        <w:rPr>
          <w:sz w:val="22"/>
          <w:szCs w:val="22"/>
        </w:rPr>
        <w:t>s.</w:t>
      </w:r>
    </w:p>
    <w:p w14:paraId="482383C8" w14:textId="2C8906FD" w:rsidR="00DD2038" w:rsidRPr="00317620" w:rsidRDefault="0074015A">
      <w:pPr>
        <w:pStyle w:val="BodyText"/>
        <w:numPr>
          <w:ilvl w:val="1"/>
          <w:numId w:val="3"/>
        </w:numPr>
        <w:tabs>
          <w:tab w:val="left" w:pos="1825"/>
        </w:tabs>
        <w:spacing w:line="242" w:lineRule="exact"/>
        <w:rPr>
          <w:sz w:val="22"/>
          <w:szCs w:val="22"/>
        </w:rPr>
      </w:pPr>
      <w:r w:rsidRPr="00317620">
        <w:rPr>
          <w:sz w:val="22"/>
          <w:szCs w:val="22"/>
        </w:rPr>
        <w:t>Wh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n</w:t>
      </w:r>
      <w:r w:rsidRPr="00317620">
        <w:rPr>
          <w:spacing w:val="-8"/>
          <w:sz w:val="22"/>
          <w:szCs w:val="22"/>
        </w:rPr>
        <w:t xml:space="preserve"> volunteering for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A</w:t>
      </w:r>
      <w:r w:rsidRPr="00317620">
        <w:rPr>
          <w:sz w:val="22"/>
          <w:szCs w:val="22"/>
        </w:rPr>
        <w:t>g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,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u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2"/>
          <w:sz w:val="22"/>
          <w:szCs w:val="22"/>
        </w:rPr>
        <w:t>g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:</w:t>
      </w:r>
    </w:p>
    <w:p w14:paraId="15836095" w14:textId="5FF99EF8" w:rsidR="00DD2038" w:rsidRPr="00317620" w:rsidRDefault="0074015A">
      <w:pPr>
        <w:pStyle w:val="BodyText"/>
        <w:numPr>
          <w:ilvl w:val="0"/>
          <w:numId w:val="2"/>
        </w:numPr>
        <w:tabs>
          <w:tab w:val="left" w:pos="2546"/>
        </w:tabs>
        <w:spacing w:before="37" w:line="274" w:lineRule="auto"/>
        <w:ind w:left="2546" w:right="1042"/>
        <w:rPr>
          <w:sz w:val="22"/>
          <w:szCs w:val="22"/>
        </w:rPr>
      </w:pPr>
      <w:r w:rsidRPr="00317620">
        <w:rPr>
          <w:spacing w:val="-1"/>
          <w:sz w:val="22"/>
          <w:szCs w:val="22"/>
        </w:rPr>
        <w:t>T</w:t>
      </w:r>
      <w:r w:rsidRPr="00317620">
        <w:rPr>
          <w:sz w:val="22"/>
          <w:szCs w:val="22"/>
        </w:rPr>
        <w:t>o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at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all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about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p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ye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s,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se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v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ce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u</w:t>
      </w:r>
      <w:r w:rsidRPr="00317620">
        <w:rPr>
          <w:spacing w:val="2"/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s,</w:t>
      </w:r>
      <w:r w:rsidRPr="00317620">
        <w:rPr>
          <w:spacing w:val="-7"/>
          <w:sz w:val="22"/>
          <w:szCs w:val="22"/>
        </w:rPr>
        <w:t xml:space="preserve"> </w:t>
      </w:r>
      <w:r w:rsidR="00687B45" w:rsidRPr="00317620">
        <w:rPr>
          <w:sz w:val="22"/>
          <w:szCs w:val="22"/>
        </w:rPr>
        <w:t>people supporting Independent Age</w:t>
      </w:r>
      <w:r w:rsidR="00687B45"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1"/>
          <w:sz w:val="22"/>
          <w:szCs w:val="22"/>
        </w:rPr>
        <w:t>un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ee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z w:val="22"/>
          <w:szCs w:val="22"/>
        </w:rPr>
        <w:t>as</w:t>
      </w:r>
      <w:r w:rsidRPr="00317620">
        <w:rPr>
          <w:spacing w:val="-13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tia</w:t>
      </w:r>
      <w:r w:rsidRPr="00317620">
        <w:rPr>
          <w:spacing w:val="3"/>
          <w:sz w:val="22"/>
          <w:szCs w:val="22"/>
        </w:rPr>
        <w:t>l</w:t>
      </w:r>
      <w:r w:rsidRPr="00317620">
        <w:rPr>
          <w:sz w:val="22"/>
          <w:szCs w:val="22"/>
        </w:rPr>
        <w:t>.</w:t>
      </w:r>
    </w:p>
    <w:p w14:paraId="6C1CEE32" w14:textId="7A881203" w:rsidR="00DD2038" w:rsidRPr="00317620" w:rsidRDefault="0074015A" w:rsidP="0074015A">
      <w:pPr>
        <w:pStyle w:val="BodyText"/>
        <w:numPr>
          <w:ilvl w:val="0"/>
          <w:numId w:val="2"/>
        </w:numPr>
        <w:tabs>
          <w:tab w:val="left" w:pos="2546"/>
        </w:tabs>
        <w:spacing w:before="2" w:line="275" w:lineRule="auto"/>
        <w:ind w:left="2546" w:right="540"/>
        <w:rPr>
          <w:rFonts w:cs="Verdana"/>
          <w:sz w:val="22"/>
          <w:szCs w:val="22"/>
        </w:rPr>
      </w:pPr>
      <w:r w:rsidRPr="00317620">
        <w:rPr>
          <w:rFonts w:cs="Verdana"/>
          <w:sz w:val="22"/>
          <w:szCs w:val="22"/>
        </w:rPr>
        <w:t>To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ad</w:t>
      </w:r>
      <w:r w:rsidRPr="00317620">
        <w:rPr>
          <w:rFonts w:cs="Verdana"/>
          <w:spacing w:val="3"/>
          <w:sz w:val="22"/>
          <w:szCs w:val="22"/>
        </w:rPr>
        <w:t>h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1"/>
          <w:sz w:val="22"/>
          <w:szCs w:val="22"/>
        </w:rPr>
        <w:t>r</w:t>
      </w:r>
      <w:r w:rsidRPr="00317620">
        <w:rPr>
          <w:rFonts w:cs="Verdana"/>
          <w:sz w:val="22"/>
          <w:szCs w:val="22"/>
        </w:rPr>
        <w:t>e</w:t>
      </w:r>
      <w:r w:rsidRPr="00317620">
        <w:rPr>
          <w:rFonts w:cs="Verdana"/>
          <w:spacing w:val="-8"/>
          <w:sz w:val="22"/>
          <w:szCs w:val="22"/>
        </w:rPr>
        <w:t xml:space="preserve"> </w:t>
      </w:r>
      <w:r w:rsidRPr="00317620">
        <w:rPr>
          <w:rFonts w:cs="Verdana"/>
          <w:spacing w:val="2"/>
          <w:sz w:val="22"/>
          <w:szCs w:val="22"/>
        </w:rPr>
        <w:t>t</w:t>
      </w:r>
      <w:r w:rsidRPr="00317620">
        <w:rPr>
          <w:rFonts w:cs="Verdana"/>
          <w:sz w:val="22"/>
          <w:szCs w:val="22"/>
        </w:rPr>
        <w:t>o</w:t>
      </w:r>
      <w:r w:rsidRPr="00317620">
        <w:rPr>
          <w:rFonts w:cs="Verdana"/>
          <w:spacing w:val="-6"/>
          <w:sz w:val="22"/>
          <w:szCs w:val="22"/>
        </w:rPr>
        <w:t xml:space="preserve"> </w:t>
      </w:r>
      <w:r w:rsidRPr="00317620">
        <w:rPr>
          <w:rFonts w:cs="Verdana"/>
          <w:spacing w:val="-3"/>
          <w:sz w:val="22"/>
          <w:szCs w:val="22"/>
        </w:rPr>
        <w:t>I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3"/>
          <w:sz w:val="22"/>
          <w:szCs w:val="22"/>
        </w:rPr>
        <w:t>p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1"/>
          <w:sz w:val="22"/>
          <w:szCs w:val="22"/>
        </w:rPr>
        <w:t>n</w:t>
      </w:r>
      <w:r w:rsidRPr="00317620">
        <w:rPr>
          <w:rFonts w:cs="Verdana"/>
          <w:sz w:val="22"/>
          <w:szCs w:val="22"/>
        </w:rPr>
        <w:t>d</w:t>
      </w:r>
      <w:r w:rsidRPr="00317620">
        <w:rPr>
          <w:rFonts w:cs="Verdana"/>
          <w:spacing w:val="1"/>
          <w:sz w:val="22"/>
          <w:szCs w:val="22"/>
        </w:rPr>
        <w:t>en</w:t>
      </w:r>
      <w:r w:rsidRPr="00317620">
        <w:rPr>
          <w:rFonts w:cs="Verdana"/>
          <w:sz w:val="22"/>
          <w:szCs w:val="22"/>
        </w:rPr>
        <w:t>t</w:t>
      </w:r>
      <w:r w:rsidRPr="00317620">
        <w:rPr>
          <w:rFonts w:cs="Verdana"/>
          <w:spacing w:val="-6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Ag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pacing w:val="-1"/>
          <w:sz w:val="22"/>
          <w:szCs w:val="22"/>
        </w:rPr>
        <w:t>’</w:t>
      </w:r>
      <w:r w:rsidRPr="00317620">
        <w:rPr>
          <w:rFonts w:cs="Verdana"/>
          <w:sz w:val="22"/>
          <w:szCs w:val="22"/>
        </w:rPr>
        <w:t>s</w:t>
      </w:r>
      <w:r w:rsidRPr="00317620">
        <w:rPr>
          <w:rFonts w:cs="Verdana"/>
          <w:spacing w:val="-6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Data</w:t>
      </w:r>
      <w:r w:rsidRPr="00317620">
        <w:rPr>
          <w:rFonts w:cs="Verdana"/>
          <w:spacing w:val="-6"/>
          <w:sz w:val="22"/>
          <w:szCs w:val="22"/>
        </w:rPr>
        <w:t xml:space="preserve"> </w:t>
      </w:r>
      <w:r w:rsidRPr="00317620">
        <w:rPr>
          <w:rFonts w:cs="Verdana"/>
          <w:spacing w:val="1"/>
          <w:sz w:val="22"/>
          <w:szCs w:val="22"/>
        </w:rPr>
        <w:t>P</w:t>
      </w:r>
      <w:r w:rsidRPr="00317620">
        <w:rPr>
          <w:rFonts w:cs="Verdana"/>
          <w:spacing w:val="-1"/>
          <w:sz w:val="22"/>
          <w:szCs w:val="22"/>
        </w:rPr>
        <w:t>ro</w:t>
      </w:r>
      <w:r w:rsidRPr="00317620">
        <w:rPr>
          <w:rFonts w:cs="Verdana"/>
          <w:spacing w:val="3"/>
          <w:sz w:val="22"/>
          <w:szCs w:val="22"/>
        </w:rPr>
        <w:t>t</w:t>
      </w:r>
      <w:r w:rsidRPr="00317620">
        <w:rPr>
          <w:rFonts w:cs="Verdana"/>
          <w:spacing w:val="-2"/>
          <w:sz w:val="22"/>
          <w:szCs w:val="22"/>
        </w:rPr>
        <w:t>e</w:t>
      </w:r>
      <w:r w:rsidRPr="00317620">
        <w:rPr>
          <w:rFonts w:cs="Verdana"/>
          <w:sz w:val="22"/>
          <w:szCs w:val="22"/>
        </w:rPr>
        <w:t>ct</w:t>
      </w:r>
      <w:r w:rsidRPr="00317620">
        <w:rPr>
          <w:rFonts w:cs="Verdana"/>
          <w:spacing w:val="3"/>
          <w:sz w:val="22"/>
          <w:szCs w:val="22"/>
        </w:rPr>
        <w:t>i</w:t>
      </w:r>
      <w:r w:rsidRPr="00317620">
        <w:rPr>
          <w:rFonts w:cs="Verdana"/>
          <w:spacing w:val="-1"/>
          <w:sz w:val="22"/>
          <w:szCs w:val="22"/>
        </w:rPr>
        <w:t>o</w:t>
      </w:r>
      <w:r w:rsidRPr="00317620">
        <w:rPr>
          <w:rFonts w:cs="Verdana"/>
          <w:sz w:val="22"/>
          <w:szCs w:val="22"/>
        </w:rPr>
        <w:t>n</w:t>
      </w:r>
      <w:r w:rsidRPr="00317620">
        <w:rPr>
          <w:rFonts w:cs="Verdana"/>
          <w:spacing w:val="-6"/>
          <w:sz w:val="22"/>
          <w:szCs w:val="22"/>
        </w:rPr>
        <w:t xml:space="preserve"> and Data Privacy Guidelines</w:t>
      </w:r>
      <w:r w:rsidR="00815F79" w:rsidRPr="00317620">
        <w:rPr>
          <w:rFonts w:cs="Verdana"/>
          <w:spacing w:val="-6"/>
          <w:sz w:val="22"/>
          <w:szCs w:val="22"/>
        </w:rPr>
        <w:t xml:space="preserve"> </w:t>
      </w:r>
      <w:r w:rsidRPr="00317620">
        <w:rPr>
          <w:rFonts w:cs="Verdana"/>
          <w:spacing w:val="-6"/>
          <w:sz w:val="22"/>
          <w:szCs w:val="22"/>
        </w:rPr>
        <w:t xml:space="preserve">for volunteers. </w:t>
      </w:r>
      <w:r w:rsidRPr="00317620">
        <w:rPr>
          <w:rFonts w:cs="Verdana"/>
          <w:sz w:val="22"/>
          <w:szCs w:val="22"/>
        </w:rPr>
        <w:t>.</w:t>
      </w:r>
    </w:p>
    <w:p w14:paraId="2CEAEB9A" w14:textId="553F1039" w:rsidR="00DD2038" w:rsidRPr="00317620" w:rsidRDefault="0074015A">
      <w:pPr>
        <w:pStyle w:val="BodyText"/>
        <w:numPr>
          <w:ilvl w:val="0"/>
          <w:numId w:val="2"/>
        </w:numPr>
        <w:tabs>
          <w:tab w:val="left" w:pos="2546"/>
        </w:tabs>
        <w:spacing w:before="1" w:line="274" w:lineRule="auto"/>
        <w:ind w:left="2546" w:right="618"/>
        <w:rPr>
          <w:rFonts w:cs="Verdana"/>
          <w:sz w:val="22"/>
          <w:szCs w:val="22"/>
        </w:rPr>
      </w:pPr>
      <w:r w:rsidRPr="00317620">
        <w:rPr>
          <w:sz w:val="22"/>
          <w:szCs w:val="22"/>
        </w:rPr>
        <w:t>To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y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se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="00815F79" w:rsidRPr="00317620">
        <w:rPr>
          <w:sz w:val="22"/>
          <w:szCs w:val="22"/>
        </w:rPr>
        <w:t xml:space="preserve"> only with your Independent Age contact.</w:t>
      </w:r>
    </w:p>
    <w:p w14:paraId="4B5D3B1A" w14:textId="77777777" w:rsidR="00DD2038" w:rsidRPr="00317620" w:rsidRDefault="0074015A">
      <w:pPr>
        <w:pStyle w:val="BodyText"/>
        <w:numPr>
          <w:ilvl w:val="0"/>
          <w:numId w:val="2"/>
        </w:numPr>
        <w:tabs>
          <w:tab w:val="left" w:pos="2546"/>
        </w:tabs>
        <w:spacing w:before="2" w:line="274" w:lineRule="auto"/>
        <w:ind w:left="2546" w:right="1096"/>
        <w:rPr>
          <w:sz w:val="22"/>
          <w:szCs w:val="22"/>
        </w:rPr>
      </w:pPr>
      <w:r w:rsidRPr="00317620">
        <w:rPr>
          <w:sz w:val="22"/>
          <w:szCs w:val="22"/>
        </w:rPr>
        <w:t>That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all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2"/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3"/>
          <w:sz w:val="22"/>
          <w:szCs w:val="22"/>
        </w:rPr>
        <w:t>a</w:t>
      </w:r>
      <w:r w:rsidRPr="00317620">
        <w:rPr>
          <w:sz w:val="22"/>
          <w:szCs w:val="22"/>
        </w:rPr>
        <w:t>l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about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Age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–</w:t>
      </w:r>
      <w:r w:rsidRPr="00317620">
        <w:rPr>
          <w:rFonts w:cs="Verdana"/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s,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not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avai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a</w:t>
      </w:r>
      <w:r w:rsidRPr="00317620">
        <w:rPr>
          <w:spacing w:val="-2"/>
          <w:sz w:val="22"/>
          <w:szCs w:val="22"/>
        </w:rPr>
        <w:t>b</w:t>
      </w:r>
      <w:r w:rsidRPr="00317620">
        <w:rPr>
          <w:sz w:val="22"/>
          <w:szCs w:val="22"/>
        </w:rPr>
        <w:t>le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bl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ma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 xml:space="preserve"> </w:t>
      </w:r>
      <w:r w:rsidRPr="00317620">
        <w:rPr>
          <w:rFonts w:cs="Verdana"/>
          <w:sz w:val="22"/>
          <w:szCs w:val="22"/>
        </w:rPr>
        <w:t>–</w:t>
      </w:r>
      <w:r w:rsidRPr="00317620">
        <w:rPr>
          <w:rFonts w:cs="Verdana"/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st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b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d.</w:t>
      </w:r>
    </w:p>
    <w:p w14:paraId="52B12B36" w14:textId="7C2F6BA3" w:rsidR="00DD2038" w:rsidRPr="00317620" w:rsidRDefault="0074015A">
      <w:pPr>
        <w:pStyle w:val="BodyText"/>
        <w:numPr>
          <w:ilvl w:val="0"/>
          <w:numId w:val="2"/>
        </w:numPr>
        <w:tabs>
          <w:tab w:val="left" w:pos="2546"/>
        </w:tabs>
        <w:spacing w:before="2" w:line="275" w:lineRule="auto"/>
        <w:ind w:left="2546" w:right="764"/>
        <w:rPr>
          <w:sz w:val="22"/>
          <w:szCs w:val="22"/>
        </w:rPr>
      </w:pPr>
      <w:r w:rsidRPr="00317620">
        <w:rPr>
          <w:sz w:val="22"/>
          <w:szCs w:val="22"/>
        </w:rPr>
        <w:t>Wh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n</w:t>
      </w:r>
      <w:r w:rsidRPr="00317620">
        <w:rPr>
          <w:spacing w:val="-8"/>
          <w:sz w:val="22"/>
          <w:szCs w:val="22"/>
        </w:rPr>
        <w:t xml:space="preserve"> </w:t>
      </w:r>
      <w:r w:rsidR="00815F79" w:rsidRPr="00317620">
        <w:rPr>
          <w:spacing w:val="-8"/>
          <w:sz w:val="22"/>
          <w:szCs w:val="22"/>
        </w:rPr>
        <w:t xml:space="preserve">volunteering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/p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bl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spac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s,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clu</w:t>
      </w:r>
      <w:r w:rsidRPr="00317620">
        <w:rPr>
          <w:spacing w:val="-2"/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hot</w:t>
      </w:r>
      <w:r w:rsidRPr="00317620">
        <w:rPr>
          <w:spacing w:val="-1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s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f</w:t>
      </w:r>
      <w:r w:rsidRPr="00317620">
        <w:rPr>
          <w:sz w:val="22"/>
          <w:szCs w:val="22"/>
        </w:rPr>
        <w:t>fee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shops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c</w:t>
      </w:r>
      <w:r w:rsidR="00F165A9">
        <w:rPr>
          <w:spacing w:val="1"/>
          <w:sz w:val="22"/>
          <w:szCs w:val="22"/>
        </w:rPr>
        <w:t>.</w:t>
      </w:r>
      <w:r w:rsidRPr="00317620">
        <w:rPr>
          <w:sz w:val="22"/>
          <w:szCs w:val="22"/>
        </w:rPr>
        <w:t>,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y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u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m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df</w:t>
      </w:r>
      <w:r w:rsidRPr="00317620">
        <w:rPr>
          <w:spacing w:val="-2"/>
          <w:sz w:val="22"/>
          <w:szCs w:val="22"/>
        </w:rPr>
        <w:t>u</w:t>
      </w:r>
      <w:r w:rsidRPr="00317620">
        <w:rPr>
          <w:sz w:val="22"/>
          <w:szCs w:val="22"/>
        </w:rPr>
        <w:t>l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y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su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1"/>
          <w:sz w:val="22"/>
          <w:szCs w:val="22"/>
        </w:rPr>
        <w:t>ro</w:t>
      </w:r>
      <w:r w:rsidRPr="00317620">
        <w:rPr>
          <w:spacing w:val="3"/>
          <w:sz w:val="22"/>
          <w:szCs w:val="22"/>
        </w:rPr>
        <w:t>u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gs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n</w:t>
      </w:r>
      <w:r w:rsidRPr="00317620">
        <w:rPr>
          <w:spacing w:val="1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m</w:t>
      </w:r>
      <w:r w:rsidRPr="00317620">
        <w:rPr>
          <w:spacing w:val="-2"/>
          <w:sz w:val="22"/>
          <w:szCs w:val="22"/>
        </w:rPr>
        <w:t>ed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ate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s</w:t>
      </w:r>
      <w:r w:rsidRPr="00317620">
        <w:rPr>
          <w:sz w:val="22"/>
          <w:szCs w:val="22"/>
        </w:rPr>
        <w:t>pa</w:t>
      </w:r>
      <w:r w:rsidRPr="00317620">
        <w:rPr>
          <w:spacing w:val="2"/>
          <w:sz w:val="22"/>
          <w:szCs w:val="22"/>
        </w:rPr>
        <w:t>c</w:t>
      </w:r>
      <w:r w:rsidRPr="00317620">
        <w:rPr>
          <w:sz w:val="22"/>
          <w:szCs w:val="22"/>
        </w:rPr>
        <w:t>e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h</w:t>
      </w:r>
      <w:r w:rsidRPr="00317620">
        <w:rPr>
          <w:sz w:val="22"/>
          <w:szCs w:val="22"/>
        </w:rPr>
        <w:t>o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m</w:t>
      </w:r>
      <w:r w:rsidRPr="00317620">
        <w:rPr>
          <w:sz w:val="22"/>
          <w:szCs w:val="22"/>
        </w:rPr>
        <w:t>ay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ove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a</w:t>
      </w:r>
      <w:r w:rsidRPr="00317620">
        <w:rPr>
          <w:sz w:val="22"/>
          <w:szCs w:val="22"/>
        </w:rPr>
        <w:t>r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ve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1"/>
          <w:sz w:val="22"/>
          <w:szCs w:val="22"/>
        </w:rPr>
        <w:t>on</w:t>
      </w:r>
      <w:r w:rsidRPr="00317620">
        <w:rPr>
          <w:sz w:val="22"/>
          <w:szCs w:val="22"/>
        </w:rPr>
        <w:t>v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sat</w:t>
      </w:r>
      <w:r w:rsidRPr="00317620">
        <w:rPr>
          <w:spacing w:val="3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s,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z w:val="22"/>
          <w:szCs w:val="22"/>
        </w:rPr>
        <w:t>and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s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3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11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d.</w:t>
      </w:r>
    </w:p>
    <w:p w14:paraId="57D44DDB" w14:textId="77777777" w:rsidR="00BA181A" w:rsidRPr="00317620" w:rsidRDefault="00BA181A" w:rsidP="00BA181A">
      <w:pPr>
        <w:pStyle w:val="BodyText"/>
        <w:tabs>
          <w:tab w:val="left" w:pos="2546"/>
        </w:tabs>
        <w:spacing w:before="2" w:line="275" w:lineRule="auto"/>
        <w:ind w:left="2546" w:right="764" w:firstLine="0"/>
        <w:rPr>
          <w:sz w:val="22"/>
          <w:szCs w:val="22"/>
        </w:rPr>
      </w:pPr>
    </w:p>
    <w:p w14:paraId="71D39D7E" w14:textId="77777777" w:rsidR="00DD2038" w:rsidRPr="00317620" w:rsidRDefault="0074015A">
      <w:pPr>
        <w:pStyle w:val="Heading2"/>
        <w:numPr>
          <w:ilvl w:val="0"/>
          <w:numId w:val="1"/>
        </w:numPr>
        <w:tabs>
          <w:tab w:val="left" w:pos="1050"/>
        </w:tabs>
        <w:spacing w:line="240" w:lineRule="exact"/>
        <w:rPr>
          <w:b w:val="0"/>
          <w:bCs w:val="0"/>
          <w:sz w:val="22"/>
          <w:szCs w:val="22"/>
        </w:rPr>
      </w:pPr>
      <w:r w:rsidRPr="00317620">
        <w:rPr>
          <w:sz w:val="22"/>
          <w:szCs w:val="22"/>
        </w:rPr>
        <w:t>YO</w:t>
      </w:r>
      <w:r w:rsidRPr="00317620">
        <w:rPr>
          <w:spacing w:val="-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17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RS</w:t>
      </w:r>
      <w:r w:rsidRPr="00317620">
        <w:rPr>
          <w:spacing w:val="1"/>
          <w:sz w:val="22"/>
          <w:szCs w:val="22"/>
        </w:rPr>
        <w:t>ON</w:t>
      </w:r>
      <w:r w:rsidRPr="00317620">
        <w:rPr>
          <w:spacing w:val="-2"/>
          <w:sz w:val="22"/>
          <w:szCs w:val="22"/>
        </w:rPr>
        <w:t>A</w:t>
      </w:r>
      <w:r w:rsidRPr="00317620">
        <w:rPr>
          <w:sz w:val="22"/>
          <w:szCs w:val="22"/>
        </w:rPr>
        <w:t>L</w:t>
      </w:r>
      <w:r w:rsidRPr="00317620">
        <w:rPr>
          <w:spacing w:val="-1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F</w:t>
      </w:r>
      <w:r w:rsidRPr="00317620">
        <w:rPr>
          <w:sz w:val="22"/>
          <w:szCs w:val="22"/>
        </w:rPr>
        <w:t>OR</w:t>
      </w:r>
      <w:r w:rsidRPr="00317620">
        <w:rPr>
          <w:spacing w:val="3"/>
          <w:sz w:val="22"/>
          <w:szCs w:val="22"/>
        </w:rPr>
        <w:t>M</w:t>
      </w:r>
      <w:r w:rsidRPr="00317620">
        <w:rPr>
          <w:spacing w:val="-2"/>
          <w:sz w:val="22"/>
          <w:szCs w:val="22"/>
        </w:rPr>
        <w:t>A</w:t>
      </w:r>
      <w:r w:rsidRPr="00317620">
        <w:rPr>
          <w:sz w:val="22"/>
          <w:szCs w:val="22"/>
        </w:rPr>
        <w:t>T</w:t>
      </w:r>
      <w:r w:rsidRPr="00317620">
        <w:rPr>
          <w:spacing w:val="-1"/>
          <w:sz w:val="22"/>
          <w:szCs w:val="22"/>
        </w:rPr>
        <w:t>I</w:t>
      </w:r>
      <w:r w:rsidRPr="00317620">
        <w:rPr>
          <w:sz w:val="22"/>
          <w:szCs w:val="22"/>
        </w:rPr>
        <w:t>ON</w:t>
      </w:r>
    </w:p>
    <w:p w14:paraId="5E4DD3AC" w14:textId="77777777" w:rsidR="00DD2038" w:rsidRPr="00317620" w:rsidRDefault="00DD2038">
      <w:pPr>
        <w:spacing w:before="4" w:line="120" w:lineRule="exact"/>
      </w:pPr>
    </w:p>
    <w:p w14:paraId="2277F92B" w14:textId="608DB114" w:rsidR="00DD2038" w:rsidRPr="00317620" w:rsidRDefault="0074015A" w:rsidP="00317620">
      <w:pPr>
        <w:pStyle w:val="BodyText"/>
        <w:numPr>
          <w:ilvl w:val="1"/>
          <w:numId w:val="1"/>
        </w:numPr>
        <w:tabs>
          <w:tab w:val="left" w:pos="1825"/>
        </w:tabs>
        <w:ind w:right="576"/>
        <w:rPr>
          <w:sz w:val="22"/>
          <w:szCs w:val="22"/>
        </w:rPr>
      </w:pPr>
      <w:r w:rsidRPr="00317620">
        <w:rPr>
          <w:sz w:val="22"/>
          <w:szCs w:val="22"/>
        </w:rPr>
        <w:t>To</w:t>
      </w:r>
      <w:r w:rsidR="00815F79" w:rsidRPr="00317620">
        <w:rPr>
          <w:sz w:val="22"/>
          <w:szCs w:val="22"/>
        </w:rPr>
        <w:t xml:space="preserve"> volunteer </w:t>
      </w:r>
      <w:r w:rsidRPr="00317620">
        <w:rPr>
          <w:sz w:val="22"/>
          <w:szCs w:val="22"/>
        </w:rPr>
        <w:t>for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3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Ag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,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w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n</w:t>
      </w:r>
      <w:r w:rsidRPr="00317620">
        <w:rPr>
          <w:spacing w:val="-2"/>
          <w:sz w:val="22"/>
          <w:szCs w:val="22"/>
        </w:rPr>
        <w:t>ee</w:t>
      </w:r>
      <w:r w:rsidRPr="00317620">
        <w:rPr>
          <w:sz w:val="22"/>
          <w:szCs w:val="22"/>
        </w:rPr>
        <w:t>d</w:t>
      </w:r>
      <w:r w:rsidRPr="00317620">
        <w:rPr>
          <w:spacing w:val="-3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ke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m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-1"/>
          <w:sz w:val="22"/>
          <w:szCs w:val="22"/>
        </w:rPr>
        <w:t>e</w:t>
      </w:r>
      <w:r w:rsidRPr="00317620">
        <w:rPr>
          <w:sz w:val="22"/>
          <w:szCs w:val="22"/>
        </w:rPr>
        <w:t>tai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s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ab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t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yo</w:t>
      </w:r>
      <w:r w:rsidRPr="00317620">
        <w:rPr>
          <w:sz w:val="22"/>
          <w:szCs w:val="22"/>
        </w:rPr>
        <w:t>u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da</w:t>
      </w:r>
      <w:r w:rsidRPr="00317620">
        <w:rPr>
          <w:spacing w:val="1"/>
          <w:sz w:val="22"/>
          <w:szCs w:val="22"/>
        </w:rPr>
        <w:t>t</w:t>
      </w:r>
      <w:r w:rsidRPr="00317620">
        <w:rPr>
          <w:sz w:val="22"/>
          <w:szCs w:val="22"/>
        </w:rPr>
        <w:t>aba</w:t>
      </w:r>
      <w:r w:rsidRPr="00317620">
        <w:rPr>
          <w:spacing w:val="2"/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(s</w:t>
      </w:r>
      <w:r w:rsidRPr="00317620">
        <w:rPr>
          <w:spacing w:val="2"/>
          <w:sz w:val="22"/>
          <w:szCs w:val="22"/>
        </w:rPr>
        <w:t>)</w:t>
      </w:r>
      <w:r w:rsidRPr="00317620">
        <w:rPr>
          <w:sz w:val="22"/>
          <w:szCs w:val="22"/>
        </w:rPr>
        <w:t>.</w:t>
      </w:r>
      <w:r w:rsidRPr="00317620">
        <w:rPr>
          <w:spacing w:val="60"/>
          <w:sz w:val="22"/>
          <w:szCs w:val="22"/>
        </w:rPr>
        <w:t xml:space="preserve"> </w:t>
      </w:r>
      <w:r w:rsidRPr="00317620">
        <w:rPr>
          <w:sz w:val="22"/>
          <w:szCs w:val="22"/>
        </w:rPr>
        <w:t>We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n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k</w:t>
      </w:r>
      <w:r w:rsidRPr="00317620">
        <w:rPr>
          <w:spacing w:val="-2"/>
          <w:sz w:val="22"/>
          <w:szCs w:val="22"/>
        </w:rPr>
        <w:t>ee</w:t>
      </w:r>
      <w:r w:rsidRPr="00317620">
        <w:rPr>
          <w:sz w:val="22"/>
          <w:szCs w:val="22"/>
        </w:rPr>
        <w:t>p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3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s</w:t>
      </w:r>
      <w:r w:rsidRPr="00317620">
        <w:rPr>
          <w:sz w:val="22"/>
          <w:szCs w:val="22"/>
        </w:rPr>
        <w:t>e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co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2"/>
          <w:sz w:val="22"/>
          <w:szCs w:val="22"/>
        </w:rPr>
        <w:t>d</w:t>
      </w:r>
      <w:r w:rsidRPr="00317620">
        <w:rPr>
          <w:sz w:val="22"/>
          <w:szCs w:val="22"/>
        </w:rPr>
        <w:t>s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s</w:t>
      </w:r>
      <w:r w:rsidRPr="00317620">
        <w:rPr>
          <w:sz w:val="22"/>
          <w:szCs w:val="22"/>
        </w:rPr>
        <w:t>o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at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w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c</w:t>
      </w:r>
      <w:r w:rsidRPr="00317620">
        <w:rPr>
          <w:sz w:val="22"/>
          <w:szCs w:val="22"/>
        </w:rPr>
        <w:t>an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z w:val="22"/>
          <w:szCs w:val="22"/>
        </w:rPr>
        <w:t>adm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ist</w:t>
      </w:r>
      <w:r w:rsidRPr="00317620">
        <w:rPr>
          <w:spacing w:val="-1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and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ma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age</w:t>
      </w:r>
      <w:r w:rsidRPr="00317620">
        <w:rPr>
          <w:spacing w:val="-14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11"/>
          <w:sz w:val="22"/>
          <w:szCs w:val="22"/>
        </w:rPr>
        <w:t xml:space="preserve"> </w:t>
      </w:r>
      <w:proofErr w:type="spellStart"/>
      <w:r w:rsidRPr="00317620">
        <w:rPr>
          <w:spacing w:val="-1"/>
          <w:sz w:val="22"/>
          <w:szCs w:val="22"/>
        </w:rPr>
        <w:t>or</w:t>
      </w:r>
      <w:r w:rsidRPr="00317620">
        <w:rPr>
          <w:sz w:val="22"/>
          <w:szCs w:val="22"/>
        </w:rPr>
        <w:t>ga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sat</w:t>
      </w:r>
      <w:r w:rsidRPr="00317620">
        <w:rPr>
          <w:spacing w:val="3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proofErr w:type="spellEnd"/>
      <w:r w:rsidRPr="00317620">
        <w:rPr>
          <w:spacing w:val="-12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f</w:t>
      </w:r>
      <w:r w:rsidRPr="00317620">
        <w:rPr>
          <w:spacing w:val="-1"/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y.</w:t>
      </w:r>
    </w:p>
    <w:p w14:paraId="3656170B" w14:textId="70B3580D" w:rsidR="00DD2038" w:rsidRPr="00317620" w:rsidRDefault="0074015A" w:rsidP="00317620">
      <w:pPr>
        <w:pStyle w:val="BodyText"/>
        <w:numPr>
          <w:ilvl w:val="1"/>
          <w:numId w:val="1"/>
        </w:numPr>
        <w:tabs>
          <w:tab w:val="left" w:pos="1825"/>
        </w:tabs>
        <w:ind w:right="480"/>
        <w:rPr>
          <w:sz w:val="22"/>
          <w:szCs w:val="22"/>
        </w:rPr>
      </w:pPr>
      <w:r w:rsidRPr="00317620">
        <w:rPr>
          <w:sz w:val="22"/>
          <w:szCs w:val="22"/>
        </w:rPr>
        <w:t>The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will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be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avai</w:t>
      </w:r>
      <w:r w:rsidRPr="00317620">
        <w:rPr>
          <w:spacing w:val="3"/>
          <w:sz w:val="22"/>
          <w:szCs w:val="22"/>
        </w:rPr>
        <w:t>l</w:t>
      </w:r>
      <w:r w:rsidRPr="00317620">
        <w:rPr>
          <w:sz w:val="22"/>
          <w:szCs w:val="22"/>
        </w:rPr>
        <w:t>a</w:t>
      </w:r>
      <w:r w:rsidRPr="00317620">
        <w:rPr>
          <w:spacing w:val="-2"/>
          <w:sz w:val="22"/>
          <w:szCs w:val="22"/>
        </w:rPr>
        <w:t>b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e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im</w:t>
      </w:r>
      <w:r w:rsidRPr="00317620">
        <w:rPr>
          <w:spacing w:val="3"/>
          <w:sz w:val="22"/>
          <w:szCs w:val="22"/>
        </w:rPr>
        <w:t>i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n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m</w:t>
      </w:r>
      <w:r w:rsidRPr="00317620">
        <w:rPr>
          <w:spacing w:val="6"/>
          <w:sz w:val="22"/>
          <w:szCs w:val="22"/>
        </w:rPr>
        <w:t>b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1"/>
          <w:sz w:val="22"/>
          <w:szCs w:val="22"/>
        </w:rPr>
        <w:t>en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Age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p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ye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s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th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2"/>
          <w:sz w:val="22"/>
          <w:szCs w:val="22"/>
        </w:rPr>
        <w:t>ee</w:t>
      </w:r>
      <w:r w:rsidRPr="00317620">
        <w:rPr>
          <w:sz w:val="22"/>
          <w:szCs w:val="22"/>
        </w:rPr>
        <w:t>d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c</w:t>
      </w:r>
      <w:r w:rsidRPr="00317620">
        <w:rPr>
          <w:sz w:val="22"/>
          <w:szCs w:val="22"/>
        </w:rPr>
        <w:t>cess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3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,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8"/>
          <w:sz w:val="22"/>
          <w:szCs w:val="22"/>
        </w:rPr>
        <w:t xml:space="preserve"> </w:t>
      </w:r>
      <w:proofErr w:type="spellStart"/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ho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proofErr w:type="spellEnd"/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by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u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d/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r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by</w:t>
      </w:r>
      <w:r w:rsidRPr="00317620">
        <w:rPr>
          <w:spacing w:val="-4"/>
          <w:sz w:val="22"/>
          <w:szCs w:val="22"/>
        </w:rPr>
        <w:t xml:space="preserve"> </w:t>
      </w:r>
      <w:r w:rsidRPr="00317620">
        <w:rPr>
          <w:sz w:val="22"/>
          <w:szCs w:val="22"/>
        </w:rPr>
        <w:t>us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ve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and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se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m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w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1"/>
          <w:sz w:val="22"/>
          <w:szCs w:val="22"/>
        </w:rPr>
        <w:t>e</w:t>
      </w:r>
      <w:r w:rsidRPr="00317620">
        <w:rPr>
          <w:sz w:val="22"/>
          <w:szCs w:val="22"/>
        </w:rPr>
        <w:t>gal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y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bl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g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to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c</w:t>
      </w:r>
      <w:r w:rsidRPr="00317620">
        <w:rPr>
          <w:spacing w:val="2"/>
          <w:sz w:val="22"/>
          <w:szCs w:val="22"/>
        </w:rPr>
        <w:t>l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se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t.</w:t>
      </w:r>
    </w:p>
    <w:p w14:paraId="7606AA9F" w14:textId="6E3A5EF8" w:rsidR="00DD2038" w:rsidRPr="00317620" w:rsidRDefault="0074015A" w:rsidP="00317620">
      <w:pPr>
        <w:pStyle w:val="BodyText"/>
        <w:numPr>
          <w:ilvl w:val="1"/>
          <w:numId w:val="1"/>
        </w:numPr>
        <w:tabs>
          <w:tab w:val="left" w:pos="1825"/>
        </w:tabs>
        <w:ind w:right="885"/>
        <w:rPr>
          <w:sz w:val="22"/>
          <w:szCs w:val="22"/>
        </w:rPr>
      </w:pPr>
      <w:r w:rsidRPr="00317620">
        <w:rPr>
          <w:sz w:val="22"/>
          <w:szCs w:val="22"/>
        </w:rPr>
        <w:t>By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s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g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-2"/>
          <w:sz w:val="22"/>
          <w:szCs w:val="22"/>
        </w:rPr>
        <w:t>h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ag</w:t>
      </w:r>
      <w:r w:rsidRPr="00317620">
        <w:rPr>
          <w:spacing w:val="-1"/>
          <w:sz w:val="22"/>
          <w:szCs w:val="22"/>
        </w:rPr>
        <w:t>r</w:t>
      </w:r>
      <w:r w:rsidRPr="00317620">
        <w:rPr>
          <w:spacing w:val="1"/>
          <w:sz w:val="22"/>
          <w:szCs w:val="22"/>
        </w:rPr>
        <w:t>e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m</w:t>
      </w:r>
      <w:r w:rsidRPr="00317620">
        <w:rPr>
          <w:spacing w:val="1"/>
          <w:sz w:val="22"/>
          <w:szCs w:val="22"/>
        </w:rPr>
        <w:t>en</w:t>
      </w:r>
      <w:r w:rsidRPr="00317620">
        <w:rPr>
          <w:sz w:val="22"/>
          <w:szCs w:val="22"/>
        </w:rPr>
        <w:t>t,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y</w:t>
      </w:r>
      <w:r w:rsidRPr="00317620">
        <w:rPr>
          <w:spacing w:val="-2"/>
          <w:sz w:val="22"/>
          <w:szCs w:val="22"/>
        </w:rPr>
        <w:t>o</w:t>
      </w:r>
      <w:r w:rsidRPr="00317620">
        <w:rPr>
          <w:sz w:val="22"/>
          <w:szCs w:val="22"/>
        </w:rPr>
        <w:t>u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y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u</w:t>
      </w:r>
      <w:r w:rsidRPr="00317620">
        <w:rPr>
          <w:spacing w:val="4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sta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g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f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h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w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2"/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w w:val="99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g</w:t>
      </w:r>
      <w:r w:rsidRPr="00317620">
        <w:rPr>
          <w:sz w:val="22"/>
          <w:szCs w:val="22"/>
        </w:rPr>
        <w:t>e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ll</w:t>
      </w:r>
      <w:r w:rsidRPr="00317620">
        <w:rPr>
          <w:spacing w:val="-6"/>
          <w:sz w:val="22"/>
          <w:szCs w:val="22"/>
        </w:rPr>
        <w:t xml:space="preserve"> </w:t>
      </w:r>
      <w:r w:rsidRPr="00317620">
        <w:rPr>
          <w:sz w:val="22"/>
          <w:szCs w:val="22"/>
        </w:rPr>
        <w:t>h</w:t>
      </w:r>
      <w:r w:rsidRPr="00317620">
        <w:rPr>
          <w:spacing w:val="-2"/>
          <w:sz w:val="22"/>
          <w:szCs w:val="22"/>
        </w:rPr>
        <w:t>a</w:t>
      </w:r>
      <w:r w:rsidRPr="00317620">
        <w:rPr>
          <w:spacing w:val="1"/>
          <w:sz w:val="22"/>
          <w:szCs w:val="22"/>
        </w:rPr>
        <w:t>n</w:t>
      </w:r>
      <w:r w:rsidRPr="00317620">
        <w:rPr>
          <w:spacing w:val="-2"/>
          <w:sz w:val="22"/>
          <w:szCs w:val="22"/>
        </w:rPr>
        <w:t>d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e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yo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z w:val="22"/>
          <w:szCs w:val="22"/>
        </w:rPr>
        <w:t>n</w:t>
      </w:r>
    </w:p>
    <w:p w14:paraId="1C52E10E" w14:textId="1CFE06C4" w:rsidR="00317620" w:rsidRPr="00C60D2E" w:rsidRDefault="0074015A" w:rsidP="00317620">
      <w:pPr>
        <w:pStyle w:val="BodyText"/>
        <w:numPr>
          <w:ilvl w:val="1"/>
          <w:numId w:val="1"/>
        </w:numPr>
        <w:tabs>
          <w:tab w:val="left" w:pos="1825"/>
        </w:tabs>
        <w:rPr>
          <w:sz w:val="22"/>
          <w:szCs w:val="22"/>
        </w:rPr>
      </w:pPr>
      <w:r w:rsidRPr="00317620">
        <w:rPr>
          <w:spacing w:val="-3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2"/>
          <w:sz w:val="22"/>
          <w:szCs w:val="22"/>
        </w:rPr>
        <w:t>p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d</w:t>
      </w:r>
      <w:r w:rsidRPr="00317620">
        <w:rPr>
          <w:spacing w:val="-2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</w:t>
      </w:r>
      <w:r w:rsidRPr="00317620">
        <w:rPr>
          <w:spacing w:val="3"/>
          <w:sz w:val="22"/>
          <w:szCs w:val="22"/>
        </w:rPr>
        <w:t>g</w:t>
      </w:r>
      <w:r w:rsidRPr="00317620">
        <w:rPr>
          <w:sz w:val="22"/>
          <w:szCs w:val="22"/>
        </w:rPr>
        <w:t>e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h</w:t>
      </w:r>
      <w:r w:rsidRPr="00317620">
        <w:rPr>
          <w:sz w:val="22"/>
          <w:szCs w:val="22"/>
        </w:rPr>
        <w:t>e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Data</w:t>
      </w:r>
      <w:r w:rsidRPr="00317620">
        <w:rPr>
          <w:spacing w:val="-8"/>
          <w:sz w:val="22"/>
          <w:szCs w:val="22"/>
        </w:rPr>
        <w:t xml:space="preserve"> </w:t>
      </w:r>
      <w:r w:rsidRPr="00317620">
        <w:rPr>
          <w:sz w:val="22"/>
          <w:szCs w:val="22"/>
        </w:rPr>
        <w:t>C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t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2"/>
          <w:sz w:val="22"/>
          <w:szCs w:val="22"/>
        </w:rPr>
        <w:t>ll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r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-1"/>
          <w:sz w:val="22"/>
          <w:szCs w:val="22"/>
        </w:rPr>
        <w:t>f</w:t>
      </w:r>
      <w:r w:rsidRPr="00317620">
        <w:rPr>
          <w:spacing w:val="1"/>
          <w:sz w:val="22"/>
          <w:szCs w:val="22"/>
        </w:rPr>
        <w:t>o</w:t>
      </w:r>
      <w:r w:rsidRPr="00317620">
        <w:rPr>
          <w:sz w:val="22"/>
          <w:szCs w:val="22"/>
        </w:rPr>
        <w:t>r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y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u</w:t>
      </w:r>
      <w:r w:rsidRPr="00317620">
        <w:rPr>
          <w:sz w:val="22"/>
          <w:szCs w:val="22"/>
        </w:rPr>
        <w:t>r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p</w:t>
      </w:r>
      <w:r w:rsidRPr="00317620">
        <w:rPr>
          <w:spacing w:val="-1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z w:val="22"/>
          <w:szCs w:val="22"/>
        </w:rPr>
        <w:t>s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al</w:t>
      </w:r>
      <w:r w:rsidRPr="00317620">
        <w:rPr>
          <w:spacing w:val="-5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f</w:t>
      </w:r>
      <w:r w:rsidRPr="00317620">
        <w:rPr>
          <w:spacing w:val="-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r</w:t>
      </w:r>
      <w:r w:rsidRPr="00317620">
        <w:rPr>
          <w:sz w:val="22"/>
          <w:szCs w:val="22"/>
        </w:rPr>
        <w:t>mat</w:t>
      </w:r>
      <w:r w:rsidRPr="00317620">
        <w:rPr>
          <w:spacing w:val="2"/>
          <w:sz w:val="22"/>
          <w:szCs w:val="22"/>
        </w:rPr>
        <w:t>i</w:t>
      </w:r>
      <w:r w:rsidRPr="00317620">
        <w:rPr>
          <w:spacing w:val="-1"/>
          <w:sz w:val="22"/>
          <w:szCs w:val="22"/>
        </w:rPr>
        <w:t>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,</w:t>
      </w:r>
      <w:r w:rsidRPr="00317620">
        <w:rPr>
          <w:spacing w:val="-9"/>
          <w:sz w:val="22"/>
          <w:szCs w:val="22"/>
        </w:rPr>
        <w:t xml:space="preserve"> 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g</w:t>
      </w:r>
      <w:r w:rsidRPr="00317620">
        <w:rPr>
          <w:spacing w:val="2"/>
          <w:sz w:val="22"/>
          <w:szCs w:val="22"/>
        </w:rPr>
        <w:t>i</w:t>
      </w:r>
      <w:r w:rsidRPr="00317620">
        <w:rPr>
          <w:sz w:val="22"/>
          <w:szCs w:val="22"/>
        </w:rPr>
        <w:t>st</w:t>
      </w:r>
      <w:r w:rsidRPr="00317620">
        <w:rPr>
          <w:spacing w:val="-1"/>
          <w:sz w:val="22"/>
          <w:szCs w:val="22"/>
        </w:rPr>
        <w:t>e</w:t>
      </w:r>
      <w:r w:rsidRPr="00317620">
        <w:rPr>
          <w:spacing w:val="1"/>
          <w:sz w:val="22"/>
          <w:szCs w:val="22"/>
        </w:rPr>
        <w:t>r</w:t>
      </w:r>
      <w:r w:rsidRPr="00317620">
        <w:rPr>
          <w:spacing w:val="-2"/>
          <w:sz w:val="22"/>
          <w:szCs w:val="22"/>
        </w:rPr>
        <w:t>e</w:t>
      </w:r>
      <w:r w:rsidRPr="00317620">
        <w:rPr>
          <w:sz w:val="22"/>
          <w:szCs w:val="22"/>
        </w:rPr>
        <w:t>d</w:t>
      </w:r>
      <w:r w:rsidRPr="00317620">
        <w:rPr>
          <w:spacing w:val="-7"/>
          <w:sz w:val="22"/>
          <w:szCs w:val="22"/>
        </w:rPr>
        <w:t xml:space="preserve"> </w:t>
      </w:r>
      <w:r w:rsidRPr="00317620">
        <w:rPr>
          <w:sz w:val="22"/>
          <w:szCs w:val="22"/>
        </w:rPr>
        <w:t>at</w:t>
      </w:r>
      <w:r w:rsidR="00317620">
        <w:rPr>
          <w:sz w:val="22"/>
          <w:szCs w:val="22"/>
        </w:rPr>
        <w:t xml:space="preserve"> </w:t>
      </w:r>
      <w:r w:rsidRPr="00317620">
        <w:rPr>
          <w:sz w:val="22"/>
          <w:szCs w:val="22"/>
        </w:rPr>
        <w:t>18</w:t>
      </w:r>
      <w:r w:rsidRPr="00317620">
        <w:rPr>
          <w:spacing w:val="-9"/>
          <w:sz w:val="22"/>
          <w:szCs w:val="22"/>
        </w:rPr>
        <w:t xml:space="preserve"> </w:t>
      </w:r>
      <w:proofErr w:type="spellStart"/>
      <w:r w:rsidRPr="00317620">
        <w:rPr>
          <w:spacing w:val="-2"/>
          <w:sz w:val="22"/>
          <w:szCs w:val="22"/>
        </w:rPr>
        <w:t>A</w:t>
      </w:r>
      <w:r w:rsidRPr="00317620">
        <w:rPr>
          <w:sz w:val="22"/>
          <w:szCs w:val="22"/>
        </w:rPr>
        <w:t>vo</w:t>
      </w:r>
      <w:r w:rsidRPr="00317620">
        <w:rPr>
          <w:spacing w:val="2"/>
          <w:sz w:val="22"/>
          <w:szCs w:val="22"/>
        </w:rPr>
        <w:t>n</w:t>
      </w:r>
      <w:r w:rsidRPr="00317620">
        <w:rPr>
          <w:sz w:val="22"/>
          <w:szCs w:val="22"/>
        </w:rPr>
        <w:t>mo</w:t>
      </w:r>
      <w:r w:rsidRPr="00317620">
        <w:rPr>
          <w:spacing w:val="2"/>
          <w:sz w:val="22"/>
          <w:szCs w:val="22"/>
        </w:rPr>
        <w:t>r</w:t>
      </w:r>
      <w:r w:rsidRPr="00317620">
        <w:rPr>
          <w:sz w:val="22"/>
          <w:szCs w:val="22"/>
        </w:rPr>
        <w:t>e</w:t>
      </w:r>
      <w:proofErr w:type="spellEnd"/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R</w:t>
      </w:r>
      <w:r w:rsidRPr="00317620">
        <w:rPr>
          <w:spacing w:val="2"/>
          <w:sz w:val="22"/>
          <w:szCs w:val="22"/>
        </w:rPr>
        <w:t>o</w:t>
      </w:r>
      <w:r w:rsidRPr="00317620">
        <w:rPr>
          <w:spacing w:val="-1"/>
          <w:sz w:val="22"/>
          <w:szCs w:val="22"/>
        </w:rPr>
        <w:t>a</w:t>
      </w:r>
      <w:r w:rsidRPr="00317620">
        <w:rPr>
          <w:spacing w:val="2"/>
          <w:sz w:val="22"/>
          <w:szCs w:val="22"/>
        </w:rPr>
        <w:t>d</w:t>
      </w:r>
      <w:r w:rsidRPr="00317620">
        <w:rPr>
          <w:sz w:val="22"/>
          <w:szCs w:val="22"/>
        </w:rPr>
        <w:t>,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L</w:t>
      </w:r>
      <w:r w:rsidRPr="00317620">
        <w:rPr>
          <w:sz w:val="22"/>
          <w:szCs w:val="22"/>
        </w:rPr>
        <w:t>ondo</w:t>
      </w:r>
      <w:r w:rsidRPr="00317620">
        <w:rPr>
          <w:spacing w:val="1"/>
          <w:sz w:val="22"/>
          <w:szCs w:val="22"/>
        </w:rPr>
        <w:t>n</w:t>
      </w:r>
      <w:r w:rsidRPr="00317620">
        <w:rPr>
          <w:sz w:val="22"/>
          <w:szCs w:val="22"/>
        </w:rPr>
        <w:t>,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z w:val="22"/>
          <w:szCs w:val="22"/>
        </w:rPr>
        <w:t>W</w:t>
      </w:r>
      <w:r w:rsidRPr="00317620">
        <w:rPr>
          <w:spacing w:val="2"/>
          <w:sz w:val="22"/>
          <w:szCs w:val="22"/>
        </w:rPr>
        <w:t>1</w:t>
      </w:r>
      <w:r w:rsidRPr="00317620">
        <w:rPr>
          <w:sz w:val="22"/>
          <w:szCs w:val="22"/>
        </w:rPr>
        <w:t>4</w:t>
      </w:r>
      <w:r w:rsidRPr="00317620">
        <w:rPr>
          <w:spacing w:val="-10"/>
          <w:sz w:val="22"/>
          <w:szCs w:val="22"/>
        </w:rPr>
        <w:t xml:space="preserve"> </w:t>
      </w:r>
      <w:r w:rsidRPr="00317620">
        <w:rPr>
          <w:spacing w:val="2"/>
          <w:sz w:val="22"/>
          <w:szCs w:val="22"/>
        </w:rPr>
        <w:t>8</w:t>
      </w:r>
      <w:r w:rsidRPr="00317620">
        <w:rPr>
          <w:sz w:val="22"/>
          <w:szCs w:val="22"/>
        </w:rPr>
        <w:t>RR.</w:t>
      </w:r>
      <w:r w:rsidRPr="00317620">
        <w:rPr>
          <w:w w:val="99"/>
          <w:sz w:val="22"/>
          <w:szCs w:val="22"/>
        </w:rPr>
        <w:t xml:space="preserve"> </w:t>
      </w:r>
    </w:p>
    <w:p w14:paraId="49293099" w14:textId="77777777" w:rsidR="00C60D2E" w:rsidRPr="00317620" w:rsidRDefault="00C60D2E" w:rsidP="00C60D2E">
      <w:pPr>
        <w:pStyle w:val="BodyText"/>
        <w:tabs>
          <w:tab w:val="left" w:pos="1825"/>
        </w:tabs>
        <w:ind w:firstLine="0"/>
        <w:rPr>
          <w:sz w:val="22"/>
          <w:szCs w:val="22"/>
        </w:rPr>
      </w:pPr>
    </w:p>
    <w:p w14:paraId="2288FDEB" w14:textId="17250B32" w:rsidR="00BA181A" w:rsidRPr="00317620" w:rsidRDefault="00317620" w:rsidP="008618EE">
      <w:pPr>
        <w:pStyle w:val="Heading2"/>
        <w:spacing w:before="35" w:line="514" w:lineRule="auto"/>
        <w:ind w:left="0" w:right="459" w:firstLine="720"/>
        <w:rPr>
          <w:sz w:val="22"/>
          <w:szCs w:val="22"/>
        </w:rPr>
      </w:pPr>
      <w:r w:rsidRPr="00317620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FC223B" wp14:editId="5C0FEDD8">
                <wp:simplePos x="0" y="0"/>
                <wp:positionH relativeFrom="page">
                  <wp:posOffset>716280</wp:posOffset>
                </wp:positionH>
                <wp:positionV relativeFrom="paragraph">
                  <wp:posOffset>292735</wp:posOffset>
                </wp:positionV>
                <wp:extent cx="6129655" cy="1851660"/>
                <wp:effectExtent l="0" t="0" r="444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5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52"/>
                              <w:gridCol w:w="3679"/>
                              <w:gridCol w:w="8"/>
                              <w:gridCol w:w="1304"/>
                              <w:gridCol w:w="2093"/>
                            </w:tblGrid>
                            <w:tr w:rsidR="00BA181A" w14:paraId="097D68FC" w14:textId="77777777" w:rsidTr="008618EE">
                              <w:trPr>
                                <w:trHeight w:hRule="exact" w:val="1713"/>
                              </w:trPr>
                              <w:tc>
                                <w:tcPr>
                                  <w:tcW w:w="9636" w:type="dxa"/>
                                  <w:gridSpan w:val="5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3803BA8" w14:textId="391FB8D3" w:rsidR="00BA181A" w:rsidRPr="00317620" w:rsidRDefault="00BA181A" w:rsidP="008618EE">
                                  <w:pPr>
                                    <w:pStyle w:val="TableParagraph"/>
                                    <w:ind w:right="122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1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ha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v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and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‘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V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un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ty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0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Data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Pr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ct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C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m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m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tmen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’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ab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v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how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Age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w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ll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4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ha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my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wn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5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and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se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ve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mat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.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54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0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sta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any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b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ch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c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3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lity,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proofErr w:type="spellEnd"/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c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f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mat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o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,</w:t>
                                  </w:r>
                                  <w:r w:rsidR="00C60D2E">
                                    <w:rPr>
                                      <w:rFonts w:ascii="Verdana" w:eastAsia="Verdana" w:hAnsi="Verdana" w:cs="Verdana"/>
                                    </w:rPr>
                                    <w:t xml:space="preserve"> may result in my</w:t>
                                  </w:r>
                                  <w:r w:rsidR="008618EE">
                                    <w:rPr>
                                      <w:rFonts w:ascii="Verdana" w:eastAsia="Verdana" w:hAnsi="Verdana" w:cs="Verdana"/>
                                    </w:rPr>
                                    <w:t xml:space="preserve"> volunteering with Independent Age being brought to a close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.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5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un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sta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h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8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ag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m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6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l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asts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7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w w:val="99"/>
                                    </w:rPr>
                                    <w:t xml:space="preserve"> 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p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1"/>
                                    </w:rPr>
                                    <w:t>r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p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u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2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ty.</w:t>
                                  </w:r>
                                </w:p>
                              </w:tc>
                            </w:tr>
                            <w:tr w:rsidR="00BA181A" w14:paraId="797D8F49" w14:textId="77777777" w:rsidTr="00D84024">
                              <w:trPr>
                                <w:trHeight w:hRule="exact" w:val="571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3153EE" w14:textId="77777777" w:rsidR="00BA181A" w:rsidRPr="00317620" w:rsidRDefault="00BA181A" w:rsidP="00BA181A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S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3"/>
                                    </w:rPr>
                                    <w:t>i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g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1"/>
                                    </w:rPr>
                                    <w:t>n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d:</w:t>
                                  </w:r>
                                </w:p>
                              </w:tc>
                              <w:tc>
                                <w:tcPr>
                                  <w:tcW w:w="36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6D96C6" w14:textId="77777777" w:rsidR="00BA181A" w:rsidRPr="00317620" w:rsidRDefault="00BA181A" w:rsidP="00BA18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3DDE14" w14:textId="77777777" w:rsidR="00BA181A" w:rsidRPr="00317620" w:rsidRDefault="00BA181A" w:rsidP="00BA181A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317620">
                                    <w:rPr>
                                      <w:rFonts w:ascii="Verdana" w:hAnsi="Verdana"/>
                                    </w:rPr>
                                    <w:t xml:space="preserve"> Postcode:  </w:t>
                                  </w:r>
                                </w:p>
                              </w:tc>
                            </w:tr>
                            <w:tr w:rsidR="00BA181A" w14:paraId="5F721070" w14:textId="77777777" w:rsidTr="00D84024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25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EEE49F" w14:textId="77777777" w:rsidR="00BA181A" w:rsidRPr="00317620" w:rsidRDefault="00BA181A" w:rsidP="00BA181A">
                                  <w:pPr>
                                    <w:pStyle w:val="TableParagraph"/>
                                    <w:spacing w:line="243" w:lineRule="exact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Print name (in capital letters):</w:t>
                                  </w:r>
                                </w:p>
                              </w:tc>
                              <w:tc>
                                <w:tcPr>
                                  <w:tcW w:w="3687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C58067" w14:textId="77777777" w:rsidR="00BA181A" w:rsidRPr="00317620" w:rsidRDefault="00BA181A" w:rsidP="00BA181A"/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DBC4AF" w14:textId="77777777" w:rsidR="00BA181A" w:rsidRPr="00317620" w:rsidRDefault="00BA181A" w:rsidP="00BA181A">
                                  <w:pPr>
                                    <w:pStyle w:val="TableParagraph"/>
                                    <w:spacing w:line="243" w:lineRule="exact"/>
                                    <w:ind w:left="102"/>
                                    <w:rPr>
                                      <w:rFonts w:ascii="Verdana" w:eastAsia="Verdana" w:hAnsi="Verdana" w:cs="Verdana"/>
                                    </w:rPr>
                                  </w:pP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Dat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  <w:spacing w:val="-2"/>
                                    </w:rPr>
                                    <w:t>e</w:t>
                                  </w:r>
                                  <w:r w:rsidRPr="00317620">
                                    <w:rPr>
                                      <w:rFonts w:ascii="Verdana" w:eastAsia="Verdana" w:hAnsi="Verdana" w:cs="Verdan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156289" w14:textId="77777777" w:rsidR="00BA181A" w:rsidRDefault="00BA181A" w:rsidP="00BA181A"/>
                              </w:tc>
                            </w:tr>
                          </w:tbl>
                          <w:p w14:paraId="3E5A8700" w14:textId="77777777" w:rsidR="0074015A" w:rsidRDefault="007401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FC22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4pt;margin-top:23.05pt;width:482.65pt;height:145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VhrwIAAKs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52"/>
                        <w:gridCol w:w="3679"/>
                        <w:gridCol w:w="8"/>
                        <w:gridCol w:w="1304"/>
                        <w:gridCol w:w="2093"/>
                      </w:tblGrid>
                      <w:tr w:rsidR="00BA181A" w14:paraId="097D68FC" w14:textId="77777777" w:rsidTr="008618EE">
                        <w:trPr>
                          <w:trHeight w:hRule="exact" w:val="1713"/>
                        </w:trPr>
                        <w:tc>
                          <w:tcPr>
                            <w:tcW w:w="9636" w:type="dxa"/>
                            <w:gridSpan w:val="5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3803BA8" w14:textId="391FB8D3" w:rsidR="00BA181A" w:rsidRPr="00317620" w:rsidRDefault="00BA181A" w:rsidP="008618EE">
                            <w:pPr>
                              <w:pStyle w:val="TableParagraph"/>
                              <w:ind w:right="122"/>
                              <w:rPr>
                                <w:rFonts w:ascii="Verdana" w:eastAsia="Verdana" w:hAnsi="Verdana" w:cs="Verdana"/>
                              </w:rPr>
                            </w:pP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1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ha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v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and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‘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V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un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ty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0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Data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Pr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ct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C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m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m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tmen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’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ab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v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how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Age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w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ll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4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ha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my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wn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5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and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se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ve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mat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.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54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0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sta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any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b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ch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c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3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lity,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proofErr w:type="spellEnd"/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c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f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mat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o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,</w:t>
                            </w:r>
                            <w:r w:rsidR="00C60D2E">
                              <w:rPr>
                                <w:rFonts w:ascii="Verdana" w:eastAsia="Verdana" w:hAnsi="Verdana" w:cs="Verdana"/>
                              </w:rPr>
                              <w:t xml:space="preserve"> may result in my</w:t>
                            </w:r>
                            <w:r w:rsidR="008618EE">
                              <w:rPr>
                                <w:rFonts w:ascii="Verdana" w:eastAsia="Verdana" w:hAnsi="Verdana" w:cs="Verdana"/>
                              </w:rPr>
                              <w:t xml:space="preserve"> volunteering with Independent Age being brought to a close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.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5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un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sta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h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8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ag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m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6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l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asts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7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w w:val="99"/>
                              </w:rPr>
                              <w:t xml:space="preserve"> 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p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1"/>
                              </w:rPr>
                              <w:t>r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p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u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2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ty.</w:t>
                            </w:r>
                          </w:p>
                        </w:tc>
                      </w:tr>
                      <w:tr w:rsidR="00BA181A" w14:paraId="797D8F49" w14:textId="77777777" w:rsidTr="00D84024">
                        <w:trPr>
                          <w:trHeight w:hRule="exact" w:val="571"/>
                        </w:trPr>
                        <w:tc>
                          <w:tcPr>
                            <w:tcW w:w="2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3153EE" w14:textId="77777777" w:rsidR="00BA181A" w:rsidRPr="00317620" w:rsidRDefault="00BA181A" w:rsidP="00BA181A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Verdana" w:eastAsia="Verdana" w:hAnsi="Verdana" w:cs="Verdana"/>
                              </w:rPr>
                            </w:pP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S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3"/>
                              </w:rPr>
                              <w:t>i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g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1"/>
                              </w:rPr>
                              <w:t>n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d:</w:t>
                            </w:r>
                          </w:p>
                        </w:tc>
                        <w:tc>
                          <w:tcPr>
                            <w:tcW w:w="36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6D96C6" w14:textId="77777777" w:rsidR="00BA181A" w:rsidRPr="00317620" w:rsidRDefault="00BA181A" w:rsidP="00BA181A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3DDE14" w14:textId="77777777" w:rsidR="00BA181A" w:rsidRPr="00317620" w:rsidRDefault="00BA181A" w:rsidP="00BA181A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17620">
                              <w:rPr>
                                <w:rFonts w:ascii="Verdana" w:hAnsi="Verdana"/>
                              </w:rPr>
                              <w:t xml:space="preserve"> Postcode:  </w:t>
                            </w:r>
                          </w:p>
                        </w:tc>
                      </w:tr>
                      <w:tr w:rsidR="00BA181A" w14:paraId="5F721070" w14:textId="77777777" w:rsidTr="00D84024">
                        <w:trPr>
                          <w:trHeight w:hRule="exact" w:val="569"/>
                        </w:trPr>
                        <w:tc>
                          <w:tcPr>
                            <w:tcW w:w="25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EEE49F" w14:textId="77777777" w:rsidR="00BA181A" w:rsidRPr="00317620" w:rsidRDefault="00BA181A" w:rsidP="00BA181A">
                            <w:pPr>
                              <w:pStyle w:val="TableParagraph"/>
                              <w:spacing w:line="243" w:lineRule="exact"/>
                              <w:rPr>
                                <w:rFonts w:ascii="Verdana" w:eastAsia="Verdana" w:hAnsi="Verdana" w:cs="Verdana"/>
                              </w:rPr>
                            </w:pP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Print name (in capital letters):</w:t>
                            </w:r>
                          </w:p>
                        </w:tc>
                        <w:tc>
                          <w:tcPr>
                            <w:tcW w:w="3687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C58067" w14:textId="77777777" w:rsidR="00BA181A" w:rsidRPr="00317620" w:rsidRDefault="00BA181A" w:rsidP="00BA181A"/>
                        </w:tc>
                        <w:tc>
                          <w:tcPr>
                            <w:tcW w:w="130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DBC4AF" w14:textId="77777777" w:rsidR="00BA181A" w:rsidRPr="00317620" w:rsidRDefault="00BA181A" w:rsidP="00BA181A">
                            <w:pPr>
                              <w:pStyle w:val="TableParagraph"/>
                              <w:spacing w:line="243" w:lineRule="exact"/>
                              <w:ind w:left="102"/>
                              <w:rPr>
                                <w:rFonts w:ascii="Verdana" w:eastAsia="Verdana" w:hAnsi="Verdana" w:cs="Verdana"/>
                              </w:rPr>
                            </w:pP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Dat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  <w:spacing w:val="-2"/>
                              </w:rPr>
                              <w:t>e</w:t>
                            </w:r>
                            <w:r w:rsidRPr="00317620">
                              <w:rPr>
                                <w:rFonts w:ascii="Verdana" w:eastAsia="Verdana" w:hAnsi="Verdana" w:cs="Verdan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09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156289" w14:textId="77777777" w:rsidR="00BA181A" w:rsidRDefault="00BA181A" w:rsidP="00BA181A"/>
                        </w:tc>
                      </w:tr>
                    </w:tbl>
                    <w:p w14:paraId="3E5A8700" w14:textId="77777777" w:rsidR="0074015A" w:rsidRDefault="0074015A"/>
                  </w:txbxContent>
                </v:textbox>
                <w10:wrap anchorx="page"/>
              </v:shape>
            </w:pict>
          </mc:Fallback>
        </mc:AlternateContent>
      </w:r>
      <w:r w:rsidR="00BA181A" w:rsidRPr="00317620">
        <w:rPr>
          <w:w w:val="99"/>
          <w:sz w:val="22"/>
          <w:szCs w:val="22"/>
        </w:rPr>
        <w:t>P</w:t>
      </w:r>
      <w:r w:rsidR="0074015A" w:rsidRPr="00317620">
        <w:rPr>
          <w:sz w:val="22"/>
          <w:szCs w:val="22"/>
        </w:rPr>
        <w:t>l</w:t>
      </w:r>
      <w:r w:rsidR="0074015A" w:rsidRPr="00317620">
        <w:rPr>
          <w:spacing w:val="1"/>
          <w:sz w:val="22"/>
          <w:szCs w:val="22"/>
        </w:rPr>
        <w:t>e</w:t>
      </w:r>
      <w:r w:rsidR="0074015A" w:rsidRPr="00317620">
        <w:rPr>
          <w:spacing w:val="-1"/>
          <w:sz w:val="22"/>
          <w:szCs w:val="22"/>
        </w:rPr>
        <w:t>a</w:t>
      </w:r>
      <w:r w:rsidR="0074015A" w:rsidRPr="00317620">
        <w:rPr>
          <w:sz w:val="22"/>
          <w:szCs w:val="22"/>
        </w:rPr>
        <w:t>se</w:t>
      </w:r>
      <w:r w:rsidR="0074015A" w:rsidRPr="00317620">
        <w:rPr>
          <w:spacing w:val="-10"/>
          <w:sz w:val="22"/>
          <w:szCs w:val="22"/>
        </w:rPr>
        <w:t xml:space="preserve"> </w:t>
      </w:r>
      <w:r w:rsidR="0074015A" w:rsidRPr="00317620">
        <w:rPr>
          <w:spacing w:val="1"/>
          <w:sz w:val="22"/>
          <w:szCs w:val="22"/>
        </w:rPr>
        <w:t>s</w:t>
      </w:r>
      <w:r w:rsidR="0074015A" w:rsidRPr="00317620">
        <w:rPr>
          <w:spacing w:val="-1"/>
          <w:sz w:val="22"/>
          <w:szCs w:val="22"/>
        </w:rPr>
        <w:t>i</w:t>
      </w:r>
      <w:r w:rsidR="0074015A" w:rsidRPr="00317620">
        <w:rPr>
          <w:sz w:val="22"/>
          <w:szCs w:val="22"/>
        </w:rPr>
        <w:t>gn</w:t>
      </w:r>
      <w:r w:rsidR="0074015A" w:rsidRPr="00317620">
        <w:rPr>
          <w:spacing w:val="-9"/>
          <w:sz w:val="22"/>
          <w:szCs w:val="22"/>
        </w:rPr>
        <w:t xml:space="preserve"> </w:t>
      </w:r>
      <w:r w:rsidR="0074015A" w:rsidRPr="00317620">
        <w:rPr>
          <w:spacing w:val="2"/>
          <w:sz w:val="22"/>
          <w:szCs w:val="22"/>
        </w:rPr>
        <w:t>b</w:t>
      </w:r>
      <w:r w:rsidR="0074015A" w:rsidRPr="00317620">
        <w:rPr>
          <w:sz w:val="22"/>
          <w:szCs w:val="22"/>
        </w:rPr>
        <w:t>e</w:t>
      </w:r>
      <w:r w:rsidR="0074015A" w:rsidRPr="00317620">
        <w:rPr>
          <w:spacing w:val="-2"/>
          <w:sz w:val="22"/>
          <w:szCs w:val="22"/>
        </w:rPr>
        <w:t>l</w:t>
      </w:r>
      <w:r w:rsidR="0074015A" w:rsidRPr="00317620">
        <w:rPr>
          <w:spacing w:val="2"/>
          <w:sz w:val="22"/>
          <w:szCs w:val="22"/>
        </w:rPr>
        <w:t>o</w:t>
      </w:r>
      <w:r w:rsidR="0074015A" w:rsidRPr="00317620">
        <w:rPr>
          <w:spacing w:val="1"/>
          <w:sz w:val="22"/>
          <w:szCs w:val="22"/>
        </w:rPr>
        <w:t>w</w:t>
      </w:r>
      <w:r w:rsidR="00BA181A" w:rsidRPr="00317620">
        <w:rPr>
          <w:spacing w:val="1"/>
          <w:sz w:val="22"/>
          <w:szCs w:val="22"/>
        </w:rPr>
        <w:t xml:space="preserve"> and return this form in the pre-paid envelope</w:t>
      </w:r>
      <w:r w:rsidR="0074015A" w:rsidRPr="00317620">
        <w:rPr>
          <w:sz w:val="22"/>
          <w:szCs w:val="22"/>
        </w:rPr>
        <w:t>:</w:t>
      </w:r>
    </w:p>
    <w:sectPr w:rsidR="00BA181A" w:rsidRPr="00317620">
      <w:pgSz w:w="11907" w:h="16840"/>
      <w:pgMar w:top="1320" w:right="660" w:bottom="700" w:left="440" w:header="707" w:footer="5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29810" w14:textId="77777777" w:rsidR="009703A0" w:rsidRDefault="009703A0">
      <w:r>
        <w:separator/>
      </w:r>
    </w:p>
  </w:endnote>
  <w:endnote w:type="continuationSeparator" w:id="0">
    <w:p w14:paraId="45A04A7A" w14:textId="77777777" w:rsidR="009703A0" w:rsidRDefault="0097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56B7E" w14:textId="5A43C79A" w:rsidR="0074015A" w:rsidRDefault="00815F7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597907A" wp14:editId="7A4F963E">
              <wp:simplePos x="0" y="0"/>
              <wp:positionH relativeFrom="page">
                <wp:posOffset>488950</wp:posOffset>
              </wp:positionH>
              <wp:positionV relativeFrom="page">
                <wp:posOffset>10233660</wp:posOffset>
              </wp:positionV>
              <wp:extent cx="6572885" cy="1270"/>
              <wp:effectExtent l="12700" t="13335" r="5715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885" cy="1270"/>
                        <a:chOff x="770" y="16116"/>
                        <a:chExt cx="1035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70" y="16116"/>
                          <a:ext cx="10351" cy="2"/>
                        </a:xfrm>
                        <a:custGeom>
                          <a:avLst/>
                          <a:gdLst>
                            <a:gd name="T0" fmla="+- 0 770 770"/>
                            <a:gd name="T1" fmla="*/ T0 w 10351"/>
                            <a:gd name="T2" fmla="+- 0 11122 770"/>
                            <a:gd name="T3" fmla="*/ T2 w 103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51">
                              <a:moveTo>
                                <a:pt x="0" y="0"/>
                              </a:moveTo>
                              <a:lnTo>
                                <a:pt x="1035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79BEFC" id="Group 3" o:spid="_x0000_s1026" style="position:absolute;margin-left:38.5pt;margin-top:805.8pt;width:517.55pt;height:.1pt;z-index:-251658240;mso-position-horizontal-relative:page;mso-position-vertical-relative:page" coordorigin="770,16116" coordsize="10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">
              <v:shape id="Freeform 4" o:spid="_x0000_s1027" style="position:absolute;left:770;top:16116;width:10351;height:2;visibility:visible;mso-wrap-style:square;v-text-anchor:top" coordsize="103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rg8AA&#10;AADaAAAADwAAAGRycy9kb3ducmV2LnhtbESPzarCMBSE9xd8h3AENxdNFfGnGkUExa1V98fk2Bab&#10;k9JErW9vLlxwOczMN8xy3dpKPKnxpWMFw0ECglg7U3Ku4Hza9WcgfEA2WDkmBW/ysF51fpaYGvfi&#10;Iz2zkIsIYZ+igiKEOpXS64Is+oGriaN3c43FEGWTS9PgK8JtJUdJMpEWS44LBda0LUjfs4dVcNDn&#10;61z/Dvfjy3Hn92WynbpbplSv224WIAK14Rv+bx+MgjH8XYk3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4rg8AAAADaAAAADwAAAAAAAAAAAAAAAACYAgAAZHJzL2Rvd25y&#10;ZXYueG1sUEsFBgAAAAAEAAQA9QAAAIUDAAAAAA==&#10;" path="m,l10352,e" filled="f" strokeweight=".58pt">
                <v:path arrowok="t" o:connecttype="custom" o:connectlocs="0,0;10352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8E5550" wp14:editId="54B123C5">
              <wp:simplePos x="0" y="0"/>
              <wp:positionH relativeFrom="page">
                <wp:posOffset>544830</wp:posOffset>
              </wp:positionH>
              <wp:positionV relativeFrom="page">
                <wp:posOffset>10325100</wp:posOffset>
              </wp:positionV>
              <wp:extent cx="1119505" cy="151765"/>
              <wp:effectExtent l="1905" t="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C8C0B" w14:textId="77777777" w:rsidR="0074015A" w:rsidRDefault="0074015A">
                          <w:pPr>
                            <w:pStyle w:val="BodyText"/>
                            <w:spacing w:line="227" w:lineRule="exact"/>
                            <w:ind w:left="20" w:firstLine="0"/>
                          </w:pPr>
                          <w:r>
                            <w:rPr>
                              <w:spacing w:val="-3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2"/>
                            </w:rPr>
                            <w:t>p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2"/>
                            </w:rPr>
                            <w:t>e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t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3"/>
                            </w:rPr>
                            <w:t>g</w:t>
                          </w:r>
                          <w: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E555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9pt;margin-top:813pt;width:88.1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9FrwIAALA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" filled="f" stroked="f">
              <v:textbox inset="0,0,0,0">
                <w:txbxContent>
                  <w:p w14:paraId="69EC8C0B" w14:textId="77777777" w:rsidR="0074015A" w:rsidRDefault="0074015A">
                    <w:pPr>
                      <w:pStyle w:val="BodyText"/>
                      <w:spacing w:line="227" w:lineRule="exact"/>
                      <w:ind w:left="20" w:firstLine="0"/>
                    </w:pPr>
                    <w:r>
                      <w:rPr>
                        <w:spacing w:val="-3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2"/>
                      </w:rPr>
                      <w:t>p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2"/>
                      </w:rPr>
                      <w:t>e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t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3"/>
                      </w:rPr>
                      <w:t>g</w:t>
                    </w:r>
                    <w: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96BB25B" wp14:editId="34B80CB2">
              <wp:simplePos x="0" y="0"/>
              <wp:positionH relativeFrom="page">
                <wp:posOffset>6313170</wp:posOffset>
              </wp:positionH>
              <wp:positionV relativeFrom="page">
                <wp:posOffset>10323195</wp:posOffset>
              </wp:positionV>
              <wp:extent cx="693420" cy="1397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ACB19" w14:textId="59CE49E2" w:rsidR="0074015A" w:rsidRDefault="0074015A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ge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5A9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BA181A"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BB2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97.1pt;margin-top:812.85pt;width:54.6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" filled="f" stroked="f">
              <v:textbox inset="0,0,0,0">
                <w:txbxContent>
                  <w:p w14:paraId="5BCACB19" w14:textId="59CE49E2" w:rsidR="0074015A" w:rsidRDefault="0074015A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ge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5A9">
                      <w:rPr>
                        <w:rFonts w:ascii="Verdana" w:eastAsia="Verdana" w:hAnsi="Verdana" w:cs="Verdana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BA181A"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3CEC2" w14:textId="77777777" w:rsidR="009703A0" w:rsidRDefault="009703A0">
      <w:r>
        <w:separator/>
      </w:r>
    </w:p>
  </w:footnote>
  <w:footnote w:type="continuationSeparator" w:id="0">
    <w:p w14:paraId="5BC6BDD7" w14:textId="77777777" w:rsidR="009703A0" w:rsidRDefault="0097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176CF" w14:textId="5FC303DF" w:rsidR="0074015A" w:rsidRDefault="00815F79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25C22927" wp14:editId="6CD5C3BC">
              <wp:simplePos x="0" y="0"/>
              <wp:positionH relativeFrom="page">
                <wp:posOffset>346075</wp:posOffset>
              </wp:positionH>
              <wp:positionV relativeFrom="page">
                <wp:posOffset>448945</wp:posOffset>
              </wp:positionV>
              <wp:extent cx="6702425" cy="394335"/>
              <wp:effectExtent l="3175" t="1270" r="0" b="444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2425" cy="394335"/>
                        <a:chOff x="545" y="707"/>
                        <a:chExt cx="10555" cy="621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62" y="724"/>
                          <a:ext cx="10522" cy="2"/>
                          <a:chOff x="562" y="724"/>
                          <a:chExt cx="10522" cy="2"/>
                        </a:xfrm>
                      </wpg:grpSpPr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62" y="724"/>
                            <a:ext cx="10522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522"/>
                              <a:gd name="T2" fmla="+- 0 11083 562"/>
                              <a:gd name="T3" fmla="*/ T2 w 10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576" y="739"/>
                          <a:ext cx="2" cy="559"/>
                          <a:chOff x="576" y="739"/>
                          <a:chExt cx="2" cy="559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576" y="739"/>
                            <a:ext cx="2" cy="559"/>
                          </a:xfrm>
                          <a:custGeom>
                            <a:avLst/>
                            <a:gdLst>
                              <a:gd name="T0" fmla="+- 0 739 739"/>
                              <a:gd name="T1" fmla="*/ 739 h 559"/>
                              <a:gd name="T2" fmla="+- 0 1298 739"/>
                              <a:gd name="T3" fmla="*/ 129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2"/>
                      <wpg:cNvGrpSpPr>
                        <a:grpSpLocks/>
                      </wpg:cNvGrpSpPr>
                      <wpg:grpSpPr bwMode="auto">
                        <a:xfrm>
                          <a:off x="562" y="1313"/>
                          <a:ext cx="10522" cy="2"/>
                          <a:chOff x="562" y="1313"/>
                          <a:chExt cx="1052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62" y="1313"/>
                            <a:ext cx="10522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522"/>
                              <a:gd name="T2" fmla="+- 0 11083 562"/>
                              <a:gd name="T3" fmla="*/ T2 w 10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22">
                                <a:moveTo>
                                  <a:pt x="0" y="0"/>
                                </a:moveTo>
                                <a:lnTo>
                                  <a:pt x="1052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3411" y="722"/>
                          <a:ext cx="2" cy="576"/>
                          <a:chOff x="3411" y="722"/>
                          <a:chExt cx="2" cy="576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3411" y="722"/>
                            <a:ext cx="2" cy="576"/>
                          </a:xfrm>
                          <a:custGeom>
                            <a:avLst/>
                            <a:gdLst>
                              <a:gd name="T0" fmla="+- 0 722 722"/>
                              <a:gd name="T1" fmla="*/ 722 h 576"/>
                              <a:gd name="T2" fmla="+- 0 1298 722"/>
                              <a:gd name="T3" fmla="*/ 1298 h 5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76">
                                <a:moveTo>
                                  <a:pt x="0" y="0"/>
                                </a:moveTo>
                                <a:lnTo>
                                  <a:pt x="0" y="57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8"/>
                      <wpg:cNvGrpSpPr>
                        <a:grpSpLocks/>
                      </wpg:cNvGrpSpPr>
                      <wpg:grpSpPr bwMode="auto">
                        <a:xfrm>
                          <a:off x="11069" y="739"/>
                          <a:ext cx="2" cy="559"/>
                          <a:chOff x="11069" y="739"/>
                          <a:chExt cx="2" cy="559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11069" y="739"/>
                            <a:ext cx="2" cy="559"/>
                          </a:xfrm>
                          <a:custGeom>
                            <a:avLst/>
                            <a:gdLst>
                              <a:gd name="T0" fmla="+- 0 739 739"/>
                              <a:gd name="T1" fmla="*/ 739 h 559"/>
                              <a:gd name="T2" fmla="+- 0 1298 739"/>
                              <a:gd name="T3" fmla="*/ 1298 h 55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59">
                                <a:moveTo>
                                  <a:pt x="0" y="0"/>
                                </a:moveTo>
                                <a:lnTo>
                                  <a:pt x="0" y="55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D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510391" id="Group 7" o:spid="_x0000_s1026" style="position:absolute;margin-left:27.25pt;margin-top:35.35pt;width:527.75pt;height:31.05pt;z-index:-251661312;mso-position-horizontal-relative:page;mso-position-vertical-relative:page" coordorigin="545,707" coordsize="1055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">
              <v:group id="Group 16" o:spid="_x0000_s1027" style="position:absolute;left:562;top:724;width:10522;height:2" coordorigin="562,724" coordsize="10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7" o:spid="_x0000_s1028" style="position:absolute;left:562;top:724;width:10522;height:2;visibility:visible;mso-wrap-style:square;v-text-anchor:top" coordsize="10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7fIsUA&#10;AADaAAAADwAAAGRycy9kb3ducmV2LnhtbESPQUvDQBSE7wX/w/IEb+3GKqWm2ZSS0iJexFTE3p7Z&#10;ZxKbfRuy22b9964geBxm5hsmWwfTiQsNrrWs4HaWgCCurG65VvB62E2XIJxH1thZJgXf5GCdX00y&#10;TLUd+YUupa9FhLBLUUHjfZ9K6aqGDLqZ7Ymj92kHgz7KoZZ6wDHCTSfnSbKQBluOCw32VDRUncqz&#10;UdCN++fiK3wcw7a4l293yVN5el8odXMdNisQnoL/D/+1H7WCB/i9Em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t8ixQAAANoAAAAPAAAAAAAAAAAAAAAAAJgCAABkcnMv&#10;ZG93bnJldi54bWxQSwUGAAAAAAQABAD1AAAAigMAAAAA&#10;" path="m,l10521,e" filled="f" strokecolor="#adaaaa" strokeweight="1.66pt">
                  <v:path arrowok="t" o:connecttype="custom" o:connectlocs="0,0;10521,0" o:connectangles="0,0"/>
                </v:shape>
              </v:group>
              <v:group id="Group 14" o:spid="_x0000_s1029" style="position:absolute;left:576;top:739;width:2;height:559" coordorigin="576,739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5" o:spid="_x0000_s1030" style="position:absolute;left:576;top:739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yGs8IA&#10;AADbAAAADwAAAGRycy9kb3ducmV2LnhtbERPzWrCQBC+C77DMoI3s7GIljRriIVKD1ap7QMM2TEJ&#10;ZmfT7Jqkb98VhN7m4/udNBtNI3rqXG1ZwTKKQRAXVtdcKvj+els8g3AeWWNjmRT8koNsO52kmGg7&#10;8Cf1Z1+KEMIuQQWV920ipSsqMugi2xIH7mI7gz7ArpS6wyGEm0Y+xfFaGqw5NFTY0mtFxfV8MwpO&#10;/lqcdqufPN4MH/u2sbd9fzgqNZ+N+QsIT6P/Fz/c7zrMX8L9l3C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IazwgAAANsAAAAPAAAAAAAAAAAAAAAAAJgCAABkcnMvZG93&#10;bnJldi54bWxQSwUGAAAAAAQABAD1AAAAhwMAAAAA&#10;" path="m,l,559e" filled="f" strokecolor="#adaaaa" strokeweight="1.54pt">
                  <v:path arrowok="t" o:connecttype="custom" o:connectlocs="0,739;0,1298" o:connectangles="0,0"/>
                </v:shape>
              </v:group>
              <v:group id="Group 12" o:spid="_x0000_s1031" style="position:absolute;left:562;top:1313;width:10522;height:2" coordorigin="562,1313" coordsize="105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3" o:spid="_x0000_s1032" style="position:absolute;left:562;top:1313;width:10522;height:2;visibility:visible;mso-wrap-style:square;v-text-anchor:top" coordsize="105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0/qMEA&#10;AADbAAAADwAAAGRycy9kb3ducmV2LnhtbERPTWsCMRC9F/wPYYTealYrUrZGEUEUL9at2B6HZLpZ&#10;3EyWTVzXf98UCt7m8T5nvuxdLTpqQ+VZwXiUgSDW3lRcKjh9bl7eQISIbLD2TAruFGC5GDzNMTf+&#10;xkfqiliKFMIhRwU2xiaXMmhLDsPIN8SJ+/Gtw5hgW0rT4i2Fu1pOsmwmHVacGiw2tLakL8XVKfi2&#10;ftt1tphq7Q5fH9dsMg77s1LPw371DiJSHx/if/fOpPmv8PdLOk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9P6jBAAAA2wAAAA8AAAAAAAAAAAAAAAAAmAIAAGRycy9kb3du&#10;cmV2LnhtbFBLBQYAAAAABAAEAPUAAACGAwAAAAA=&#10;" path="m,l10521,e" filled="f" strokecolor="#adaaaa" strokeweight="1.54pt">
                  <v:path arrowok="t" o:connecttype="custom" o:connectlocs="0,0;10521,0" o:connectangles="0,0"/>
                </v:shape>
              </v:group>
              <v:group id="Group 10" o:spid="_x0000_s1033" style="position:absolute;left:3411;top:722;width:2;height:576" coordorigin="3411,722" coordsize="2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1" o:spid="_x0000_s1034" style="position:absolute;left:3411;top:722;width:2;height:576;visibility:visible;mso-wrap-style:square;v-text-anchor:top" coordsize="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aWO8EA&#10;AADbAAAADwAAAGRycy9kb3ducmV2LnhtbERPTYvCMBC9L/gfwgje1tSVXbQaRYQFb65V0OPYjE2x&#10;mZQmau2vNwsLe5vH+5z5srWVuFPjS8cKRsMEBHHudMmFgsP++30CwgdkjZVjUvAkD8tF722OqXYP&#10;3tE9C4WIIexTVGBCqFMpfW7Ioh+6mjhyF9dYDBE2hdQNPmK4reRHknxJiyXHBoM1rQ3l1+xmFZy3&#10;bnxx5qe72uO586cum7b5WqlBv13NQARqw7/4z73Rcf4n/P4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2ljvBAAAA2wAAAA8AAAAAAAAAAAAAAAAAmAIAAGRycy9kb3du&#10;cmV2LnhtbFBLBQYAAAAABAAEAPUAAACGAwAAAAA=&#10;" path="m,l,576e" filled="f" strokecolor="#adaaaa" strokeweight="1.54pt">
                  <v:path arrowok="t" o:connecttype="custom" o:connectlocs="0,722;0,1298" o:connectangles="0,0"/>
                </v:shape>
              </v:group>
              <v:group id="Group 8" o:spid="_x0000_s1035" style="position:absolute;left:11069;top:739;width:2;height:559" coordorigin="11069,739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9" o:spid="_x0000_s1036" style="position:absolute;left:11069;top:739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m7XMAA&#10;AADbAAAADwAAAGRycy9kb3ducmV2LnhtbERPzYrCMBC+L/gOYQRva6qISjWKCooHXVn1AYZmbIvN&#10;pDaxrW9vhIW9zcf3O/NlawpRU+VyywoG/QgEcWJ1zqmC62X7PQXhPLLGwjIpeJGD5aLzNcdY24Z/&#10;qT77VIQQdjEqyLwvYyldkpFB17clceButjLoA6xSqStsQrgp5DCKxtJgzqEhw5I2GSX389MoOPl7&#10;clqPHqto0hx3ZWGfu/rwo1Sv265mIDy1/l/8597rMH8Cn1/C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4m7XMAAAADbAAAADwAAAAAAAAAAAAAAAACYAgAAZHJzL2Rvd25y&#10;ZXYueG1sUEsFBgAAAAAEAAQA9QAAAIUDAAAAAA==&#10;" path="m,l,559e" filled="f" strokecolor="#adaaaa" strokeweight="1.54pt">
                  <v:path arrowok="t" o:connecttype="custom" o:connectlocs="0,739;0,129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4B19390" wp14:editId="37D8A5DC">
              <wp:simplePos x="0" y="0"/>
              <wp:positionH relativeFrom="page">
                <wp:posOffset>421640</wp:posOffset>
              </wp:positionH>
              <wp:positionV relativeFrom="page">
                <wp:posOffset>554355</wp:posOffset>
              </wp:positionV>
              <wp:extent cx="1156970" cy="139700"/>
              <wp:effectExtent l="2540" t="1905" r="254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FF950" w14:textId="77777777" w:rsidR="0074015A" w:rsidRDefault="0074015A">
                          <w:pPr>
                            <w:spacing w:line="20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te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1939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.2pt;margin-top:43.65pt;width:91.1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" filled="f" stroked="f">
              <v:textbox inset="0,0,0,0">
                <w:txbxContent>
                  <w:p w14:paraId="4CFFF950" w14:textId="77777777" w:rsidR="0074015A" w:rsidRDefault="0074015A">
                    <w:pPr>
                      <w:spacing w:line="20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te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rn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76BF59" wp14:editId="11834CB1">
              <wp:simplePos x="0" y="0"/>
              <wp:positionH relativeFrom="page">
                <wp:posOffset>2498090</wp:posOffset>
              </wp:positionH>
              <wp:positionV relativeFrom="page">
                <wp:posOffset>554355</wp:posOffset>
              </wp:positionV>
              <wp:extent cx="4476750" cy="278130"/>
              <wp:effectExtent l="2540" t="190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22199" w14:textId="77777777" w:rsidR="0074015A" w:rsidRDefault="0074015A">
                          <w:pPr>
                            <w:spacing w:line="207" w:lineRule="exact"/>
                            <w:ind w:right="20"/>
                            <w:jc w:val="righ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PP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03B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_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teers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fi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en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iality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tec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18"/>
                              <w:szCs w:val="18"/>
                            </w:rPr>
                            <w:t>ent</w:t>
                          </w:r>
                        </w:p>
                        <w:p w14:paraId="306FE252" w14:textId="77777777" w:rsidR="0074015A" w:rsidRDefault="0074015A">
                          <w:pPr>
                            <w:spacing w:line="218" w:lineRule="exact"/>
                            <w:ind w:right="22"/>
                            <w:jc w:val="righ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2"/>
                              <w:w w:val="9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w w:val="95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w w:val="95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76BF59" id="Text Box 5" o:spid="_x0000_s1028" type="#_x0000_t202" style="position:absolute;margin-left:196.7pt;margin-top:43.65pt;width:352.5pt;height:21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ZHsg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" filled="f" stroked="f">
              <v:textbox inset="0,0,0,0">
                <w:txbxContent>
                  <w:p w14:paraId="58222199" w14:textId="77777777" w:rsidR="0074015A" w:rsidRDefault="0074015A">
                    <w:pPr>
                      <w:spacing w:line="207" w:lineRule="exact"/>
                      <w:ind w:right="20"/>
                      <w:jc w:val="right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PP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03B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_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teers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fi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en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iality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tec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it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18"/>
                        <w:szCs w:val="18"/>
                      </w:rPr>
                      <w:t>ent</w:t>
                    </w:r>
                  </w:p>
                  <w:p w14:paraId="306FE252" w14:textId="77777777" w:rsidR="0074015A" w:rsidRDefault="0074015A">
                    <w:pPr>
                      <w:spacing w:line="218" w:lineRule="exact"/>
                      <w:ind w:right="22"/>
                      <w:jc w:val="right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w w:val="95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2"/>
                        <w:w w:val="9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w w:val="95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w w:val="95"/>
                        <w:sz w:val="18"/>
                        <w:szCs w:val="18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B91"/>
    <w:multiLevelType w:val="hybridMultilevel"/>
    <w:tmpl w:val="06228D76"/>
    <w:lvl w:ilvl="0" w:tplc="82F2EB9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A6302658">
      <w:start w:val="1"/>
      <w:numFmt w:val="bullet"/>
      <w:lvlText w:val="•"/>
      <w:lvlJc w:val="left"/>
      <w:rPr>
        <w:rFonts w:hint="default"/>
      </w:rPr>
    </w:lvl>
    <w:lvl w:ilvl="2" w:tplc="670CAC58">
      <w:start w:val="1"/>
      <w:numFmt w:val="bullet"/>
      <w:lvlText w:val="•"/>
      <w:lvlJc w:val="left"/>
      <w:rPr>
        <w:rFonts w:hint="default"/>
      </w:rPr>
    </w:lvl>
    <w:lvl w:ilvl="3" w:tplc="181082DC">
      <w:start w:val="1"/>
      <w:numFmt w:val="bullet"/>
      <w:lvlText w:val="•"/>
      <w:lvlJc w:val="left"/>
      <w:rPr>
        <w:rFonts w:hint="default"/>
      </w:rPr>
    </w:lvl>
    <w:lvl w:ilvl="4" w:tplc="94608BB6">
      <w:start w:val="1"/>
      <w:numFmt w:val="bullet"/>
      <w:lvlText w:val="•"/>
      <w:lvlJc w:val="left"/>
      <w:rPr>
        <w:rFonts w:hint="default"/>
      </w:rPr>
    </w:lvl>
    <w:lvl w:ilvl="5" w:tplc="58203C62">
      <w:start w:val="1"/>
      <w:numFmt w:val="bullet"/>
      <w:lvlText w:val="•"/>
      <w:lvlJc w:val="left"/>
      <w:rPr>
        <w:rFonts w:hint="default"/>
      </w:rPr>
    </w:lvl>
    <w:lvl w:ilvl="6" w:tplc="D4601ADA">
      <w:start w:val="1"/>
      <w:numFmt w:val="bullet"/>
      <w:lvlText w:val="•"/>
      <w:lvlJc w:val="left"/>
      <w:rPr>
        <w:rFonts w:hint="default"/>
      </w:rPr>
    </w:lvl>
    <w:lvl w:ilvl="7" w:tplc="74F8ED32">
      <w:start w:val="1"/>
      <w:numFmt w:val="bullet"/>
      <w:lvlText w:val="•"/>
      <w:lvlJc w:val="left"/>
      <w:rPr>
        <w:rFonts w:hint="default"/>
      </w:rPr>
    </w:lvl>
    <w:lvl w:ilvl="8" w:tplc="46EE9B3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17EC1"/>
    <w:multiLevelType w:val="multilevel"/>
    <w:tmpl w:val="60C4C4D0"/>
    <w:lvl w:ilvl="0">
      <w:start w:val="1"/>
      <w:numFmt w:val="decimal"/>
      <w:lvlText w:val="%1."/>
      <w:lvlJc w:val="left"/>
      <w:pPr>
        <w:ind w:hanging="359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76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C04934"/>
    <w:multiLevelType w:val="multilevel"/>
    <w:tmpl w:val="EDE88A2A"/>
    <w:lvl w:ilvl="0">
      <w:start w:val="2"/>
      <w:numFmt w:val="decimal"/>
      <w:lvlText w:val="%1."/>
      <w:lvlJc w:val="left"/>
      <w:pPr>
        <w:ind w:hanging="359"/>
      </w:pPr>
      <w:rPr>
        <w:rFonts w:ascii="Verdana" w:eastAsia="Verdana" w:hAnsi="Verdana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hanging="776"/>
      </w:pPr>
      <w:rPr>
        <w:rFonts w:ascii="Verdana" w:eastAsia="Verdana" w:hAnsi="Verdana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38"/>
    <w:rsid w:val="002C5CB4"/>
    <w:rsid w:val="00317620"/>
    <w:rsid w:val="00687B45"/>
    <w:rsid w:val="0074015A"/>
    <w:rsid w:val="0079433B"/>
    <w:rsid w:val="00815F79"/>
    <w:rsid w:val="00827041"/>
    <w:rsid w:val="008618EE"/>
    <w:rsid w:val="009703A0"/>
    <w:rsid w:val="00BA181A"/>
    <w:rsid w:val="00C60D2E"/>
    <w:rsid w:val="00DD2038"/>
    <w:rsid w:val="00F1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6695AF"/>
  <w15:docId w15:val="{B3294BBF-49B8-4A7F-BBBA-33C4F1D0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50" w:hanging="359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6" w:hanging="776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401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1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1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1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1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1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81A"/>
  </w:style>
  <w:style w:type="paragraph" w:styleId="Footer">
    <w:name w:val="footer"/>
    <w:basedOn w:val="Normal"/>
    <w:link w:val="FooterChar"/>
    <w:uiPriority w:val="99"/>
    <w:unhideWhenUsed/>
    <w:rsid w:val="00BA1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BCA8-FCF3-4CBD-94CC-E7C51B087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14F05DDE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Ella</dc:creator>
  <cp:lastModifiedBy>Anneka Jung</cp:lastModifiedBy>
  <cp:revision>4</cp:revision>
  <cp:lastPrinted>2017-06-27T07:51:00Z</cp:lastPrinted>
  <dcterms:created xsi:type="dcterms:W3CDTF">2017-06-29T10:42:00Z</dcterms:created>
  <dcterms:modified xsi:type="dcterms:W3CDTF">2017-06-29T11:46:00Z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2017-06-22T00:00:00Z</vt:filetime>
  </property>
</Properties>
</file>